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представленные государственными гражданскими служащими Министерства сельского хозяйства Республики Алтай, 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BC1A14">
          <w:rPr>
            <w:b/>
          </w:rPr>
          <w:t>201</w:t>
        </w:r>
        <w:r>
          <w:rPr>
            <w:b/>
          </w:rPr>
          <w:t>5</w:t>
        </w:r>
        <w:r w:rsidRPr="00BC1A14">
          <w:rPr>
            <w:b/>
          </w:rPr>
          <w:t xml:space="preserve"> г</w:t>
        </w:r>
      </w:smartTag>
      <w:r w:rsidRPr="00BC1A14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BC1A14">
          <w:rPr>
            <w:b/>
          </w:rPr>
          <w:t>201</w:t>
        </w:r>
        <w:r>
          <w:rPr>
            <w:b/>
          </w:rPr>
          <w:t>5</w:t>
        </w:r>
        <w:r w:rsidRPr="00BC1A14">
          <w:rPr>
            <w:b/>
          </w:rPr>
          <w:t xml:space="preserve"> г</w:t>
        </w:r>
      </w:smartTag>
      <w:r w:rsidRPr="00BC1A14">
        <w:rPr>
          <w:b/>
        </w:rPr>
        <w:t>.</w:t>
      </w:r>
    </w:p>
    <w:p w:rsidR="0041592E" w:rsidRDefault="0041592E" w:rsidP="00BC1A14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843"/>
        <w:gridCol w:w="1559"/>
        <w:gridCol w:w="2410"/>
        <w:gridCol w:w="1275"/>
        <w:gridCol w:w="1560"/>
        <w:gridCol w:w="2126"/>
        <w:gridCol w:w="2061"/>
      </w:tblGrid>
      <w:tr w:rsidR="0041592E" w:rsidRPr="003B5B3C" w:rsidTr="003B5B3C">
        <w:tc>
          <w:tcPr>
            <w:tcW w:w="2269" w:type="dxa"/>
            <w:vMerge w:val="restart"/>
          </w:tcPr>
          <w:p w:rsidR="0041592E" w:rsidRPr="003B5B3C" w:rsidRDefault="0041592E" w:rsidP="003B5B3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B5B3C">
              <w:rPr>
                <w:b/>
                <w:sz w:val="22"/>
                <w:szCs w:val="20"/>
              </w:rPr>
              <w:t>Фамилия, имя, о</w:t>
            </w:r>
            <w:r w:rsidRPr="003B5B3C">
              <w:rPr>
                <w:b/>
                <w:sz w:val="22"/>
                <w:szCs w:val="20"/>
              </w:rPr>
              <w:t>т</w:t>
            </w:r>
            <w:r w:rsidRPr="003B5B3C">
              <w:rPr>
                <w:b/>
                <w:sz w:val="22"/>
                <w:szCs w:val="20"/>
              </w:rPr>
              <w:t>чество</w:t>
            </w:r>
          </w:p>
        </w:tc>
        <w:tc>
          <w:tcPr>
            <w:tcW w:w="1843" w:type="dxa"/>
            <w:vMerge w:val="restart"/>
          </w:tcPr>
          <w:p w:rsidR="0041592E" w:rsidRPr="003B5B3C" w:rsidRDefault="0041592E" w:rsidP="003B5B3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B5B3C">
              <w:rPr>
                <w:b/>
                <w:sz w:val="22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41592E" w:rsidRPr="0066286D" w:rsidRDefault="0041592E" w:rsidP="003B5B3C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 w:rsidRPr="0066286D">
              <w:rPr>
                <w:bCs/>
                <w:sz w:val="22"/>
                <w:lang w:eastAsia="en-US"/>
              </w:rPr>
              <w:t>Общая</w:t>
            </w:r>
          </w:p>
          <w:p w:rsidR="0041592E" w:rsidRPr="0066286D" w:rsidRDefault="0041592E" w:rsidP="003B5B3C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 w:rsidRPr="0066286D">
              <w:rPr>
                <w:bCs/>
                <w:sz w:val="22"/>
                <w:lang w:eastAsia="en-US"/>
              </w:rPr>
              <w:t>сумма де</w:t>
            </w:r>
            <w:r w:rsidRPr="0066286D">
              <w:rPr>
                <w:bCs/>
                <w:sz w:val="22"/>
                <w:lang w:eastAsia="en-US"/>
              </w:rPr>
              <w:t>к</w:t>
            </w:r>
            <w:r w:rsidRPr="0066286D">
              <w:rPr>
                <w:bCs/>
                <w:sz w:val="22"/>
                <w:lang w:eastAsia="en-US"/>
              </w:rPr>
              <w:t>ларирова</w:t>
            </w:r>
            <w:r w:rsidRPr="0066286D">
              <w:rPr>
                <w:bCs/>
                <w:sz w:val="22"/>
                <w:lang w:eastAsia="en-US"/>
              </w:rPr>
              <w:t>н</w:t>
            </w:r>
            <w:r w:rsidRPr="0066286D">
              <w:rPr>
                <w:bCs/>
                <w:sz w:val="22"/>
                <w:lang w:eastAsia="en-US"/>
              </w:rPr>
              <w:t>ного годов</w:t>
            </w:r>
            <w:r w:rsidRPr="0066286D">
              <w:rPr>
                <w:bCs/>
                <w:sz w:val="22"/>
                <w:lang w:eastAsia="en-US"/>
              </w:rPr>
              <w:t>о</w:t>
            </w:r>
            <w:r w:rsidRPr="0066286D">
              <w:rPr>
                <w:bCs/>
                <w:sz w:val="22"/>
                <w:lang w:eastAsia="en-US"/>
              </w:rPr>
              <w:t>го дохода  за</w:t>
            </w:r>
          </w:p>
          <w:p w:rsidR="0041592E" w:rsidRPr="0066286D" w:rsidRDefault="0041592E" w:rsidP="003B5B3C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6286D">
                <w:rPr>
                  <w:bCs/>
                  <w:sz w:val="22"/>
                  <w:lang w:eastAsia="en-US"/>
                </w:rPr>
                <w:t>2015 г</w:t>
              </w:r>
            </w:smartTag>
            <w:r w:rsidRPr="0066286D">
              <w:rPr>
                <w:bCs/>
                <w:sz w:val="22"/>
                <w:lang w:eastAsia="en-US"/>
              </w:rPr>
              <w:t>.</w:t>
            </w:r>
          </w:p>
          <w:p w:rsidR="0041592E" w:rsidRPr="003B5B3C" w:rsidRDefault="0041592E" w:rsidP="003B5B3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B5B3C">
              <w:rPr>
                <w:b/>
                <w:sz w:val="22"/>
                <w:szCs w:val="20"/>
              </w:rPr>
              <w:t>( руб.)</w:t>
            </w:r>
          </w:p>
        </w:tc>
        <w:tc>
          <w:tcPr>
            <w:tcW w:w="5245" w:type="dxa"/>
            <w:gridSpan w:val="3"/>
          </w:tcPr>
          <w:p w:rsidR="0041592E" w:rsidRPr="0066286D" w:rsidRDefault="0041592E" w:rsidP="003B5B3C">
            <w:pPr>
              <w:pStyle w:val="20"/>
              <w:shd w:val="clear" w:color="auto" w:fill="auto"/>
              <w:ind w:left="120" w:firstLine="280"/>
              <w:jc w:val="center"/>
              <w:rPr>
                <w:bCs/>
                <w:sz w:val="22"/>
                <w:lang w:eastAsia="en-US"/>
              </w:rPr>
            </w:pPr>
            <w:r w:rsidRPr="0066286D">
              <w:rPr>
                <w:bCs/>
                <w:sz w:val="22"/>
                <w:lang w:eastAsia="en-US"/>
              </w:rPr>
              <w:t>Перечень объектов недвижимого имущества, принадлежащих на праве собственности или н</w:t>
            </w:r>
            <w:r w:rsidRPr="0066286D">
              <w:rPr>
                <w:bCs/>
                <w:sz w:val="22"/>
                <w:lang w:eastAsia="en-US"/>
              </w:rPr>
              <w:t>а</w:t>
            </w:r>
            <w:r w:rsidRPr="0066286D">
              <w:rPr>
                <w:bCs/>
                <w:sz w:val="22"/>
                <w:lang w:eastAsia="en-US"/>
              </w:rPr>
              <w:t>ходящихся в пользовании</w:t>
            </w:r>
          </w:p>
          <w:p w:rsidR="0041592E" w:rsidRPr="003B5B3C" w:rsidRDefault="0041592E" w:rsidP="003B5B3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41592E" w:rsidRPr="0066286D" w:rsidRDefault="0041592E" w:rsidP="003B5B3C">
            <w:pPr>
              <w:pStyle w:val="20"/>
              <w:shd w:val="clear" w:color="auto" w:fill="auto"/>
              <w:ind w:right="280"/>
              <w:jc w:val="center"/>
              <w:rPr>
                <w:bCs/>
                <w:sz w:val="22"/>
                <w:lang w:eastAsia="en-US"/>
              </w:rPr>
            </w:pPr>
            <w:r w:rsidRPr="0066286D">
              <w:rPr>
                <w:bCs/>
                <w:sz w:val="22"/>
                <w:lang w:eastAsia="en-US"/>
              </w:rPr>
              <w:t>Перечень транспортных средств, пр</w:t>
            </w:r>
            <w:r w:rsidRPr="0066286D">
              <w:rPr>
                <w:bCs/>
                <w:sz w:val="22"/>
                <w:lang w:eastAsia="en-US"/>
              </w:rPr>
              <w:t>и</w:t>
            </w:r>
            <w:r w:rsidRPr="0066286D">
              <w:rPr>
                <w:bCs/>
                <w:sz w:val="22"/>
                <w:lang w:eastAsia="en-US"/>
              </w:rPr>
              <w:t>надлежащих на праве собстве</w:t>
            </w:r>
            <w:r w:rsidRPr="0066286D">
              <w:rPr>
                <w:bCs/>
                <w:sz w:val="22"/>
                <w:lang w:eastAsia="en-US"/>
              </w:rPr>
              <w:t>н</w:t>
            </w:r>
            <w:r w:rsidRPr="0066286D">
              <w:rPr>
                <w:bCs/>
                <w:sz w:val="22"/>
                <w:lang w:eastAsia="en-US"/>
              </w:rPr>
              <w:t>ности</w:t>
            </w:r>
          </w:p>
        </w:tc>
        <w:tc>
          <w:tcPr>
            <w:tcW w:w="2061" w:type="dxa"/>
            <w:vMerge w:val="restart"/>
          </w:tcPr>
          <w:p w:rsidR="0041592E" w:rsidRPr="0066286D" w:rsidRDefault="0041592E" w:rsidP="003B5B3C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 w:rsidRPr="0066286D">
              <w:rPr>
                <w:bCs/>
                <w:sz w:val="22"/>
                <w:lang w:eastAsia="en-US"/>
              </w:rPr>
              <w:t>Сведения об и</w:t>
            </w:r>
            <w:r w:rsidRPr="0066286D">
              <w:rPr>
                <w:bCs/>
                <w:sz w:val="22"/>
                <w:lang w:eastAsia="en-US"/>
              </w:rPr>
              <w:t>с</w:t>
            </w:r>
            <w:r w:rsidRPr="0066286D">
              <w:rPr>
                <w:bCs/>
                <w:sz w:val="22"/>
                <w:lang w:eastAsia="en-US"/>
              </w:rPr>
              <w:t>точниках получ</w:t>
            </w:r>
            <w:r w:rsidRPr="0066286D">
              <w:rPr>
                <w:bCs/>
                <w:sz w:val="22"/>
                <w:lang w:eastAsia="en-US"/>
              </w:rPr>
              <w:t>е</w:t>
            </w:r>
            <w:r w:rsidRPr="0066286D">
              <w:rPr>
                <w:bCs/>
                <w:sz w:val="22"/>
                <w:lang w:eastAsia="en-US"/>
              </w:rPr>
              <w:t>ния средств, за счет которых с</w:t>
            </w:r>
            <w:r w:rsidRPr="0066286D">
              <w:rPr>
                <w:bCs/>
                <w:sz w:val="22"/>
                <w:lang w:eastAsia="en-US"/>
              </w:rPr>
              <w:t>о</w:t>
            </w:r>
            <w:r w:rsidRPr="0066286D">
              <w:rPr>
                <w:bCs/>
                <w:sz w:val="22"/>
                <w:lang w:eastAsia="en-US"/>
              </w:rPr>
              <w:t>вершена сделка</w:t>
            </w:r>
          </w:p>
        </w:tc>
      </w:tr>
      <w:tr w:rsidR="0041592E" w:rsidRPr="003B5B3C" w:rsidTr="003B5B3C">
        <w:tc>
          <w:tcPr>
            <w:tcW w:w="2269" w:type="dxa"/>
            <w:vMerge/>
          </w:tcPr>
          <w:p w:rsidR="0041592E" w:rsidRPr="003B5B3C" w:rsidRDefault="0041592E" w:rsidP="003B5B3C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41592E" w:rsidRPr="003B5B3C" w:rsidRDefault="0041592E" w:rsidP="003B5B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41592E" w:rsidRPr="003B5B3C" w:rsidRDefault="0041592E" w:rsidP="003B5B3C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41592E" w:rsidRPr="0066286D" w:rsidRDefault="0041592E" w:rsidP="003B5B3C">
            <w:pPr>
              <w:pStyle w:val="20"/>
              <w:shd w:val="clear" w:color="auto" w:fill="auto"/>
              <w:jc w:val="center"/>
              <w:rPr>
                <w:bCs/>
                <w:sz w:val="20"/>
                <w:lang w:eastAsia="en-US"/>
              </w:rPr>
            </w:pPr>
            <w:r w:rsidRPr="0066286D">
              <w:rPr>
                <w:bCs/>
                <w:sz w:val="20"/>
                <w:lang w:eastAsia="en-US"/>
              </w:rPr>
              <w:t>Вид объекта недвиж</w:t>
            </w:r>
            <w:r w:rsidRPr="0066286D">
              <w:rPr>
                <w:bCs/>
                <w:sz w:val="20"/>
                <w:lang w:eastAsia="en-US"/>
              </w:rPr>
              <w:t>и</w:t>
            </w:r>
            <w:r w:rsidRPr="0066286D">
              <w:rPr>
                <w:bCs/>
                <w:sz w:val="20"/>
                <w:lang w:eastAsia="en-US"/>
              </w:rPr>
              <w:t>мости</w:t>
            </w:r>
          </w:p>
        </w:tc>
        <w:tc>
          <w:tcPr>
            <w:tcW w:w="1275" w:type="dxa"/>
          </w:tcPr>
          <w:p w:rsidR="0041592E" w:rsidRPr="0066286D" w:rsidRDefault="0041592E" w:rsidP="003B5B3C">
            <w:pPr>
              <w:pStyle w:val="20"/>
              <w:shd w:val="clear" w:color="auto" w:fill="auto"/>
              <w:ind w:left="160"/>
              <w:jc w:val="center"/>
              <w:rPr>
                <w:bCs/>
                <w:sz w:val="20"/>
                <w:lang w:eastAsia="en-US"/>
              </w:rPr>
            </w:pPr>
            <w:r w:rsidRPr="0066286D">
              <w:rPr>
                <w:bCs/>
                <w:sz w:val="20"/>
                <w:lang w:eastAsia="en-US"/>
              </w:rPr>
              <w:t>Площадь</w:t>
            </w:r>
          </w:p>
          <w:p w:rsidR="0041592E" w:rsidRPr="0066286D" w:rsidRDefault="0041592E" w:rsidP="003B5B3C">
            <w:pPr>
              <w:pStyle w:val="20"/>
              <w:shd w:val="clear" w:color="auto" w:fill="auto"/>
              <w:ind w:left="160"/>
              <w:jc w:val="center"/>
              <w:rPr>
                <w:bCs/>
                <w:sz w:val="20"/>
                <w:lang w:eastAsia="en-US"/>
              </w:rPr>
            </w:pPr>
            <w:r w:rsidRPr="0066286D">
              <w:rPr>
                <w:bCs/>
                <w:sz w:val="20"/>
                <w:lang w:eastAsia="en-US"/>
              </w:rPr>
              <w:t>(кв. м.)</w:t>
            </w:r>
          </w:p>
        </w:tc>
        <w:tc>
          <w:tcPr>
            <w:tcW w:w="1560" w:type="dxa"/>
          </w:tcPr>
          <w:p w:rsidR="0041592E" w:rsidRPr="0066286D" w:rsidRDefault="0041592E" w:rsidP="003B5B3C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Cs/>
                <w:sz w:val="20"/>
                <w:lang w:eastAsia="en-US"/>
              </w:rPr>
            </w:pPr>
            <w:r w:rsidRPr="0066286D">
              <w:rPr>
                <w:bCs/>
                <w:sz w:val="20"/>
                <w:lang w:eastAsia="en-US"/>
              </w:rPr>
              <w:t>Страна распол</w:t>
            </w:r>
            <w:r w:rsidRPr="0066286D">
              <w:rPr>
                <w:bCs/>
                <w:sz w:val="20"/>
                <w:lang w:eastAsia="en-US"/>
              </w:rPr>
              <w:t>о</w:t>
            </w:r>
            <w:r w:rsidRPr="0066286D">
              <w:rPr>
                <w:bCs/>
                <w:sz w:val="20"/>
                <w:lang w:eastAsia="en-US"/>
              </w:rPr>
              <w:t>же</w:t>
            </w:r>
            <w:r w:rsidRPr="0066286D">
              <w:rPr>
                <w:bCs/>
                <w:sz w:val="20"/>
                <w:lang w:eastAsia="en-US"/>
              </w:rPr>
              <w:softHyphen/>
              <w:t>ния</w:t>
            </w:r>
          </w:p>
        </w:tc>
        <w:tc>
          <w:tcPr>
            <w:tcW w:w="2126" w:type="dxa"/>
            <w:vMerge/>
          </w:tcPr>
          <w:p w:rsidR="0041592E" w:rsidRPr="003B5B3C" w:rsidRDefault="0041592E" w:rsidP="003B5B3C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/>
          </w:tcPr>
          <w:p w:rsidR="0041592E" w:rsidRPr="003B5B3C" w:rsidRDefault="0041592E" w:rsidP="003B5B3C">
            <w:pPr>
              <w:spacing w:after="0" w:line="240" w:lineRule="auto"/>
              <w:jc w:val="center"/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85771">
              <w:rPr>
                <w:b/>
                <w:color w:val="000000"/>
                <w:szCs w:val="24"/>
              </w:rPr>
              <w:t>Таханов</w:t>
            </w:r>
          </w:p>
          <w:p w:rsidR="0041592E" w:rsidRPr="00F85771" w:rsidRDefault="0041592E" w:rsidP="003B5B3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85771">
              <w:rPr>
                <w:b/>
                <w:color w:val="000000"/>
                <w:szCs w:val="24"/>
              </w:rPr>
              <w:t>Владислав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85771">
              <w:rPr>
                <w:b/>
                <w:color w:val="000000"/>
                <w:szCs w:val="24"/>
              </w:rPr>
              <w:t>Валерьевич</w:t>
            </w:r>
          </w:p>
        </w:tc>
        <w:tc>
          <w:tcPr>
            <w:tcW w:w="1843" w:type="dxa"/>
            <w:vMerge w:val="restart"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 xml:space="preserve">Первый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заместитель министра</w:t>
            </w:r>
          </w:p>
        </w:tc>
        <w:tc>
          <w:tcPr>
            <w:tcW w:w="1559" w:type="dxa"/>
            <w:vMerge w:val="restart"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1 452 646,06</w:t>
            </w:r>
          </w:p>
        </w:tc>
        <w:tc>
          <w:tcPr>
            <w:tcW w:w="2410" w:type="dxa"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2-комнатная</w:t>
            </w:r>
          </w:p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 xml:space="preserve"> квартира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долевая</w:t>
            </w:r>
            <w:r w:rsidRPr="00F85771">
              <w:rPr>
                <w:color w:val="000000"/>
                <w:sz w:val="24"/>
                <w:szCs w:val="24"/>
              </w:rPr>
              <w:t xml:space="preserve"> </w:t>
            </w:r>
          </w:p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собственность</w:t>
            </w:r>
            <w:r>
              <w:rPr>
                <w:color w:val="000000"/>
                <w:sz w:val="24"/>
                <w:szCs w:val="24"/>
              </w:rPr>
              <w:t xml:space="preserve"> 1/2</w:t>
            </w:r>
            <w:r w:rsidRPr="00F857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60" w:type="dxa"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85771">
                  <w:rPr>
                    <w:color w:val="000000"/>
                    <w:sz w:val="24"/>
                    <w:lang w:val="en-US"/>
                  </w:rPr>
                  <w:t>Toyota</w:t>
                </w:r>
              </w:smartTag>
            </w:smartTag>
            <w:r w:rsidRPr="00F85771">
              <w:rPr>
                <w:color w:val="000000"/>
                <w:sz w:val="24"/>
                <w:lang w:val="en-US"/>
              </w:rPr>
              <w:t xml:space="preserve"> HAILE</w:t>
            </w:r>
            <w:r w:rsidRPr="00F85771">
              <w:rPr>
                <w:color w:val="000000"/>
                <w:sz w:val="24"/>
                <w:lang w:val="en-US"/>
              </w:rPr>
              <w:t>N</w:t>
            </w:r>
            <w:r w:rsidRPr="00F85771">
              <w:rPr>
                <w:color w:val="000000"/>
                <w:sz w:val="24"/>
                <w:lang w:val="en-US"/>
              </w:rPr>
              <w:t>DER</w:t>
            </w:r>
            <w:r w:rsidRPr="00F85771">
              <w:rPr>
                <w:color w:val="000000"/>
                <w:sz w:val="24"/>
              </w:rPr>
              <w:t xml:space="preserve"> </w:t>
            </w:r>
          </w:p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85771">
              <w:rPr>
                <w:color w:val="000000"/>
                <w:sz w:val="24"/>
              </w:rPr>
              <w:t>(индивидуальная собственность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41592E" w:rsidRPr="0022525D" w:rsidTr="00F85771">
        <w:trPr>
          <w:trHeight w:val="1010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1592E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Земля сельскохозя</w:t>
            </w:r>
            <w:r w:rsidRPr="00F85771">
              <w:rPr>
                <w:color w:val="000000"/>
                <w:sz w:val="24"/>
                <w:szCs w:val="24"/>
              </w:rPr>
              <w:t>й</w:t>
            </w:r>
            <w:r w:rsidRPr="00F85771">
              <w:rPr>
                <w:color w:val="000000"/>
                <w:sz w:val="24"/>
                <w:szCs w:val="24"/>
              </w:rPr>
              <w:t xml:space="preserve">ственного 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 xml:space="preserve">назначения </w:t>
            </w:r>
          </w:p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  <w:vMerge w:val="restart"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560" w:type="dxa"/>
            <w:vMerge w:val="restart"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85771">
              <w:rPr>
                <w:color w:val="000000"/>
                <w:sz w:val="24"/>
              </w:rPr>
              <w:t>Прицеп 2ПТС-4М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F85771">
              <w:rPr>
                <w:color w:val="000000"/>
                <w:sz w:val="24"/>
              </w:rPr>
              <w:t>(индивидуальная собственность</w:t>
            </w: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41592E" w:rsidRPr="0022525D" w:rsidTr="006D28C8">
        <w:trPr>
          <w:trHeight w:val="953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92E" w:rsidRPr="00F85771" w:rsidRDefault="0041592E" w:rsidP="00F8577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85771">
              <w:rPr>
                <w:color w:val="000000"/>
                <w:sz w:val="24"/>
              </w:rPr>
              <w:t>Трактор МТЗ-80</w:t>
            </w:r>
          </w:p>
          <w:p w:rsidR="0041592E" w:rsidRPr="0022525D" w:rsidRDefault="0041592E" w:rsidP="00F85771">
            <w:pPr>
              <w:jc w:val="center"/>
              <w:rPr>
                <w:color w:val="FF0000"/>
                <w:sz w:val="24"/>
              </w:rPr>
            </w:pPr>
            <w:r w:rsidRPr="00F85771">
              <w:rPr>
                <w:color w:val="000000"/>
                <w:sz w:val="24"/>
              </w:rPr>
              <w:t>(индивидуальная собственность</w:t>
            </w: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24 500</w:t>
            </w:r>
          </w:p>
        </w:tc>
        <w:tc>
          <w:tcPr>
            <w:tcW w:w="2410" w:type="dxa"/>
          </w:tcPr>
          <w:p w:rsidR="0041592E" w:rsidRPr="00F85771" w:rsidRDefault="0041592E" w:rsidP="00F857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2-комнатная</w:t>
            </w:r>
          </w:p>
          <w:p w:rsidR="0041592E" w:rsidRPr="00F85771" w:rsidRDefault="0041592E" w:rsidP="00F857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 xml:space="preserve"> квартира</w:t>
            </w:r>
          </w:p>
          <w:p w:rsidR="0041592E" w:rsidRDefault="0041592E" w:rsidP="00F857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долевая</w:t>
            </w:r>
            <w:r w:rsidRPr="00F85771">
              <w:rPr>
                <w:color w:val="000000"/>
                <w:sz w:val="24"/>
                <w:szCs w:val="24"/>
              </w:rPr>
              <w:t xml:space="preserve"> </w:t>
            </w:r>
          </w:p>
          <w:p w:rsidR="0041592E" w:rsidRPr="0022525D" w:rsidRDefault="0041592E" w:rsidP="00F85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собственность</w:t>
            </w:r>
            <w:r>
              <w:rPr>
                <w:color w:val="000000"/>
                <w:sz w:val="24"/>
                <w:szCs w:val="24"/>
              </w:rPr>
              <w:t xml:space="preserve"> 1/2</w:t>
            </w:r>
            <w:r w:rsidRPr="00F857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60" w:type="dxa"/>
          </w:tcPr>
          <w:p w:rsidR="0041592E" w:rsidRPr="00F85771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577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Несовершенноле</w:t>
            </w:r>
            <w:r w:rsidRPr="006D28C8">
              <w:rPr>
                <w:color w:val="000000"/>
                <w:sz w:val="24"/>
                <w:szCs w:val="24"/>
              </w:rPr>
              <w:t>т</w:t>
            </w:r>
            <w:r w:rsidRPr="006D28C8">
              <w:rPr>
                <w:color w:val="000000"/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2-комнатная кварт</w:t>
            </w:r>
            <w:r w:rsidRPr="006D28C8">
              <w:rPr>
                <w:color w:val="000000"/>
                <w:sz w:val="24"/>
                <w:szCs w:val="24"/>
              </w:rPr>
              <w:t>и</w:t>
            </w:r>
            <w:r w:rsidRPr="006D28C8">
              <w:rPr>
                <w:color w:val="000000"/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60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Несовершенноле</w:t>
            </w:r>
            <w:r w:rsidRPr="006D28C8">
              <w:rPr>
                <w:color w:val="000000"/>
                <w:sz w:val="24"/>
                <w:szCs w:val="24"/>
              </w:rPr>
              <w:t>т</w:t>
            </w:r>
            <w:r w:rsidRPr="006D28C8">
              <w:rPr>
                <w:color w:val="000000"/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2-комнатная кварт</w:t>
            </w:r>
            <w:r w:rsidRPr="006D28C8">
              <w:rPr>
                <w:color w:val="000000"/>
                <w:sz w:val="24"/>
                <w:szCs w:val="24"/>
              </w:rPr>
              <w:t>и</w:t>
            </w:r>
            <w:r w:rsidRPr="006D28C8">
              <w:rPr>
                <w:color w:val="000000"/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60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Несовершенноле</w:t>
            </w:r>
            <w:r w:rsidRPr="006D28C8">
              <w:rPr>
                <w:color w:val="000000"/>
                <w:sz w:val="24"/>
                <w:szCs w:val="24"/>
              </w:rPr>
              <w:t>т</w:t>
            </w:r>
            <w:r w:rsidRPr="006D28C8">
              <w:rPr>
                <w:color w:val="000000"/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6D28C8" w:rsidRDefault="0041592E" w:rsidP="006D28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2-комнатная кварт</w:t>
            </w:r>
            <w:r w:rsidRPr="006D28C8">
              <w:rPr>
                <w:color w:val="000000"/>
                <w:sz w:val="24"/>
                <w:szCs w:val="24"/>
              </w:rPr>
              <w:t>и</w:t>
            </w:r>
            <w:r w:rsidRPr="006D28C8">
              <w:rPr>
                <w:color w:val="000000"/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60" w:type="dxa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6D28C8">
              <w:rPr>
                <w:b/>
                <w:color w:val="000000"/>
                <w:szCs w:val="24"/>
              </w:rPr>
              <w:t>Нурсолтанов Айдарбек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D28C8">
              <w:rPr>
                <w:b/>
                <w:color w:val="000000"/>
                <w:szCs w:val="24"/>
              </w:rPr>
              <w:t xml:space="preserve"> Кауанович</w:t>
            </w:r>
          </w:p>
        </w:tc>
        <w:tc>
          <w:tcPr>
            <w:tcW w:w="1843" w:type="dxa"/>
            <w:vMerge w:val="restart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Заместитель министра</w:t>
            </w:r>
          </w:p>
        </w:tc>
        <w:tc>
          <w:tcPr>
            <w:tcW w:w="1559" w:type="dxa"/>
            <w:vMerge w:val="restart"/>
          </w:tcPr>
          <w:p w:rsidR="0041592E" w:rsidRPr="006D28C8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28C8">
              <w:rPr>
                <w:color w:val="000000"/>
                <w:sz w:val="24"/>
                <w:szCs w:val="24"/>
              </w:rPr>
              <w:t>478 081,86</w:t>
            </w: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 xml:space="preserve">Земельный участок под индивидуальное жилищное 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строительство</w:t>
            </w:r>
          </w:p>
          <w:p w:rsidR="0041592E" w:rsidRPr="008D58F5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8D58F5">
              <w:rPr>
                <w:color w:val="000000"/>
                <w:sz w:val="24"/>
                <w:szCs w:val="24"/>
              </w:rPr>
              <w:t>олевая собстве</w:t>
            </w:r>
            <w:r w:rsidRPr="008D58F5">
              <w:rPr>
                <w:color w:val="000000"/>
                <w:sz w:val="24"/>
                <w:szCs w:val="24"/>
              </w:rPr>
              <w:t>н</w:t>
            </w:r>
            <w:r w:rsidRPr="008D58F5">
              <w:rPr>
                <w:color w:val="000000"/>
                <w:sz w:val="24"/>
                <w:szCs w:val="24"/>
              </w:rPr>
              <w:t>ность 1/3)</w:t>
            </w:r>
          </w:p>
        </w:tc>
        <w:tc>
          <w:tcPr>
            <w:tcW w:w="1275" w:type="dxa"/>
          </w:tcPr>
          <w:p w:rsidR="0041592E" w:rsidRPr="008D58F5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560" w:type="dxa"/>
          </w:tcPr>
          <w:p w:rsidR="0041592E" w:rsidRPr="008D58F5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8D58F5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  <w:shd w:val="clear" w:color="auto" w:fill="FFFFFF"/>
              </w:rPr>
              <w:t>Toyota Land Cruiser Prado</w:t>
            </w:r>
            <w:r w:rsidRPr="008D58F5">
              <w:rPr>
                <w:color w:val="000000"/>
                <w:sz w:val="24"/>
                <w:szCs w:val="24"/>
              </w:rPr>
              <w:t xml:space="preserve">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8D58F5">
        <w:trPr>
          <w:trHeight w:val="1552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Земельный участок для сельскохозяйс</w:t>
            </w:r>
            <w:r w:rsidRPr="008D58F5">
              <w:rPr>
                <w:color w:val="000000"/>
                <w:sz w:val="24"/>
                <w:szCs w:val="24"/>
              </w:rPr>
              <w:t>т</w:t>
            </w:r>
            <w:r w:rsidRPr="008D58F5">
              <w:rPr>
                <w:color w:val="000000"/>
                <w:sz w:val="24"/>
                <w:szCs w:val="24"/>
              </w:rPr>
              <w:t xml:space="preserve">венного </w:t>
            </w:r>
          </w:p>
          <w:p w:rsidR="0041592E" w:rsidRPr="008D58F5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 xml:space="preserve">использования </w:t>
            </w:r>
          </w:p>
          <w:p w:rsidR="0041592E" w:rsidRPr="0022525D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8D58F5">
              <w:rPr>
                <w:color w:val="000000"/>
                <w:sz w:val="24"/>
                <w:szCs w:val="24"/>
              </w:rPr>
              <w:t>олевая собстве</w:t>
            </w:r>
            <w:r w:rsidRPr="008D58F5">
              <w:rPr>
                <w:color w:val="000000"/>
                <w:sz w:val="24"/>
                <w:szCs w:val="24"/>
              </w:rPr>
              <w:t>н</w:t>
            </w:r>
            <w:r w:rsidRPr="008D58F5">
              <w:rPr>
                <w:color w:val="000000"/>
                <w:sz w:val="24"/>
                <w:szCs w:val="24"/>
              </w:rPr>
              <w:t>ность 1/2)</w:t>
            </w:r>
          </w:p>
        </w:tc>
        <w:tc>
          <w:tcPr>
            <w:tcW w:w="1275" w:type="dxa"/>
          </w:tcPr>
          <w:p w:rsidR="0041592E" w:rsidRPr="008D58F5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560" w:type="dxa"/>
          </w:tcPr>
          <w:p w:rsidR="0041592E" w:rsidRPr="008D58F5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8D58F5">
        <w:trPr>
          <w:trHeight w:val="1739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8D58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Земельный участок для сельскохозяйс</w:t>
            </w:r>
            <w:r w:rsidRPr="008D58F5">
              <w:rPr>
                <w:color w:val="000000"/>
                <w:sz w:val="24"/>
                <w:szCs w:val="24"/>
              </w:rPr>
              <w:t>т</w:t>
            </w:r>
            <w:r w:rsidRPr="008D58F5">
              <w:rPr>
                <w:color w:val="000000"/>
                <w:sz w:val="24"/>
                <w:szCs w:val="24"/>
              </w:rPr>
              <w:t xml:space="preserve">венного </w:t>
            </w:r>
          </w:p>
          <w:p w:rsidR="0041592E" w:rsidRPr="008D58F5" w:rsidRDefault="0041592E" w:rsidP="008D58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 xml:space="preserve">использования </w:t>
            </w:r>
          </w:p>
          <w:p w:rsidR="0041592E" w:rsidRPr="008D58F5" w:rsidRDefault="0041592E" w:rsidP="008D58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8D58F5">
              <w:rPr>
                <w:color w:val="000000"/>
                <w:sz w:val="24"/>
                <w:szCs w:val="24"/>
              </w:rPr>
              <w:t>олевая собстве</w:t>
            </w:r>
            <w:r w:rsidRPr="008D58F5">
              <w:rPr>
                <w:color w:val="000000"/>
                <w:sz w:val="24"/>
                <w:szCs w:val="24"/>
              </w:rPr>
              <w:t>н</w:t>
            </w:r>
            <w:r w:rsidRPr="008D58F5">
              <w:rPr>
                <w:color w:val="000000"/>
                <w:sz w:val="24"/>
                <w:szCs w:val="24"/>
              </w:rPr>
              <w:t>ность 1/2)</w:t>
            </w:r>
          </w:p>
        </w:tc>
        <w:tc>
          <w:tcPr>
            <w:tcW w:w="1275" w:type="dxa"/>
          </w:tcPr>
          <w:p w:rsidR="0041592E" w:rsidRPr="008D58F5" w:rsidRDefault="0041592E" w:rsidP="003B5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560" w:type="dxa"/>
          </w:tcPr>
          <w:p w:rsidR="0041592E" w:rsidRPr="008D58F5" w:rsidRDefault="0041592E" w:rsidP="003B5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8D58F5">
        <w:trPr>
          <w:trHeight w:val="953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D58F5" w:rsidRDefault="0041592E" w:rsidP="008D5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              (долевая собстве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ность 1/3)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524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8D5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2-комнатная кварт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580D79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0D79">
              <w:rPr>
                <w:color w:val="000000"/>
                <w:sz w:val="24"/>
                <w:szCs w:val="24"/>
              </w:rPr>
              <w:t>Супруга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580D79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0D79">
              <w:rPr>
                <w:color w:val="000000"/>
                <w:sz w:val="24"/>
                <w:szCs w:val="24"/>
              </w:rPr>
              <w:t>335 604,98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580D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Земельный участок для сельскохозяйс</w:t>
            </w:r>
            <w:r w:rsidRPr="008D58F5">
              <w:rPr>
                <w:color w:val="000000"/>
                <w:sz w:val="24"/>
                <w:szCs w:val="24"/>
              </w:rPr>
              <w:t>т</w:t>
            </w:r>
            <w:r w:rsidRPr="008D58F5">
              <w:rPr>
                <w:color w:val="000000"/>
                <w:sz w:val="24"/>
                <w:szCs w:val="24"/>
              </w:rPr>
              <w:t xml:space="preserve">венного </w:t>
            </w:r>
          </w:p>
          <w:p w:rsidR="0041592E" w:rsidRPr="008D58F5" w:rsidRDefault="0041592E" w:rsidP="00580D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 xml:space="preserve">использования </w:t>
            </w:r>
          </w:p>
          <w:p w:rsidR="0041592E" w:rsidRPr="0022525D" w:rsidRDefault="0041592E" w:rsidP="00580D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8D58F5">
              <w:rPr>
                <w:color w:val="000000"/>
                <w:sz w:val="24"/>
                <w:szCs w:val="24"/>
              </w:rPr>
              <w:t>олевая собстве</w:t>
            </w:r>
            <w:r w:rsidRPr="008D58F5">
              <w:rPr>
                <w:color w:val="000000"/>
                <w:sz w:val="24"/>
                <w:szCs w:val="24"/>
              </w:rPr>
              <w:t>н</w:t>
            </w:r>
            <w:r w:rsidRPr="008D58F5">
              <w:rPr>
                <w:color w:val="000000"/>
                <w:sz w:val="24"/>
                <w:szCs w:val="24"/>
              </w:rPr>
              <w:t>ность 1/2)</w:t>
            </w:r>
          </w:p>
        </w:tc>
        <w:tc>
          <w:tcPr>
            <w:tcW w:w="1275" w:type="dxa"/>
          </w:tcPr>
          <w:p w:rsidR="0041592E" w:rsidRPr="00580D79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0D79">
              <w:rPr>
                <w:color w:val="000000"/>
                <w:sz w:val="24"/>
                <w:szCs w:val="24"/>
              </w:rPr>
              <w:t>9600</w:t>
            </w:r>
          </w:p>
          <w:p w:rsidR="0041592E" w:rsidRPr="00580D79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1592E" w:rsidRPr="00580D79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92E" w:rsidRPr="00580D79" w:rsidRDefault="0041592E" w:rsidP="003B5B3C">
            <w:pPr>
              <w:spacing w:after="0" w:line="240" w:lineRule="auto"/>
              <w:jc w:val="center"/>
              <w:rPr>
                <w:color w:val="000000"/>
              </w:rPr>
            </w:pPr>
            <w:r w:rsidRPr="00580D79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580D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Земельный участок для сельскохозяйс</w:t>
            </w:r>
            <w:r w:rsidRPr="008D58F5">
              <w:rPr>
                <w:color w:val="000000"/>
                <w:sz w:val="24"/>
                <w:szCs w:val="24"/>
              </w:rPr>
              <w:t>т</w:t>
            </w:r>
            <w:r w:rsidRPr="008D58F5">
              <w:rPr>
                <w:color w:val="000000"/>
                <w:sz w:val="24"/>
                <w:szCs w:val="24"/>
              </w:rPr>
              <w:t xml:space="preserve">венного </w:t>
            </w:r>
          </w:p>
          <w:p w:rsidR="0041592E" w:rsidRPr="008D58F5" w:rsidRDefault="0041592E" w:rsidP="00580D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 xml:space="preserve">использования </w:t>
            </w:r>
          </w:p>
          <w:p w:rsidR="0041592E" w:rsidRPr="0022525D" w:rsidRDefault="0041592E" w:rsidP="00580D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8D58F5">
              <w:rPr>
                <w:color w:val="000000"/>
                <w:sz w:val="24"/>
                <w:szCs w:val="24"/>
              </w:rPr>
              <w:t>олевая собстве</w:t>
            </w:r>
            <w:r w:rsidRPr="008D58F5">
              <w:rPr>
                <w:color w:val="000000"/>
                <w:sz w:val="24"/>
                <w:szCs w:val="24"/>
              </w:rPr>
              <w:t>н</w:t>
            </w:r>
            <w:r w:rsidRPr="008D58F5">
              <w:rPr>
                <w:color w:val="000000"/>
                <w:sz w:val="24"/>
                <w:szCs w:val="24"/>
              </w:rPr>
              <w:t>ность 1/2)</w:t>
            </w:r>
          </w:p>
        </w:tc>
        <w:tc>
          <w:tcPr>
            <w:tcW w:w="1275" w:type="dxa"/>
          </w:tcPr>
          <w:p w:rsidR="0041592E" w:rsidRPr="00580D79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0D79"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560" w:type="dxa"/>
          </w:tcPr>
          <w:p w:rsidR="0041592E" w:rsidRPr="00580D79" w:rsidRDefault="0041592E" w:rsidP="003B5B3C">
            <w:pPr>
              <w:spacing w:after="0" w:line="240" w:lineRule="auto"/>
              <w:jc w:val="center"/>
              <w:rPr>
                <w:color w:val="000000"/>
              </w:rPr>
            </w:pPr>
            <w:r w:rsidRPr="00580D79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              (безвозмездное пользование)</w:t>
            </w:r>
          </w:p>
        </w:tc>
        <w:tc>
          <w:tcPr>
            <w:tcW w:w="1275" w:type="dxa"/>
          </w:tcPr>
          <w:p w:rsidR="0041592E" w:rsidRPr="00580D79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0D79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560" w:type="dxa"/>
          </w:tcPr>
          <w:p w:rsidR="0041592E" w:rsidRPr="00580D79" w:rsidRDefault="0041592E" w:rsidP="003B5B3C">
            <w:pPr>
              <w:spacing w:after="0" w:line="240" w:lineRule="auto"/>
              <w:jc w:val="center"/>
              <w:rPr>
                <w:color w:val="000000"/>
              </w:rPr>
            </w:pPr>
            <w:r w:rsidRPr="00580D79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580D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 xml:space="preserve">Земельный участок под индивидуальное жилищное </w:t>
            </w:r>
          </w:p>
          <w:p w:rsidR="0041592E" w:rsidRDefault="0041592E" w:rsidP="00580D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строительство</w:t>
            </w:r>
          </w:p>
          <w:p w:rsidR="0041592E" w:rsidRPr="0022525D" w:rsidRDefault="0041592E" w:rsidP="00580D7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безвозмездное пользование</w:t>
            </w:r>
            <w:r w:rsidRPr="008D58F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580D79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0D79">
              <w:rPr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560" w:type="dxa"/>
          </w:tcPr>
          <w:p w:rsidR="0041592E" w:rsidRPr="00580D79" w:rsidRDefault="0041592E" w:rsidP="003B5B3C">
            <w:pPr>
              <w:spacing w:after="0" w:line="240" w:lineRule="auto"/>
              <w:jc w:val="center"/>
              <w:rPr>
                <w:color w:val="000000"/>
              </w:rPr>
            </w:pPr>
            <w:r w:rsidRPr="00580D79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F143BA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43BA">
              <w:rPr>
                <w:color w:val="000000"/>
                <w:sz w:val="24"/>
                <w:szCs w:val="24"/>
              </w:rPr>
              <w:t>Несовершенноле</w:t>
            </w:r>
            <w:r w:rsidRPr="00F143BA">
              <w:rPr>
                <w:color w:val="000000"/>
                <w:sz w:val="24"/>
                <w:szCs w:val="24"/>
              </w:rPr>
              <w:t>т</w:t>
            </w:r>
            <w:r w:rsidRPr="00F143BA">
              <w:rPr>
                <w:color w:val="000000"/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F143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 xml:space="preserve">Земельный участок под индивидуальное жилищное </w:t>
            </w:r>
          </w:p>
          <w:p w:rsidR="0041592E" w:rsidRDefault="0041592E" w:rsidP="00F143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строительство</w:t>
            </w:r>
          </w:p>
          <w:p w:rsidR="0041592E" w:rsidRPr="0022525D" w:rsidRDefault="0041592E" w:rsidP="00F143B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8D58F5">
              <w:rPr>
                <w:color w:val="000000"/>
                <w:sz w:val="24"/>
                <w:szCs w:val="24"/>
              </w:rPr>
              <w:t>олевая собстве</w:t>
            </w:r>
            <w:r w:rsidRPr="008D58F5">
              <w:rPr>
                <w:color w:val="000000"/>
                <w:sz w:val="24"/>
                <w:szCs w:val="24"/>
              </w:rPr>
              <w:t>н</w:t>
            </w:r>
            <w:r w:rsidRPr="008D58F5">
              <w:rPr>
                <w:color w:val="000000"/>
                <w:sz w:val="24"/>
                <w:szCs w:val="24"/>
              </w:rPr>
              <w:t>ность 1/3)</w:t>
            </w:r>
          </w:p>
        </w:tc>
        <w:tc>
          <w:tcPr>
            <w:tcW w:w="1275" w:type="dxa"/>
          </w:tcPr>
          <w:p w:rsidR="0041592E" w:rsidRPr="00F143BA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43BA">
              <w:rPr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560" w:type="dxa"/>
          </w:tcPr>
          <w:p w:rsidR="0041592E" w:rsidRPr="00F143BA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43BA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              (долевая собстве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ность 1/3)</w:t>
            </w:r>
          </w:p>
        </w:tc>
        <w:tc>
          <w:tcPr>
            <w:tcW w:w="1275" w:type="dxa"/>
          </w:tcPr>
          <w:p w:rsidR="0041592E" w:rsidRPr="00F143BA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43BA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560" w:type="dxa"/>
          </w:tcPr>
          <w:p w:rsidR="0041592E" w:rsidRPr="00F143BA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43BA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F143BA">
        <w:trPr>
          <w:trHeight w:val="1589"/>
        </w:trPr>
        <w:tc>
          <w:tcPr>
            <w:tcW w:w="226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143BA">
              <w:rPr>
                <w:color w:val="000000"/>
                <w:sz w:val="24"/>
                <w:szCs w:val="24"/>
              </w:rPr>
              <w:t>Несовершенноле</w:t>
            </w:r>
            <w:r w:rsidRPr="00F143BA">
              <w:rPr>
                <w:color w:val="000000"/>
                <w:sz w:val="24"/>
                <w:szCs w:val="24"/>
              </w:rPr>
              <w:t>т</w:t>
            </w:r>
            <w:r w:rsidRPr="00F143BA">
              <w:rPr>
                <w:color w:val="000000"/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F143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 xml:space="preserve">Земельный участок под индивидуальное жилищное </w:t>
            </w:r>
          </w:p>
          <w:p w:rsidR="0041592E" w:rsidRDefault="0041592E" w:rsidP="00F143B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>строительство</w:t>
            </w:r>
          </w:p>
          <w:p w:rsidR="0041592E" w:rsidRPr="0022525D" w:rsidRDefault="0041592E" w:rsidP="00F143BA">
            <w:pPr>
              <w:jc w:val="center"/>
              <w:rPr>
                <w:color w:val="FF0000"/>
                <w:sz w:val="24"/>
                <w:szCs w:val="24"/>
              </w:rPr>
            </w:pPr>
            <w:r w:rsidRPr="008D58F5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8D58F5">
              <w:rPr>
                <w:color w:val="000000"/>
                <w:sz w:val="24"/>
                <w:szCs w:val="24"/>
              </w:rPr>
              <w:t>олевая собстве</w:t>
            </w:r>
            <w:r w:rsidRPr="008D58F5">
              <w:rPr>
                <w:color w:val="000000"/>
                <w:sz w:val="24"/>
                <w:szCs w:val="24"/>
              </w:rPr>
              <w:t>н</w:t>
            </w:r>
            <w:r w:rsidRPr="008D58F5">
              <w:rPr>
                <w:color w:val="000000"/>
                <w:sz w:val="24"/>
                <w:szCs w:val="24"/>
              </w:rPr>
              <w:t>ность 1/3)</w:t>
            </w:r>
          </w:p>
        </w:tc>
        <w:tc>
          <w:tcPr>
            <w:tcW w:w="1275" w:type="dxa"/>
          </w:tcPr>
          <w:p w:rsidR="0041592E" w:rsidRPr="00F143BA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43BA">
              <w:rPr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560" w:type="dxa"/>
          </w:tcPr>
          <w:p w:rsidR="0041592E" w:rsidRPr="00F143BA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43BA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337"/>
        </w:trPr>
        <w:tc>
          <w:tcPr>
            <w:tcW w:w="2269" w:type="dxa"/>
            <w:vMerge/>
          </w:tcPr>
          <w:p w:rsidR="0041592E" w:rsidRPr="00F143BA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D58F5" w:rsidRDefault="0041592E" w:rsidP="00F14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              (долевая собстве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ность 1/3)</w:t>
            </w:r>
          </w:p>
        </w:tc>
        <w:tc>
          <w:tcPr>
            <w:tcW w:w="1275" w:type="dxa"/>
          </w:tcPr>
          <w:p w:rsidR="0041592E" w:rsidRPr="00F143BA" w:rsidRDefault="0041592E" w:rsidP="003B5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560" w:type="dxa"/>
          </w:tcPr>
          <w:p w:rsidR="0041592E" w:rsidRPr="00F143BA" w:rsidRDefault="0041592E" w:rsidP="003B5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85965">
              <w:rPr>
                <w:b/>
                <w:szCs w:val="24"/>
              </w:rPr>
              <w:t>Заборских</w:t>
            </w:r>
          </w:p>
          <w:p w:rsidR="0041592E" w:rsidRPr="00A85965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85965">
              <w:rPr>
                <w:b/>
                <w:szCs w:val="24"/>
              </w:rPr>
              <w:t>Петр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85965">
              <w:rPr>
                <w:b/>
                <w:szCs w:val="24"/>
              </w:rPr>
              <w:t>Викторович</w:t>
            </w:r>
          </w:p>
        </w:tc>
        <w:tc>
          <w:tcPr>
            <w:tcW w:w="1843" w:type="dxa"/>
            <w:vMerge w:val="restart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начальник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559" w:type="dxa"/>
            <w:vMerge w:val="restart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904 667,68</w:t>
            </w:r>
          </w:p>
        </w:tc>
        <w:tc>
          <w:tcPr>
            <w:tcW w:w="2410" w:type="dxa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Садовый участок</w:t>
            </w:r>
          </w:p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390</w:t>
            </w:r>
          </w:p>
        </w:tc>
        <w:tc>
          <w:tcPr>
            <w:tcW w:w="1560" w:type="dxa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УАЗ 3962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  <w:lang w:val="en-US"/>
              </w:rPr>
              <w:t>3</w:t>
            </w:r>
            <w:r w:rsidRPr="00A85965">
              <w:rPr>
                <w:sz w:val="24"/>
                <w:szCs w:val="24"/>
              </w:rPr>
              <w:t xml:space="preserve">-комнатная </w:t>
            </w:r>
          </w:p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квартира</w:t>
            </w:r>
            <w:r w:rsidRPr="00A85965">
              <w:rPr>
                <w:sz w:val="24"/>
                <w:szCs w:val="24"/>
                <w:lang w:val="en-US"/>
              </w:rPr>
              <w:t xml:space="preserve"> </w:t>
            </w:r>
          </w:p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67,7</w:t>
            </w:r>
          </w:p>
        </w:tc>
        <w:tc>
          <w:tcPr>
            <w:tcW w:w="1560" w:type="dxa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Дачный участок</w:t>
            </w:r>
          </w:p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989</w:t>
            </w:r>
          </w:p>
        </w:tc>
        <w:tc>
          <w:tcPr>
            <w:tcW w:w="1560" w:type="dxa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Супруга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A8596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965">
              <w:rPr>
                <w:sz w:val="24"/>
                <w:szCs w:val="24"/>
              </w:rPr>
              <w:t>506 914,60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BE64D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4D3">
              <w:rPr>
                <w:sz w:val="24"/>
                <w:szCs w:val="24"/>
              </w:rPr>
              <w:t>Садовый участок (Индивидуальная собственность)</w:t>
            </w:r>
          </w:p>
        </w:tc>
        <w:tc>
          <w:tcPr>
            <w:tcW w:w="1275" w:type="dxa"/>
          </w:tcPr>
          <w:p w:rsidR="0041592E" w:rsidRPr="00BE64D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4D3">
              <w:rPr>
                <w:sz w:val="24"/>
                <w:szCs w:val="24"/>
              </w:rPr>
              <w:t>1390</w:t>
            </w:r>
          </w:p>
        </w:tc>
        <w:tc>
          <w:tcPr>
            <w:tcW w:w="1560" w:type="dxa"/>
          </w:tcPr>
          <w:p w:rsidR="0041592E" w:rsidRPr="00BE64D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4D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rStyle w:val="apple-converted-space"/>
                <w:sz w:val="24"/>
                <w:szCs w:val="20"/>
                <w:shd w:val="clear" w:color="auto" w:fill="FFFFFF"/>
              </w:rPr>
            </w:pPr>
            <w:r w:rsidRPr="007B7BAD">
              <w:rPr>
                <w:bCs/>
                <w:sz w:val="24"/>
                <w:szCs w:val="20"/>
                <w:shd w:val="clear" w:color="auto" w:fill="FFFFFF"/>
              </w:rPr>
              <w:t>Honda</w:t>
            </w:r>
            <w:r w:rsidRPr="007B7BAD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  <w:r w:rsidRPr="007B7BAD">
              <w:rPr>
                <w:bCs/>
                <w:sz w:val="24"/>
                <w:szCs w:val="20"/>
                <w:shd w:val="clear" w:color="auto" w:fill="FFFFFF"/>
              </w:rPr>
              <w:t>Partner</w:t>
            </w:r>
            <w:r w:rsidRPr="007B7BAD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</w:p>
          <w:p w:rsidR="0041592E" w:rsidRPr="007B7BAD" w:rsidRDefault="0041592E" w:rsidP="003B5B3C">
            <w:pPr>
              <w:spacing w:after="0" w:line="240" w:lineRule="auto"/>
              <w:jc w:val="center"/>
              <w:rPr>
                <w:rStyle w:val="apple-converted-space"/>
                <w:sz w:val="24"/>
                <w:szCs w:val="20"/>
                <w:shd w:val="clear" w:color="auto" w:fill="FFFFFF"/>
              </w:rPr>
            </w:pPr>
            <w:r w:rsidRPr="007B7BAD">
              <w:rPr>
                <w:rStyle w:val="apple-converted-space"/>
                <w:sz w:val="24"/>
                <w:szCs w:val="20"/>
                <w:shd w:val="clear" w:color="auto" w:fill="FFFFFF"/>
              </w:rPr>
              <w:t>(Индивидуальная собственность)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rStyle w:val="apple-converted-space"/>
                <w:color w:val="FF0000"/>
                <w:sz w:val="24"/>
                <w:szCs w:val="20"/>
                <w:shd w:val="clear" w:color="auto" w:fill="FFFFFF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rStyle w:val="apple-converted-space"/>
                <w:color w:val="FF0000"/>
                <w:sz w:val="24"/>
                <w:szCs w:val="20"/>
                <w:shd w:val="clear" w:color="auto" w:fill="FFFFFF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rStyle w:val="apple-converted-space"/>
                <w:color w:val="FF0000"/>
                <w:sz w:val="24"/>
                <w:szCs w:val="20"/>
                <w:shd w:val="clear" w:color="auto" w:fill="FFFFFF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rStyle w:val="apple-converted-space"/>
                <w:color w:val="FF0000"/>
                <w:sz w:val="24"/>
                <w:szCs w:val="20"/>
                <w:shd w:val="clear" w:color="auto" w:fill="FFFFFF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rStyle w:val="apple-converted-space"/>
                <w:color w:val="FF0000"/>
                <w:sz w:val="24"/>
                <w:szCs w:val="20"/>
                <w:shd w:val="clear" w:color="auto" w:fill="FFFFFF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rStyle w:val="apple-converted-space"/>
                <w:color w:val="FF0000"/>
                <w:sz w:val="24"/>
                <w:szCs w:val="20"/>
                <w:shd w:val="clear" w:color="auto" w:fill="FFFFFF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rStyle w:val="apple-converted-space"/>
                <w:color w:val="FF0000"/>
                <w:sz w:val="24"/>
                <w:szCs w:val="20"/>
                <w:shd w:val="clear" w:color="auto" w:fill="FFFFFF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rStyle w:val="apple-converted-space"/>
                <w:color w:val="FF0000"/>
                <w:sz w:val="24"/>
                <w:szCs w:val="20"/>
                <w:shd w:val="clear" w:color="auto" w:fill="FFFFFF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rStyle w:val="apple-converted-space"/>
                <w:color w:val="FF0000"/>
                <w:sz w:val="24"/>
                <w:szCs w:val="20"/>
                <w:shd w:val="clear" w:color="auto" w:fill="FFFFFF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 xml:space="preserve">Приусадебный </w:t>
            </w:r>
          </w:p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земельный</w:t>
            </w:r>
          </w:p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 xml:space="preserve"> участок (Долевая собственность, 1/6)</w:t>
            </w:r>
          </w:p>
        </w:tc>
        <w:tc>
          <w:tcPr>
            <w:tcW w:w="1275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9 600</w:t>
            </w:r>
          </w:p>
        </w:tc>
        <w:tc>
          <w:tcPr>
            <w:tcW w:w="1560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Жилой дом</w:t>
            </w:r>
          </w:p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 xml:space="preserve"> (Долевая собстве</w:t>
            </w:r>
            <w:r w:rsidRPr="007B7BAD">
              <w:rPr>
                <w:sz w:val="24"/>
                <w:szCs w:val="24"/>
              </w:rPr>
              <w:t>н</w:t>
            </w:r>
            <w:r w:rsidRPr="007B7BAD">
              <w:rPr>
                <w:sz w:val="24"/>
                <w:szCs w:val="24"/>
              </w:rPr>
              <w:t>ность, 1/6)</w:t>
            </w:r>
          </w:p>
        </w:tc>
        <w:tc>
          <w:tcPr>
            <w:tcW w:w="1275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37,6</w:t>
            </w:r>
          </w:p>
        </w:tc>
        <w:tc>
          <w:tcPr>
            <w:tcW w:w="1560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  <w:lang w:val="en-US"/>
              </w:rPr>
              <w:t>3</w:t>
            </w:r>
            <w:r w:rsidRPr="007B7BAD">
              <w:rPr>
                <w:sz w:val="24"/>
                <w:szCs w:val="24"/>
              </w:rPr>
              <w:t xml:space="preserve">-комнатная 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квартира</w:t>
            </w:r>
          </w:p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 xml:space="preserve"> (Долевая собстве</w:t>
            </w:r>
            <w:r w:rsidRPr="007B7BAD">
              <w:rPr>
                <w:sz w:val="24"/>
                <w:szCs w:val="24"/>
              </w:rPr>
              <w:t>н</w:t>
            </w:r>
            <w:r w:rsidRPr="007B7BAD">
              <w:rPr>
                <w:sz w:val="24"/>
                <w:szCs w:val="24"/>
              </w:rPr>
              <w:t>ность, 1/6)</w:t>
            </w:r>
          </w:p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  <w:lang w:val="en-US"/>
              </w:rPr>
              <w:t>67</w:t>
            </w:r>
            <w:r w:rsidRPr="007B7B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Дачный земельный участок </w:t>
            </w:r>
          </w:p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</w:t>
            </w:r>
            <w:r w:rsidRPr="007B7BAD">
              <w:rPr>
                <w:sz w:val="24"/>
                <w:szCs w:val="24"/>
              </w:rPr>
              <w:t>)</w:t>
            </w:r>
          </w:p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1 001</w:t>
            </w:r>
          </w:p>
        </w:tc>
        <w:tc>
          <w:tcPr>
            <w:tcW w:w="1560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Несовершенноле</w:t>
            </w:r>
            <w:r w:rsidRPr="007B7BAD">
              <w:rPr>
                <w:sz w:val="24"/>
                <w:szCs w:val="24"/>
              </w:rPr>
              <w:t>т</w:t>
            </w:r>
            <w:r w:rsidRPr="007B7BAD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 xml:space="preserve">3-комнатная </w:t>
            </w:r>
          </w:p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 xml:space="preserve">квартира </w:t>
            </w:r>
          </w:p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560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Несовершенноле</w:t>
            </w:r>
            <w:r w:rsidRPr="007B7BAD">
              <w:rPr>
                <w:sz w:val="24"/>
                <w:szCs w:val="24"/>
              </w:rPr>
              <w:t>т</w:t>
            </w:r>
            <w:r w:rsidRPr="007B7BAD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 xml:space="preserve">3-комнатная </w:t>
            </w:r>
          </w:p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 xml:space="preserve">квартира </w:t>
            </w:r>
          </w:p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67,2</w:t>
            </w:r>
          </w:p>
        </w:tc>
        <w:tc>
          <w:tcPr>
            <w:tcW w:w="1560" w:type="dxa"/>
          </w:tcPr>
          <w:p w:rsidR="0041592E" w:rsidRPr="007B7BA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BA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80BED">
              <w:rPr>
                <w:b/>
                <w:szCs w:val="24"/>
              </w:rPr>
              <w:t xml:space="preserve">Казанцев </w:t>
            </w:r>
          </w:p>
          <w:p w:rsidR="0041592E" w:rsidRPr="00A80BED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80BED">
              <w:rPr>
                <w:b/>
                <w:szCs w:val="24"/>
              </w:rPr>
              <w:t xml:space="preserve">Евгений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80BED">
              <w:rPr>
                <w:b/>
                <w:szCs w:val="24"/>
              </w:rPr>
              <w:t>Анатольевич</w:t>
            </w:r>
          </w:p>
        </w:tc>
        <w:tc>
          <w:tcPr>
            <w:tcW w:w="1843" w:type="dxa"/>
            <w:vMerge w:val="restart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80BED">
              <w:rPr>
                <w:sz w:val="24"/>
                <w:szCs w:val="24"/>
              </w:rPr>
              <w:t xml:space="preserve">лавный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954 477,59</w:t>
            </w:r>
          </w:p>
        </w:tc>
        <w:tc>
          <w:tcPr>
            <w:tcW w:w="2410" w:type="dxa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A80BED">
              <w:rPr>
                <w:sz w:val="24"/>
                <w:szCs w:val="24"/>
              </w:rPr>
              <w:t>и</w:t>
            </w:r>
            <w:r w:rsidRPr="00A80BED">
              <w:rPr>
                <w:sz w:val="24"/>
                <w:szCs w:val="24"/>
              </w:rPr>
              <w:t xml:space="preserve">тельство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A80BED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397</w:t>
            </w:r>
          </w:p>
        </w:tc>
        <w:tc>
          <w:tcPr>
            <w:tcW w:w="1560" w:type="dxa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rStyle w:val="apple-converted-space"/>
                <w:sz w:val="24"/>
                <w:szCs w:val="20"/>
                <w:shd w:val="clear" w:color="auto" w:fill="FFFFFF"/>
              </w:rPr>
            </w:pPr>
            <w:r w:rsidRPr="00A80BED">
              <w:rPr>
                <w:bCs/>
                <w:sz w:val="24"/>
                <w:szCs w:val="20"/>
                <w:shd w:val="clear" w:color="auto" w:fill="FFFFFF"/>
              </w:rPr>
              <w:t>Suzuki</w:t>
            </w:r>
            <w:r w:rsidRPr="00A80BED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  <w:r w:rsidRPr="00A80BED">
              <w:rPr>
                <w:bCs/>
                <w:sz w:val="24"/>
                <w:szCs w:val="20"/>
                <w:shd w:val="clear" w:color="auto" w:fill="FFFFFF"/>
              </w:rPr>
              <w:t>Swift</w:t>
            </w:r>
            <w:r w:rsidRPr="00A80BED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</w:p>
          <w:p w:rsidR="0041592E" w:rsidRPr="00A80BED" w:rsidRDefault="0041592E" w:rsidP="003B5B3C">
            <w:pPr>
              <w:spacing w:after="0" w:line="240" w:lineRule="auto"/>
              <w:jc w:val="center"/>
              <w:rPr>
                <w:rStyle w:val="apple-converted-space"/>
                <w:sz w:val="24"/>
                <w:szCs w:val="20"/>
                <w:shd w:val="clear" w:color="auto" w:fill="FFFFFF"/>
              </w:rPr>
            </w:pPr>
            <w:r w:rsidRPr="00A80BED">
              <w:rPr>
                <w:rStyle w:val="apple-converted-space"/>
                <w:sz w:val="24"/>
                <w:szCs w:val="20"/>
                <w:shd w:val="clear" w:color="auto" w:fill="FFFFFF"/>
              </w:rPr>
              <w:t>(Индивидуальная собственность)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 xml:space="preserve">Жилой дом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A80BED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46,7</w:t>
            </w:r>
          </w:p>
        </w:tc>
        <w:tc>
          <w:tcPr>
            <w:tcW w:w="1560" w:type="dxa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A80BE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809 725,28</w:t>
            </w:r>
          </w:p>
        </w:tc>
        <w:tc>
          <w:tcPr>
            <w:tcW w:w="2410" w:type="dxa"/>
          </w:tcPr>
          <w:p w:rsidR="0041592E" w:rsidRPr="00A80BED" w:rsidRDefault="0041592E" w:rsidP="00A80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A80BED">
              <w:rPr>
                <w:sz w:val="24"/>
                <w:szCs w:val="24"/>
              </w:rPr>
              <w:t>и</w:t>
            </w:r>
            <w:r w:rsidRPr="00A80BED">
              <w:rPr>
                <w:sz w:val="24"/>
                <w:szCs w:val="24"/>
              </w:rPr>
              <w:t xml:space="preserve">тельство </w:t>
            </w:r>
          </w:p>
          <w:p w:rsidR="0041592E" w:rsidRPr="0022525D" w:rsidRDefault="0041592E" w:rsidP="00A80BE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</w:t>
            </w:r>
            <w:r w:rsidRPr="00A80BED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397</w:t>
            </w:r>
          </w:p>
        </w:tc>
        <w:tc>
          <w:tcPr>
            <w:tcW w:w="1560" w:type="dxa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80BED" w:rsidRDefault="0041592E" w:rsidP="00A80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 xml:space="preserve">Жилой дом </w:t>
            </w:r>
          </w:p>
          <w:p w:rsidR="0041592E" w:rsidRPr="0022525D" w:rsidRDefault="0041592E" w:rsidP="00A80BE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</w:t>
            </w:r>
            <w:r w:rsidRPr="00A80BED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46,7</w:t>
            </w:r>
          </w:p>
        </w:tc>
        <w:tc>
          <w:tcPr>
            <w:tcW w:w="1560" w:type="dxa"/>
          </w:tcPr>
          <w:p w:rsidR="0041592E" w:rsidRPr="00A80BE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BE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E22419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22419">
              <w:rPr>
                <w:b/>
                <w:szCs w:val="24"/>
              </w:rPr>
              <w:t xml:space="preserve">Нестеров </w:t>
            </w:r>
          </w:p>
          <w:p w:rsidR="0041592E" w:rsidRPr="00E22419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22419">
              <w:rPr>
                <w:b/>
                <w:szCs w:val="24"/>
              </w:rPr>
              <w:t>Сергей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22419">
              <w:rPr>
                <w:b/>
                <w:szCs w:val="24"/>
              </w:rPr>
              <w:t xml:space="preserve"> Владимирович</w:t>
            </w:r>
          </w:p>
        </w:tc>
        <w:tc>
          <w:tcPr>
            <w:tcW w:w="1843" w:type="dxa"/>
            <w:vMerge w:val="restart"/>
          </w:tcPr>
          <w:p w:rsidR="0041592E" w:rsidRPr="00E22419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419">
              <w:rPr>
                <w:sz w:val="24"/>
                <w:szCs w:val="24"/>
              </w:rPr>
              <w:t xml:space="preserve">Главный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22419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425 464,51</w:t>
            </w:r>
          </w:p>
        </w:tc>
        <w:tc>
          <w:tcPr>
            <w:tcW w:w="2410" w:type="dxa"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D97735">
              <w:rPr>
                <w:sz w:val="24"/>
                <w:szCs w:val="24"/>
              </w:rPr>
              <w:t>и</w:t>
            </w:r>
            <w:r w:rsidRPr="00D97735">
              <w:rPr>
                <w:sz w:val="24"/>
                <w:szCs w:val="24"/>
              </w:rPr>
              <w:t xml:space="preserve">тельство </w:t>
            </w:r>
          </w:p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(Общая долевая ½)</w:t>
            </w:r>
          </w:p>
        </w:tc>
        <w:tc>
          <w:tcPr>
            <w:tcW w:w="1275" w:type="dxa"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Жилой дом</w:t>
            </w:r>
          </w:p>
          <w:p w:rsidR="0041592E" w:rsidRPr="00D97735" w:rsidRDefault="0041592E" w:rsidP="00D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 xml:space="preserve"> (Общая долевая ½) </w:t>
            </w:r>
          </w:p>
        </w:tc>
        <w:tc>
          <w:tcPr>
            <w:tcW w:w="1275" w:type="dxa"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D97735">
        <w:trPr>
          <w:trHeight w:val="695"/>
        </w:trPr>
        <w:tc>
          <w:tcPr>
            <w:tcW w:w="2269" w:type="dxa"/>
            <w:vMerge w:val="restart"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189 324,73</w:t>
            </w: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D97735">
              <w:rPr>
                <w:sz w:val="24"/>
                <w:szCs w:val="24"/>
              </w:rPr>
              <w:t>и</w:t>
            </w:r>
            <w:r w:rsidRPr="00D97735">
              <w:rPr>
                <w:sz w:val="24"/>
                <w:szCs w:val="24"/>
              </w:rPr>
              <w:t xml:space="preserve">тельство 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(Общая долевая ½)</w:t>
            </w:r>
          </w:p>
          <w:p w:rsidR="0041592E" w:rsidRPr="00D97735" w:rsidRDefault="0041592E" w:rsidP="003B5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0"/>
                <w:shd w:val="clear" w:color="auto" w:fill="FFFFFF"/>
              </w:rPr>
            </w:pPr>
            <w:r w:rsidRPr="00D97735">
              <w:rPr>
                <w:bCs/>
                <w:sz w:val="24"/>
                <w:szCs w:val="20"/>
                <w:shd w:val="clear" w:color="auto" w:fill="FFFFFF"/>
              </w:rPr>
              <w:t>Skoda</w:t>
            </w:r>
            <w:r w:rsidRPr="00D97735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  <w:r w:rsidRPr="00D97735">
              <w:rPr>
                <w:bCs/>
                <w:sz w:val="24"/>
                <w:szCs w:val="20"/>
                <w:shd w:val="clear" w:color="auto" w:fill="FFFFFF"/>
              </w:rPr>
              <w:t>Octavia</w:t>
            </w:r>
          </w:p>
          <w:p w:rsidR="0041592E" w:rsidRPr="00D97735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0"/>
                <w:shd w:val="clear" w:color="auto" w:fill="FFFFFF"/>
              </w:rPr>
            </w:pPr>
            <w:r w:rsidRPr="00D97735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  <w:r w:rsidRPr="00D97735">
              <w:rPr>
                <w:bCs/>
                <w:sz w:val="24"/>
                <w:szCs w:val="20"/>
                <w:shd w:val="clear" w:color="auto" w:fill="FFFFFF"/>
              </w:rPr>
              <w:t>Tour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rStyle w:val="apple-converted-space"/>
                <w:sz w:val="24"/>
                <w:szCs w:val="20"/>
                <w:shd w:val="clear" w:color="auto" w:fill="FFFFFF"/>
              </w:rPr>
            </w:pPr>
            <w:r w:rsidRPr="00D97735">
              <w:rPr>
                <w:rStyle w:val="apple-converted-space"/>
                <w:sz w:val="24"/>
                <w:szCs w:val="20"/>
                <w:shd w:val="clear" w:color="auto" w:fill="FFFFFF"/>
              </w:rPr>
              <w:t> (Индивидуальная собственность)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374"/>
        </w:trPr>
        <w:tc>
          <w:tcPr>
            <w:tcW w:w="2269" w:type="dxa"/>
            <w:vMerge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D9773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D97735" w:rsidRDefault="0041592E" w:rsidP="00D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>Жилой дом</w:t>
            </w:r>
          </w:p>
          <w:p w:rsidR="0041592E" w:rsidRPr="00D97735" w:rsidRDefault="0041592E" w:rsidP="00D97735">
            <w:pPr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 xml:space="preserve"> (Общая долевая ½)</w:t>
            </w:r>
          </w:p>
        </w:tc>
        <w:tc>
          <w:tcPr>
            <w:tcW w:w="1275" w:type="dxa"/>
          </w:tcPr>
          <w:p w:rsidR="0041592E" w:rsidRPr="00D97735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41592E" w:rsidRPr="00D97735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Default="0041592E" w:rsidP="00D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735">
              <w:rPr>
                <w:sz w:val="24"/>
                <w:szCs w:val="24"/>
              </w:rPr>
              <w:t xml:space="preserve">ГАЗ-69 </w:t>
            </w:r>
          </w:p>
          <w:p w:rsidR="0041592E" w:rsidRPr="00D97735" w:rsidRDefault="0041592E" w:rsidP="00D97735">
            <w:pPr>
              <w:jc w:val="center"/>
              <w:rPr>
                <w:bCs/>
                <w:sz w:val="24"/>
                <w:szCs w:val="20"/>
                <w:shd w:val="clear" w:color="auto" w:fill="FFFFFF"/>
              </w:rPr>
            </w:pPr>
            <w:r w:rsidRPr="00D97735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Несовершенноле</w:t>
            </w:r>
            <w:r w:rsidRPr="00E773E0">
              <w:rPr>
                <w:sz w:val="24"/>
                <w:szCs w:val="24"/>
              </w:rPr>
              <w:t>т</w:t>
            </w:r>
            <w:r w:rsidRPr="00E773E0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E773E0">
              <w:rPr>
                <w:sz w:val="24"/>
                <w:szCs w:val="24"/>
              </w:rPr>
              <w:t>и</w:t>
            </w:r>
            <w:r w:rsidRPr="00E773E0">
              <w:rPr>
                <w:sz w:val="24"/>
                <w:szCs w:val="24"/>
              </w:rPr>
              <w:t xml:space="preserve">тельство </w:t>
            </w:r>
          </w:p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 xml:space="preserve">Жилой дом </w:t>
            </w:r>
          </w:p>
          <w:p w:rsidR="0041592E" w:rsidRPr="00E773E0" w:rsidRDefault="0041592E" w:rsidP="00E77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 xml:space="preserve">(Безвозмездное пользование) </w:t>
            </w:r>
          </w:p>
        </w:tc>
        <w:tc>
          <w:tcPr>
            <w:tcW w:w="1275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73E0">
              <w:rPr>
                <w:b/>
                <w:szCs w:val="24"/>
              </w:rPr>
              <w:t xml:space="preserve">Юдина </w:t>
            </w:r>
          </w:p>
          <w:p w:rsidR="0041592E" w:rsidRPr="00E773E0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73E0">
              <w:rPr>
                <w:b/>
                <w:szCs w:val="24"/>
              </w:rPr>
              <w:t xml:space="preserve">Лидия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773E0">
              <w:rPr>
                <w:b/>
                <w:szCs w:val="24"/>
              </w:rPr>
              <w:t>Васильевна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717 799,02</w:t>
            </w:r>
          </w:p>
        </w:tc>
        <w:tc>
          <w:tcPr>
            <w:tcW w:w="2410" w:type="dxa"/>
          </w:tcPr>
          <w:p w:rsidR="0041592E" w:rsidRDefault="0041592E" w:rsidP="00E77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E773E0">
              <w:rPr>
                <w:sz w:val="24"/>
                <w:szCs w:val="24"/>
              </w:rPr>
              <w:t>и</w:t>
            </w:r>
            <w:r w:rsidRPr="00E773E0">
              <w:rPr>
                <w:sz w:val="24"/>
                <w:szCs w:val="24"/>
              </w:rPr>
              <w:t xml:space="preserve">тельство </w:t>
            </w:r>
          </w:p>
          <w:p w:rsidR="0041592E" w:rsidRPr="00E773E0" w:rsidRDefault="0041592E" w:rsidP="00E77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1 353</w:t>
            </w:r>
          </w:p>
        </w:tc>
        <w:tc>
          <w:tcPr>
            <w:tcW w:w="1560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 xml:space="preserve">Дачный земельный участок </w:t>
            </w:r>
          </w:p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E773E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1 067</w:t>
            </w:r>
          </w:p>
        </w:tc>
        <w:tc>
          <w:tcPr>
            <w:tcW w:w="1560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E773E0">
        <w:trPr>
          <w:trHeight w:val="785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 xml:space="preserve">Жилой дом </w:t>
            </w:r>
          </w:p>
          <w:p w:rsidR="0041592E" w:rsidRPr="00E773E0" w:rsidRDefault="0041592E" w:rsidP="003B5B3C">
            <w:pPr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74,6</w:t>
            </w:r>
          </w:p>
        </w:tc>
        <w:tc>
          <w:tcPr>
            <w:tcW w:w="1560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580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773E0" w:rsidRDefault="0041592E" w:rsidP="005C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 xml:space="preserve">Жилой дом </w:t>
            </w:r>
          </w:p>
          <w:p w:rsidR="0041592E" w:rsidRDefault="0041592E" w:rsidP="005C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(Индивидуальная собственность)</w:t>
            </w:r>
          </w:p>
          <w:p w:rsidR="0041592E" w:rsidRPr="00E773E0" w:rsidRDefault="0041592E" w:rsidP="003B5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E773E0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560" w:type="dxa"/>
          </w:tcPr>
          <w:p w:rsidR="0041592E" w:rsidRPr="00E773E0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 xml:space="preserve">3-комнатная </w:t>
            </w:r>
          </w:p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 xml:space="preserve">квартира 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(Общая долевая со</w:t>
            </w:r>
            <w:r w:rsidRPr="00E773E0">
              <w:rPr>
                <w:sz w:val="24"/>
                <w:szCs w:val="24"/>
              </w:rPr>
              <w:t>б</w:t>
            </w:r>
            <w:r w:rsidRPr="00E773E0">
              <w:rPr>
                <w:sz w:val="24"/>
                <w:szCs w:val="24"/>
              </w:rPr>
              <w:t>ственность 2/4)</w:t>
            </w:r>
          </w:p>
          <w:p w:rsidR="0041592E" w:rsidRPr="00E773E0" w:rsidRDefault="0041592E" w:rsidP="00E773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56,5</w:t>
            </w:r>
          </w:p>
        </w:tc>
        <w:tc>
          <w:tcPr>
            <w:tcW w:w="1560" w:type="dxa"/>
          </w:tcPr>
          <w:p w:rsidR="0041592E" w:rsidRPr="00E773E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5C4A2F">
        <w:trPr>
          <w:trHeight w:val="1085"/>
        </w:trPr>
        <w:tc>
          <w:tcPr>
            <w:tcW w:w="2269" w:type="dxa"/>
            <w:vMerge w:val="restart"/>
          </w:tcPr>
          <w:p w:rsidR="0041592E" w:rsidRPr="005C4A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5C4A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230 255,52</w:t>
            </w:r>
          </w:p>
        </w:tc>
        <w:tc>
          <w:tcPr>
            <w:tcW w:w="2410" w:type="dxa"/>
          </w:tcPr>
          <w:p w:rsidR="0041592E" w:rsidRPr="005C4A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 xml:space="preserve">3-комнатная </w:t>
            </w:r>
          </w:p>
          <w:p w:rsidR="0041592E" w:rsidRPr="005C4A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 xml:space="preserve">квартира 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(Общая долевая 1/3)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5C4A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56,5</w:t>
            </w:r>
          </w:p>
        </w:tc>
        <w:tc>
          <w:tcPr>
            <w:tcW w:w="1560" w:type="dxa"/>
          </w:tcPr>
          <w:p w:rsidR="0041592E" w:rsidRPr="005C4A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5C4A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 xml:space="preserve">ВАЗ-21074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299"/>
        </w:trPr>
        <w:tc>
          <w:tcPr>
            <w:tcW w:w="2269" w:type="dxa"/>
            <w:vMerge/>
          </w:tcPr>
          <w:p w:rsidR="0041592E" w:rsidRPr="005C4A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5C4A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773E0" w:rsidRDefault="0041592E" w:rsidP="005C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 xml:space="preserve">Жилой дом </w:t>
            </w:r>
          </w:p>
          <w:p w:rsidR="0041592E" w:rsidRPr="005C4A2F" w:rsidRDefault="0041592E" w:rsidP="005C4A2F">
            <w:pPr>
              <w:jc w:val="center"/>
              <w:rPr>
                <w:sz w:val="24"/>
                <w:szCs w:val="24"/>
              </w:rPr>
            </w:pPr>
            <w:r w:rsidRPr="00E773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E773E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5C4A2F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1560" w:type="dxa"/>
          </w:tcPr>
          <w:p w:rsidR="0041592E" w:rsidRPr="005C4A2F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5C4A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3D2A">
              <w:rPr>
                <w:b/>
                <w:szCs w:val="24"/>
              </w:rPr>
              <w:t>Савинков</w:t>
            </w:r>
          </w:p>
          <w:p w:rsidR="0041592E" w:rsidRPr="00C23D2A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3D2A">
              <w:rPr>
                <w:b/>
                <w:szCs w:val="24"/>
              </w:rPr>
              <w:t>Владимир</w:t>
            </w:r>
          </w:p>
          <w:p w:rsidR="0041592E" w:rsidRPr="00C23D2A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3D2A">
              <w:rPr>
                <w:b/>
                <w:szCs w:val="24"/>
              </w:rPr>
              <w:t>Степанович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 xml:space="preserve">главный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434 606,13</w:t>
            </w:r>
          </w:p>
        </w:tc>
        <w:tc>
          <w:tcPr>
            <w:tcW w:w="241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C23D2A">
              <w:rPr>
                <w:sz w:val="24"/>
                <w:szCs w:val="24"/>
              </w:rPr>
              <w:t>и</w:t>
            </w:r>
            <w:r w:rsidRPr="00C23D2A">
              <w:rPr>
                <w:sz w:val="24"/>
                <w:szCs w:val="24"/>
              </w:rPr>
              <w:t>тельство (Индивид</w:t>
            </w:r>
            <w:r w:rsidRPr="00C23D2A">
              <w:rPr>
                <w:sz w:val="24"/>
                <w:szCs w:val="24"/>
              </w:rPr>
              <w:t>у</w:t>
            </w:r>
            <w:r w:rsidRPr="00C23D2A">
              <w:rPr>
                <w:sz w:val="24"/>
                <w:szCs w:val="24"/>
              </w:rPr>
              <w:t>альная собстве</w:t>
            </w:r>
            <w:r w:rsidRPr="00C23D2A">
              <w:rPr>
                <w:sz w:val="24"/>
                <w:szCs w:val="24"/>
              </w:rPr>
              <w:t>н</w:t>
            </w:r>
            <w:r w:rsidRPr="00C23D2A">
              <w:rPr>
                <w:sz w:val="24"/>
                <w:szCs w:val="24"/>
              </w:rPr>
              <w:t>ность)</w:t>
            </w:r>
          </w:p>
        </w:tc>
        <w:tc>
          <w:tcPr>
            <w:tcW w:w="1275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826</w:t>
            </w:r>
          </w:p>
        </w:tc>
        <w:tc>
          <w:tcPr>
            <w:tcW w:w="156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ВАЗ-21124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Жилой дом (Инд</w:t>
            </w:r>
            <w:r w:rsidRPr="00C23D2A">
              <w:rPr>
                <w:sz w:val="24"/>
                <w:szCs w:val="24"/>
              </w:rPr>
              <w:t>и</w:t>
            </w:r>
            <w:r w:rsidRPr="00C23D2A">
              <w:rPr>
                <w:sz w:val="24"/>
                <w:szCs w:val="24"/>
              </w:rPr>
              <w:t>видуальная собс</w:t>
            </w:r>
            <w:r w:rsidRPr="00C23D2A">
              <w:rPr>
                <w:sz w:val="24"/>
                <w:szCs w:val="24"/>
              </w:rPr>
              <w:t>т</w:t>
            </w:r>
            <w:r w:rsidRPr="00C23D2A">
              <w:rPr>
                <w:sz w:val="24"/>
                <w:szCs w:val="24"/>
              </w:rPr>
              <w:t>венность)</w:t>
            </w:r>
          </w:p>
        </w:tc>
        <w:tc>
          <w:tcPr>
            <w:tcW w:w="1275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89,2</w:t>
            </w:r>
          </w:p>
        </w:tc>
        <w:tc>
          <w:tcPr>
            <w:tcW w:w="1560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ВАЗ-21310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Трактор Т-40 АМ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94 464,56</w:t>
            </w:r>
          </w:p>
        </w:tc>
        <w:tc>
          <w:tcPr>
            <w:tcW w:w="241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826</w:t>
            </w:r>
          </w:p>
        </w:tc>
        <w:tc>
          <w:tcPr>
            <w:tcW w:w="156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 xml:space="preserve">Жилой дом </w:t>
            </w:r>
          </w:p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89,2</w:t>
            </w:r>
          </w:p>
        </w:tc>
        <w:tc>
          <w:tcPr>
            <w:tcW w:w="156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4773D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773DB">
              <w:rPr>
                <w:b/>
                <w:szCs w:val="24"/>
              </w:rPr>
              <w:t xml:space="preserve">Табакаева </w:t>
            </w:r>
          </w:p>
          <w:p w:rsidR="0041592E" w:rsidRPr="004773D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773DB">
              <w:rPr>
                <w:b/>
                <w:szCs w:val="24"/>
              </w:rPr>
              <w:t>Наталия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773DB">
              <w:rPr>
                <w:b/>
                <w:szCs w:val="24"/>
              </w:rPr>
              <w:t>Ивановна</w:t>
            </w:r>
          </w:p>
        </w:tc>
        <w:tc>
          <w:tcPr>
            <w:tcW w:w="1843" w:type="dxa"/>
            <w:vMerge w:val="restart"/>
          </w:tcPr>
          <w:p w:rsidR="0041592E" w:rsidRPr="004773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 xml:space="preserve">Начальник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отдела</w:t>
            </w:r>
          </w:p>
        </w:tc>
        <w:tc>
          <w:tcPr>
            <w:tcW w:w="1559" w:type="dxa"/>
            <w:vMerge w:val="restart"/>
          </w:tcPr>
          <w:p w:rsidR="0041592E" w:rsidRPr="004773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629 377,33</w:t>
            </w:r>
          </w:p>
        </w:tc>
        <w:tc>
          <w:tcPr>
            <w:tcW w:w="2410" w:type="dxa"/>
          </w:tcPr>
          <w:p w:rsidR="0041592E" w:rsidRPr="004773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Дачный жилой дом</w:t>
            </w:r>
          </w:p>
          <w:p w:rsidR="0041592E" w:rsidRPr="004773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4773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35,1</w:t>
            </w:r>
          </w:p>
        </w:tc>
        <w:tc>
          <w:tcPr>
            <w:tcW w:w="1560" w:type="dxa"/>
          </w:tcPr>
          <w:p w:rsidR="0041592E" w:rsidRPr="004773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4773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2-комнатная</w:t>
            </w:r>
          </w:p>
          <w:p w:rsidR="0041592E" w:rsidRPr="004773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 xml:space="preserve"> квартира </w:t>
            </w:r>
          </w:p>
          <w:p w:rsidR="0041592E" w:rsidRPr="004773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(Долевая собстве</w:t>
            </w:r>
            <w:r w:rsidRPr="004773DB">
              <w:rPr>
                <w:sz w:val="24"/>
                <w:szCs w:val="24"/>
              </w:rPr>
              <w:t>н</w:t>
            </w:r>
            <w:r w:rsidRPr="004773DB">
              <w:rPr>
                <w:sz w:val="24"/>
                <w:szCs w:val="24"/>
              </w:rPr>
              <w:t xml:space="preserve">ность ½) </w:t>
            </w:r>
          </w:p>
        </w:tc>
        <w:tc>
          <w:tcPr>
            <w:tcW w:w="1275" w:type="dxa"/>
          </w:tcPr>
          <w:p w:rsidR="0041592E" w:rsidRPr="004773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41592E" w:rsidRPr="004773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E77936">
        <w:trPr>
          <w:trHeight w:val="808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 xml:space="preserve">Гараж </w:t>
            </w:r>
          </w:p>
          <w:p w:rsidR="0041592E" w:rsidRPr="004773DB" w:rsidRDefault="0041592E" w:rsidP="003B5B3C">
            <w:pPr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4773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41592E" w:rsidRPr="004773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E77936">
        <w:trPr>
          <w:trHeight w:val="1113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4773DB" w:rsidRDefault="0041592E" w:rsidP="0047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Дачный земельный участок</w:t>
            </w:r>
          </w:p>
          <w:p w:rsidR="0041592E" w:rsidRPr="004773DB" w:rsidRDefault="0041592E" w:rsidP="004773DB">
            <w:pPr>
              <w:jc w:val="center"/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4773DB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1560" w:type="dxa"/>
          </w:tcPr>
          <w:p w:rsidR="0041592E" w:rsidRPr="004773DB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E77936">
        <w:trPr>
          <w:trHeight w:val="1167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77936" w:rsidRDefault="0041592E" w:rsidP="00E7793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77936">
              <w:rPr>
                <w:sz w:val="24"/>
                <w:szCs w:val="24"/>
                <w:lang w:val="en-US"/>
              </w:rPr>
              <w:t>2</w:t>
            </w:r>
            <w:r w:rsidRPr="00E77936">
              <w:rPr>
                <w:sz w:val="24"/>
                <w:szCs w:val="24"/>
              </w:rPr>
              <w:t>-</w:t>
            </w:r>
            <w:r w:rsidRPr="00E77936">
              <w:rPr>
                <w:sz w:val="24"/>
                <w:szCs w:val="24"/>
                <w:lang w:val="en-US"/>
              </w:rPr>
              <w:t xml:space="preserve"> </w:t>
            </w:r>
            <w:r w:rsidRPr="00E77936">
              <w:rPr>
                <w:sz w:val="24"/>
                <w:szCs w:val="24"/>
              </w:rPr>
              <w:t>комнатная</w:t>
            </w:r>
          </w:p>
          <w:p w:rsidR="0041592E" w:rsidRPr="004773DB" w:rsidRDefault="0041592E" w:rsidP="00E77936">
            <w:pPr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77936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            </w:t>
            </w:r>
            <w:r w:rsidRPr="00E77936">
              <w:rPr>
                <w:sz w:val="24"/>
                <w:szCs w:val="24"/>
                <w:lang w:val="en-US"/>
              </w:rPr>
              <w:t xml:space="preserve"> </w:t>
            </w:r>
            <w:r w:rsidRPr="00E77936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E77936">
        <w:trPr>
          <w:trHeight w:val="516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77936" w:rsidRDefault="0041592E" w:rsidP="0047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 xml:space="preserve">3-комнатная </w:t>
            </w:r>
          </w:p>
          <w:p w:rsidR="0041592E" w:rsidRPr="00E77936" w:rsidRDefault="0041592E" w:rsidP="0047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 xml:space="preserve">квартира </w:t>
            </w:r>
          </w:p>
          <w:p w:rsidR="0041592E" w:rsidRPr="00E77936" w:rsidRDefault="0041592E" w:rsidP="004773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</w:t>
            </w:r>
            <w:r w:rsidRPr="00E77936">
              <w:rPr>
                <w:sz w:val="24"/>
                <w:szCs w:val="24"/>
              </w:rPr>
              <w:t>езвозмездное пользование)</w:t>
            </w:r>
          </w:p>
          <w:p w:rsidR="0041592E" w:rsidRDefault="0041592E" w:rsidP="0047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Супруг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1 535 943,44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3-комнатная кварт</w:t>
            </w:r>
            <w:r w:rsidRPr="00E77936">
              <w:rPr>
                <w:sz w:val="24"/>
                <w:szCs w:val="24"/>
              </w:rPr>
              <w:t>и</w:t>
            </w:r>
            <w:r w:rsidRPr="00E77936">
              <w:rPr>
                <w:sz w:val="24"/>
                <w:szCs w:val="24"/>
              </w:rPr>
              <w:t>ра (Индивидуальная собственность)</w:t>
            </w:r>
          </w:p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49,4</w:t>
            </w:r>
          </w:p>
        </w:tc>
        <w:tc>
          <w:tcPr>
            <w:tcW w:w="1560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E77936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r w:rsidRPr="00E7793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77936">
              <w:rPr>
                <w:bCs/>
                <w:sz w:val="24"/>
                <w:szCs w:val="24"/>
                <w:shd w:val="clear" w:color="auto" w:fill="FFFFFF"/>
              </w:rPr>
              <w:t>Land</w:t>
            </w:r>
            <w:r w:rsidRPr="00E7793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41592E" w:rsidRPr="00E77936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77936">
              <w:rPr>
                <w:bCs/>
                <w:sz w:val="24"/>
                <w:szCs w:val="24"/>
                <w:shd w:val="clear" w:color="auto" w:fill="FFFFFF"/>
              </w:rPr>
              <w:t>Cruiser</w:t>
            </w:r>
            <w:r w:rsidRPr="00E7793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77936">
              <w:rPr>
                <w:bCs/>
                <w:sz w:val="24"/>
                <w:szCs w:val="24"/>
                <w:shd w:val="clear" w:color="auto" w:fill="FFFFFF"/>
              </w:rPr>
              <w:t>Prado</w:t>
            </w:r>
          </w:p>
          <w:p w:rsidR="0041592E" w:rsidRPr="00E77936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77936">
              <w:rPr>
                <w:bCs/>
                <w:sz w:val="24"/>
                <w:szCs w:val="24"/>
                <w:shd w:val="clear" w:color="auto" w:fill="FFFFFF"/>
              </w:rPr>
              <w:t>(индивидуальная собственность)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Дачный жилой дом (Безвозмездное пользование)</w:t>
            </w:r>
          </w:p>
        </w:tc>
        <w:tc>
          <w:tcPr>
            <w:tcW w:w="1275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35,1</w:t>
            </w:r>
          </w:p>
        </w:tc>
        <w:tc>
          <w:tcPr>
            <w:tcW w:w="1560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Дачный земельный участок</w:t>
            </w:r>
          </w:p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975</w:t>
            </w:r>
          </w:p>
        </w:tc>
        <w:tc>
          <w:tcPr>
            <w:tcW w:w="1560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Гараж (Безвозмез</w:t>
            </w:r>
            <w:r w:rsidRPr="00E77936">
              <w:rPr>
                <w:sz w:val="24"/>
                <w:szCs w:val="24"/>
              </w:rPr>
              <w:t>д</w:t>
            </w:r>
            <w:r w:rsidRPr="00E77936">
              <w:rPr>
                <w:sz w:val="24"/>
                <w:szCs w:val="24"/>
              </w:rPr>
              <w:t>ное пользование)</w:t>
            </w:r>
          </w:p>
        </w:tc>
        <w:tc>
          <w:tcPr>
            <w:tcW w:w="1275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77936">
              <w:rPr>
                <w:sz w:val="24"/>
                <w:szCs w:val="24"/>
                <w:lang w:val="en-US"/>
              </w:rPr>
              <w:t>2</w:t>
            </w:r>
            <w:r w:rsidRPr="00E77936">
              <w:rPr>
                <w:sz w:val="24"/>
                <w:szCs w:val="24"/>
              </w:rPr>
              <w:t>-</w:t>
            </w:r>
            <w:r w:rsidRPr="00E77936">
              <w:rPr>
                <w:sz w:val="24"/>
                <w:szCs w:val="24"/>
                <w:lang w:val="en-US"/>
              </w:rPr>
              <w:t xml:space="preserve"> </w:t>
            </w:r>
            <w:r w:rsidRPr="00E77936">
              <w:rPr>
                <w:sz w:val="24"/>
                <w:szCs w:val="24"/>
              </w:rPr>
              <w:t>комнатная</w:t>
            </w:r>
          </w:p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 xml:space="preserve"> квартира</w:t>
            </w:r>
            <w:r w:rsidRPr="00E77936">
              <w:rPr>
                <w:sz w:val="24"/>
                <w:szCs w:val="24"/>
                <w:lang w:val="en-US"/>
              </w:rPr>
              <w:t xml:space="preserve"> </w:t>
            </w:r>
            <w:r w:rsidRPr="00E77936">
              <w:rPr>
                <w:sz w:val="24"/>
                <w:szCs w:val="24"/>
              </w:rPr>
              <w:t>(безво</w:t>
            </w:r>
            <w:r w:rsidRPr="00E77936">
              <w:rPr>
                <w:sz w:val="24"/>
                <w:szCs w:val="24"/>
              </w:rPr>
              <w:t>з</w:t>
            </w:r>
            <w:r w:rsidRPr="00E77936">
              <w:rPr>
                <w:sz w:val="24"/>
                <w:szCs w:val="24"/>
              </w:rPr>
              <w:t>мездное пользов</w:t>
            </w:r>
            <w:r w:rsidRPr="00E77936">
              <w:rPr>
                <w:sz w:val="24"/>
                <w:szCs w:val="24"/>
              </w:rPr>
              <w:t>а</w:t>
            </w:r>
            <w:r w:rsidRPr="00E77936">
              <w:rPr>
                <w:sz w:val="24"/>
                <w:szCs w:val="24"/>
              </w:rPr>
              <w:t>ние)</w:t>
            </w:r>
          </w:p>
        </w:tc>
        <w:tc>
          <w:tcPr>
            <w:tcW w:w="1275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52,3</w:t>
            </w:r>
          </w:p>
        </w:tc>
        <w:tc>
          <w:tcPr>
            <w:tcW w:w="1560" w:type="dxa"/>
          </w:tcPr>
          <w:p w:rsidR="0041592E" w:rsidRPr="00E77936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936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015590" w:rsidRDefault="0041592E" w:rsidP="00015590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015590">
              <w:rPr>
                <w:b/>
                <w:color w:val="000000"/>
                <w:szCs w:val="24"/>
              </w:rPr>
              <w:t>Селищева</w:t>
            </w:r>
          </w:p>
          <w:p w:rsidR="0041592E" w:rsidRPr="00015590" w:rsidRDefault="0041592E" w:rsidP="00015590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015590">
              <w:rPr>
                <w:b/>
                <w:color w:val="000000"/>
                <w:szCs w:val="24"/>
              </w:rPr>
              <w:t xml:space="preserve"> Екатерина Сергеевна</w:t>
            </w:r>
          </w:p>
        </w:tc>
        <w:tc>
          <w:tcPr>
            <w:tcW w:w="1843" w:type="dxa"/>
            <w:vMerge w:val="restart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 xml:space="preserve">главный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115 051,06</w:t>
            </w:r>
          </w:p>
        </w:tc>
        <w:tc>
          <w:tcPr>
            <w:tcW w:w="2410" w:type="dxa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Жилой дом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 xml:space="preserve"> (долевая собстве</w:t>
            </w:r>
            <w:r w:rsidRPr="00015590">
              <w:rPr>
                <w:color w:val="000000"/>
                <w:sz w:val="24"/>
                <w:szCs w:val="24"/>
              </w:rPr>
              <w:t>н</w:t>
            </w:r>
            <w:r w:rsidRPr="00015590">
              <w:rPr>
                <w:color w:val="000000"/>
                <w:sz w:val="24"/>
                <w:szCs w:val="24"/>
              </w:rPr>
              <w:t>ность 1/4)</w:t>
            </w:r>
          </w:p>
        </w:tc>
        <w:tc>
          <w:tcPr>
            <w:tcW w:w="1275" w:type="dxa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Земельный участок под индивидуальное жилищное стро</w:t>
            </w:r>
            <w:r w:rsidRPr="00015590">
              <w:rPr>
                <w:color w:val="000000"/>
                <w:sz w:val="24"/>
                <w:szCs w:val="24"/>
              </w:rPr>
              <w:t>и</w:t>
            </w:r>
            <w:r w:rsidRPr="00015590">
              <w:rPr>
                <w:color w:val="000000"/>
                <w:sz w:val="24"/>
                <w:szCs w:val="24"/>
              </w:rPr>
              <w:t xml:space="preserve">тельство </w:t>
            </w:r>
          </w:p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60" w:type="dxa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Супруг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91 547,44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15590" w:rsidRDefault="0041592E" w:rsidP="000155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Жилой дом</w:t>
            </w:r>
          </w:p>
          <w:p w:rsidR="0041592E" w:rsidRPr="0022525D" w:rsidRDefault="0041592E" w:rsidP="0001559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 xml:space="preserve"> (долевая собстве</w:t>
            </w:r>
            <w:r w:rsidRPr="00015590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ность 1/5</w:t>
            </w:r>
            <w:r w:rsidRPr="0001559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15590">
              <w:rPr>
                <w:color w:val="333333"/>
                <w:sz w:val="24"/>
                <w:szCs w:val="24"/>
                <w:shd w:val="clear" w:color="auto" w:fill="FFFFFF"/>
              </w:rPr>
              <w:t>Toyota Corolla Spacio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15590" w:rsidRDefault="0041592E" w:rsidP="000155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41592E" w:rsidRPr="0022525D" w:rsidRDefault="0041592E" w:rsidP="0001559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1560" w:type="dxa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62092F">
        <w:trPr>
          <w:trHeight w:val="1795"/>
        </w:trPr>
        <w:tc>
          <w:tcPr>
            <w:tcW w:w="2269" w:type="dxa"/>
            <w:vMerge w:val="restart"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Несовершенноле</w:t>
            </w:r>
            <w:r w:rsidRPr="00015590">
              <w:rPr>
                <w:color w:val="000000"/>
                <w:sz w:val="24"/>
                <w:szCs w:val="24"/>
              </w:rPr>
              <w:t>т</w:t>
            </w:r>
            <w:r w:rsidRPr="00015590">
              <w:rPr>
                <w:color w:val="000000"/>
                <w:sz w:val="24"/>
                <w:szCs w:val="24"/>
              </w:rPr>
              <w:t>ний ребенок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15590" w:rsidRDefault="0041592E" w:rsidP="006209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Земельный участок под индивидуальное жилищное стро</w:t>
            </w:r>
            <w:r w:rsidRPr="00015590">
              <w:rPr>
                <w:color w:val="000000"/>
                <w:sz w:val="24"/>
                <w:szCs w:val="24"/>
              </w:rPr>
              <w:t>и</w:t>
            </w:r>
            <w:r w:rsidRPr="00015590">
              <w:rPr>
                <w:color w:val="000000"/>
                <w:sz w:val="24"/>
                <w:szCs w:val="24"/>
              </w:rPr>
              <w:t xml:space="preserve">тельство </w:t>
            </w:r>
          </w:p>
          <w:p w:rsidR="0041592E" w:rsidRPr="0022525D" w:rsidRDefault="0041592E" w:rsidP="006209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62092F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60" w:type="dxa"/>
          </w:tcPr>
          <w:p w:rsidR="0041592E" w:rsidRPr="0062092F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374"/>
        </w:trPr>
        <w:tc>
          <w:tcPr>
            <w:tcW w:w="2269" w:type="dxa"/>
            <w:vMerge/>
          </w:tcPr>
          <w:p w:rsidR="0041592E" w:rsidRPr="00015590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15590" w:rsidRDefault="0041592E" w:rsidP="006209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>Жилой дом</w:t>
            </w:r>
          </w:p>
          <w:p w:rsidR="0041592E" w:rsidRPr="00015590" w:rsidRDefault="0041592E" w:rsidP="0062092F">
            <w:pPr>
              <w:jc w:val="center"/>
              <w:rPr>
                <w:color w:val="000000"/>
                <w:sz w:val="24"/>
                <w:szCs w:val="24"/>
              </w:rPr>
            </w:pPr>
            <w:r w:rsidRPr="00015590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безвозмездное пользование</w:t>
            </w:r>
            <w:r w:rsidRPr="0001559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62092F" w:rsidRDefault="0041592E" w:rsidP="003B5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41592E" w:rsidRPr="0062092F" w:rsidRDefault="0041592E" w:rsidP="003B5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624E8">
              <w:rPr>
                <w:b/>
                <w:szCs w:val="24"/>
              </w:rPr>
              <w:t xml:space="preserve">Прушинская </w:t>
            </w:r>
          </w:p>
          <w:p w:rsidR="0041592E" w:rsidRPr="007624E8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624E8">
              <w:rPr>
                <w:b/>
                <w:szCs w:val="24"/>
              </w:rPr>
              <w:t>Ольга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624E8">
              <w:rPr>
                <w:b/>
                <w:szCs w:val="24"/>
              </w:rPr>
              <w:t>Борисовна</w:t>
            </w:r>
          </w:p>
        </w:tc>
        <w:tc>
          <w:tcPr>
            <w:tcW w:w="1843" w:type="dxa"/>
            <w:vMerge w:val="restart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главный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1559" w:type="dxa"/>
            <w:vMerge w:val="restart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691 954,12</w:t>
            </w:r>
          </w:p>
        </w:tc>
        <w:tc>
          <w:tcPr>
            <w:tcW w:w="2410" w:type="dxa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Приусадебный з</w:t>
            </w:r>
            <w:r w:rsidRPr="007624E8">
              <w:rPr>
                <w:sz w:val="24"/>
                <w:szCs w:val="24"/>
              </w:rPr>
              <w:t>е</w:t>
            </w:r>
            <w:r w:rsidRPr="007624E8">
              <w:rPr>
                <w:sz w:val="24"/>
                <w:szCs w:val="24"/>
              </w:rPr>
              <w:t>мельный участок (Индивидуальная собственность)</w:t>
            </w:r>
          </w:p>
        </w:tc>
        <w:tc>
          <w:tcPr>
            <w:tcW w:w="1275" w:type="dxa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 xml:space="preserve"> 1 482</w:t>
            </w:r>
          </w:p>
        </w:tc>
        <w:tc>
          <w:tcPr>
            <w:tcW w:w="1560" w:type="dxa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Toyota Mark II Blit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5-комнатная кварт</w:t>
            </w:r>
            <w:r w:rsidRPr="007624E8">
              <w:rPr>
                <w:sz w:val="24"/>
                <w:szCs w:val="24"/>
              </w:rPr>
              <w:t>и</w:t>
            </w:r>
            <w:r w:rsidRPr="007624E8">
              <w:rPr>
                <w:sz w:val="24"/>
                <w:szCs w:val="24"/>
              </w:rPr>
              <w:t>ра (Индивидуальная собственность)</w:t>
            </w:r>
          </w:p>
        </w:tc>
        <w:tc>
          <w:tcPr>
            <w:tcW w:w="1275" w:type="dxa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120,7</w:t>
            </w:r>
          </w:p>
        </w:tc>
        <w:tc>
          <w:tcPr>
            <w:tcW w:w="1560" w:type="dxa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305F04" w:rsidRDefault="0041592E" w:rsidP="00305F0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624E8">
              <w:rPr>
                <w:sz w:val="24"/>
                <w:szCs w:val="24"/>
              </w:rPr>
              <w:t xml:space="preserve">Toyota </w:t>
            </w:r>
            <w:r>
              <w:rPr>
                <w:sz w:val="24"/>
                <w:szCs w:val="24"/>
                <w:lang w:val="en-US"/>
              </w:rPr>
              <w:t>Venza</w:t>
            </w:r>
          </w:p>
          <w:p w:rsidR="0041592E" w:rsidRPr="0022525D" w:rsidRDefault="0041592E" w:rsidP="00305F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Несовершенноле</w:t>
            </w:r>
            <w:r w:rsidRPr="007624E8">
              <w:rPr>
                <w:sz w:val="24"/>
                <w:szCs w:val="24"/>
              </w:rPr>
              <w:t>т</w:t>
            </w:r>
            <w:r w:rsidRPr="007624E8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85 284</w:t>
            </w:r>
          </w:p>
        </w:tc>
        <w:tc>
          <w:tcPr>
            <w:tcW w:w="2410" w:type="dxa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Приусадебный з</w:t>
            </w:r>
            <w:r w:rsidRPr="007624E8">
              <w:rPr>
                <w:sz w:val="24"/>
                <w:szCs w:val="24"/>
              </w:rPr>
              <w:t>е</w:t>
            </w:r>
            <w:r w:rsidRPr="007624E8">
              <w:rPr>
                <w:sz w:val="24"/>
                <w:szCs w:val="24"/>
              </w:rPr>
              <w:t>мельный участок 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7624E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 xml:space="preserve"> 1 482</w:t>
            </w:r>
          </w:p>
        </w:tc>
        <w:tc>
          <w:tcPr>
            <w:tcW w:w="1560" w:type="dxa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 xml:space="preserve">5-комнатная 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квартира</w:t>
            </w:r>
          </w:p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7624E8">
              <w:rPr>
                <w:sz w:val="24"/>
                <w:szCs w:val="24"/>
              </w:rPr>
              <w:t>)</w:t>
            </w:r>
          </w:p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120,7</w:t>
            </w:r>
          </w:p>
        </w:tc>
        <w:tc>
          <w:tcPr>
            <w:tcW w:w="1560" w:type="dxa"/>
          </w:tcPr>
          <w:p w:rsidR="0041592E" w:rsidRPr="007624E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4E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B57E4">
              <w:rPr>
                <w:b/>
                <w:szCs w:val="24"/>
              </w:rPr>
              <w:t xml:space="preserve">Краснощекова </w:t>
            </w:r>
          </w:p>
          <w:p w:rsidR="0041592E" w:rsidRPr="000B57E4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B57E4">
              <w:rPr>
                <w:b/>
                <w:szCs w:val="24"/>
              </w:rPr>
              <w:t>Галина</w:t>
            </w:r>
          </w:p>
          <w:p w:rsidR="0041592E" w:rsidRPr="000B57E4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B57E4">
              <w:rPr>
                <w:b/>
                <w:szCs w:val="24"/>
              </w:rPr>
              <w:t>Александровна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 xml:space="preserve">главный </w:t>
            </w:r>
          </w:p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специалист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642 866,77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 xml:space="preserve">Земельный участок гаражный </w:t>
            </w:r>
          </w:p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(Индивидуальная собственность)</w:t>
            </w:r>
          </w:p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АКУРА МДХ (Индивидуальная собственность)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3-комнатная кварт</w:t>
            </w:r>
            <w:r w:rsidRPr="000B57E4">
              <w:rPr>
                <w:sz w:val="24"/>
                <w:szCs w:val="24"/>
              </w:rPr>
              <w:t>и</w:t>
            </w:r>
            <w:r w:rsidRPr="000B57E4">
              <w:rPr>
                <w:sz w:val="24"/>
                <w:szCs w:val="24"/>
              </w:rPr>
              <w:t>ра (Общая долевая ½)</w:t>
            </w:r>
          </w:p>
        </w:tc>
        <w:tc>
          <w:tcPr>
            <w:tcW w:w="1275" w:type="dxa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63,4</w:t>
            </w:r>
          </w:p>
        </w:tc>
        <w:tc>
          <w:tcPr>
            <w:tcW w:w="1560" w:type="dxa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 xml:space="preserve">Гараж </w:t>
            </w:r>
          </w:p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28,5</w:t>
            </w:r>
          </w:p>
        </w:tc>
        <w:tc>
          <w:tcPr>
            <w:tcW w:w="1560" w:type="dxa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74E6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E63">
              <w:rPr>
                <w:sz w:val="24"/>
                <w:szCs w:val="24"/>
              </w:rPr>
              <w:t xml:space="preserve">Жилой дом </w:t>
            </w:r>
          </w:p>
          <w:p w:rsidR="0041592E" w:rsidRPr="00774E6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E63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774E6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E63">
              <w:rPr>
                <w:sz w:val="24"/>
                <w:szCs w:val="24"/>
              </w:rPr>
              <w:t>75,2</w:t>
            </w:r>
          </w:p>
        </w:tc>
        <w:tc>
          <w:tcPr>
            <w:tcW w:w="1560" w:type="dxa"/>
          </w:tcPr>
          <w:p w:rsidR="0041592E" w:rsidRPr="00774E6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E6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Дачный земельный участок</w:t>
            </w:r>
          </w:p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930</w:t>
            </w:r>
          </w:p>
        </w:tc>
        <w:tc>
          <w:tcPr>
            <w:tcW w:w="1560" w:type="dxa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725 312</w:t>
            </w: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Земельный участок гаражный</w:t>
            </w:r>
          </w:p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774E6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E63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38712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121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 xml:space="preserve">          </w:t>
            </w:r>
            <w:r w:rsidRPr="00387121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774E6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E63">
              <w:rPr>
                <w:sz w:val="24"/>
                <w:szCs w:val="24"/>
              </w:rPr>
              <w:t>75,2</w:t>
            </w:r>
          </w:p>
        </w:tc>
        <w:tc>
          <w:tcPr>
            <w:tcW w:w="1560" w:type="dxa"/>
          </w:tcPr>
          <w:p w:rsidR="0041592E" w:rsidRPr="0038712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12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38712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121">
              <w:rPr>
                <w:sz w:val="24"/>
                <w:szCs w:val="24"/>
              </w:rPr>
              <w:t xml:space="preserve">Гараж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87121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566B5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6B5B">
              <w:rPr>
                <w:sz w:val="24"/>
                <w:szCs w:val="24"/>
              </w:rPr>
              <w:t>25,8</w:t>
            </w:r>
          </w:p>
        </w:tc>
        <w:tc>
          <w:tcPr>
            <w:tcW w:w="1560" w:type="dxa"/>
          </w:tcPr>
          <w:p w:rsidR="0041592E" w:rsidRPr="0038712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12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38712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121">
              <w:rPr>
                <w:sz w:val="24"/>
                <w:szCs w:val="24"/>
              </w:rPr>
              <w:t>3-комнатная кварт</w:t>
            </w:r>
            <w:r w:rsidRPr="00387121">
              <w:rPr>
                <w:sz w:val="24"/>
                <w:szCs w:val="24"/>
              </w:rPr>
              <w:t>и</w:t>
            </w:r>
            <w:r w:rsidRPr="00387121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38712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121">
              <w:rPr>
                <w:sz w:val="24"/>
                <w:szCs w:val="24"/>
              </w:rPr>
              <w:t>63,4</w:t>
            </w:r>
          </w:p>
        </w:tc>
        <w:tc>
          <w:tcPr>
            <w:tcW w:w="1560" w:type="dxa"/>
          </w:tcPr>
          <w:p w:rsidR="0041592E" w:rsidRPr="0038712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12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 xml:space="preserve">Дачный земельный участок </w:t>
            </w:r>
          </w:p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0B57E4">
              <w:rPr>
                <w:sz w:val="24"/>
                <w:szCs w:val="24"/>
              </w:rPr>
              <w:t>)</w:t>
            </w:r>
          </w:p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930</w:t>
            </w:r>
          </w:p>
        </w:tc>
        <w:tc>
          <w:tcPr>
            <w:tcW w:w="1560" w:type="dxa"/>
          </w:tcPr>
          <w:p w:rsidR="0041592E" w:rsidRPr="000B57E4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1A0A">
              <w:rPr>
                <w:b/>
                <w:szCs w:val="24"/>
              </w:rPr>
              <w:t xml:space="preserve">Терехина </w:t>
            </w:r>
          </w:p>
          <w:p w:rsidR="0041592E" w:rsidRPr="00121A0A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1A0A">
              <w:rPr>
                <w:b/>
                <w:szCs w:val="24"/>
              </w:rPr>
              <w:t>Галина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21A0A">
              <w:rPr>
                <w:b/>
                <w:szCs w:val="24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начальник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отдела</w:t>
            </w:r>
          </w:p>
        </w:tc>
        <w:tc>
          <w:tcPr>
            <w:tcW w:w="1559" w:type="dxa"/>
            <w:vMerge w:val="restart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1 155 481</w:t>
            </w:r>
          </w:p>
        </w:tc>
        <w:tc>
          <w:tcPr>
            <w:tcW w:w="241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Дачный земельный участок (Индивид</w:t>
            </w:r>
            <w:r w:rsidRPr="00121A0A">
              <w:rPr>
                <w:sz w:val="24"/>
                <w:szCs w:val="24"/>
              </w:rPr>
              <w:t>у</w:t>
            </w:r>
            <w:r w:rsidRPr="00121A0A">
              <w:rPr>
                <w:sz w:val="24"/>
                <w:szCs w:val="24"/>
              </w:rPr>
              <w:t>альная собстве</w:t>
            </w:r>
            <w:r w:rsidRPr="00121A0A">
              <w:rPr>
                <w:sz w:val="24"/>
                <w:szCs w:val="24"/>
              </w:rPr>
              <w:t>н</w:t>
            </w:r>
            <w:r w:rsidRPr="00121A0A">
              <w:rPr>
                <w:sz w:val="24"/>
                <w:szCs w:val="24"/>
              </w:rPr>
              <w:t>ность)</w:t>
            </w:r>
          </w:p>
        </w:tc>
        <w:tc>
          <w:tcPr>
            <w:tcW w:w="1275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1 009</w:t>
            </w:r>
          </w:p>
        </w:tc>
        <w:tc>
          <w:tcPr>
            <w:tcW w:w="156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0"/>
                <w:shd w:val="clear" w:color="auto" w:fill="FFFFFF"/>
              </w:rPr>
            </w:pPr>
            <w:r w:rsidRPr="00121A0A">
              <w:rPr>
                <w:bCs/>
                <w:sz w:val="24"/>
                <w:szCs w:val="20"/>
                <w:shd w:val="clear" w:color="auto" w:fill="FFFFFF"/>
              </w:rPr>
              <w:t>Toyota</w:t>
            </w:r>
            <w:r w:rsidRPr="00121A0A">
              <w:rPr>
                <w:rStyle w:val="apple-converted-space"/>
                <w:sz w:val="24"/>
                <w:szCs w:val="20"/>
                <w:shd w:val="clear" w:color="auto" w:fill="FFFFFF"/>
              </w:rPr>
              <w:t> </w:t>
            </w:r>
            <w:r w:rsidRPr="00121A0A">
              <w:rPr>
                <w:bCs/>
                <w:sz w:val="24"/>
                <w:szCs w:val="20"/>
                <w:shd w:val="clear" w:color="auto" w:fill="FFFFFF"/>
              </w:rPr>
              <w:t>Auris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21A0A">
              <w:rPr>
                <w:bCs/>
                <w:sz w:val="24"/>
                <w:szCs w:val="20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3-комнатная</w:t>
            </w:r>
          </w:p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 xml:space="preserve"> квартира (Индив</w:t>
            </w:r>
            <w:r w:rsidRPr="00121A0A">
              <w:rPr>
                <w:sz w:val="24"/>
                <w:szCs w:val="24"/>
              </w:rPr>
              <w:t>и</w:t>
            </w:r>
            <w:r w:rsidRPr="00121A0A">
              <w:rPr>
                <w:sz w:val="24"/>
                <w:szCs w:val="24"/>
              </w:rPr>
              <w:t>дуальная собстве</w:t>
            </w:r>
            <w:r w:rsidRPr="00121A0A">
              <w:rPr>
                <w:sz w:val="24"/>
                <w:szCs w:val="24"/>
              </w:rPr>
              <w:t>н</w:t>
            </w:r>
            <w:r w:rsidRPr="00121A0A">
              <w:rPr>
                <w:sz w:val="24"/>
                <w:szCs w:val="24"/>
              </w:rPr>
              <w:t>ность)</w:t>
            </w:r>
          </w:p>
        </w:tc>
        <w:tc>
          <w:tcPr>
            <w:tcW w:w="1275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68,1</w:t>
            </w:r>
          </w:p>
        </w:tc>
        <w:tc>
          <w:tcPr>
            <w:tcW w:w="156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Гаражный бокс (И</w:t>
            </w:r>
            <w:r w:rsidRPr="00121A0A">
              <w:rPr>
                <w:sz w:val="24"/>
                <w:szCs w:val="24"/>
              </w:rPr>
              <w:t>н</w:t>
            </w:r>
            <w:r w:rsidRPr="00121A0A">
              <w:rPr>
                <w:sz w:val="24"/>
                <w:szCs w:val="24"/>
              </w:rPr>
              <w:t>дивидуальная собс</w:t>
            </w:r>
            <w:r w:rsidRPr="00121A0A">
              <w:rPr>
                <w:sz w:val="24"/>
                <w:szCs w:val="24"/>
              </w:rPr>
              <w:t>т</w:t>
            </w:r>
            <w:r w:rsidRPr="00121A0A">
              <w:rPr>
                <w:sz w:val="24"/>
                <w:szCs w:val="24"/>
              </w:rPr>
              <w:t>венность)</w:t>
            </w:r>
          </w:p>
        </w:tc>
        <w:tc>
          <w:tcPr>
            <w:tcW w:w="1275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18,3</w:t>
            </w:r>
          </w:p>
        </w:tc>
        <w:tc>
          <w:tcPr>
            <w:tcW w:w="156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Гараж (Индивид</w:t>
            </w:r>
            <w:r w:rsidRPr="00121A0A">
              <w:rPr>
                <w:sz w:val="24"/>
                <w:szCs w:val="24"/>
              </w:rPr>
              <w:t>у</w:t>
            </w:r>
            <w:r w:rsidRPr="00121A0A">
              <w:rPr>
                <w:sz w:val="24"/>
                <w:szCs w:val="24"/>
              </w:rPr>
              <w:t>альная собстве</w:t>
            </w:r>
            <w:r w:rsidRPr="00121A0A">
              <w:rPr>
                <w:sz w:val="24"/>
                <w:szCs w:val="24"/>
              </w:rPr>
              <w:t>н</w:t>
            </w:r>
            <w:r w:rsidRPr="00121A0A">
              <w:rPr>
                <w:sz w:val="24"/>
                <w:szCs w:val="24"/>
              </w:rPr>
              <w:t>ность)</w:t>
            </w:r>
          </w:p>
        </w:tc>
        <w:tc>
          <w:tcPr>
            <w:tcW w:w="1275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Жилая комната</w:t>
            </w:r>
          </w:p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18,2</w:t>
            </w:r>
          </w:p>
        </w:tc>
        <w:tc>
          <w:tcPr>
            <w:tcW w:w="156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Несовершенноле</w:t>
            </w:r>
            <w:r w:rsidRPr="00121A0A">
              <w:rPr>
                <w:sz w:val="24"/>
                <w:szCs w:val="24"/>
              </w:rPr>
              <w:t>т</w:t>
            </w:r>
            <w:r w:rsidRPr="00121A0A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3-комнатная кварт</w:t>
            </w:r>
            <w:r w:rsidRPr="00121A0A">
              <w:rPr>
                <w:sz w:val="24"/>
                <w:szCs w:val="24"/>
              </w:rPr>
              <w:t>и</w:t>
            </w:r>
            <w:r w:rsidRPr="00121A0A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68,1</w:t>
            </w:r>
          </w:p>
        </w:tc>
        <w:tc>
          <w:tcPr>
            <w:tcW w:w="156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Несовершенноле</w:t>
            </w:r>
            <w:r w:rsidRPr="00121A0A">
              <w:rPr>
                <w:sz w:val="24"/>
                <w:szCs w:val="24"/>
              </w:rPr>
              <w:t>т</w:t>
            </w:r>
            <w:r w:rsidRPr="00121A0A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3-комнатная кварт</w:t>
            </w:r>
            <w:r w:rsidRPr="00121A0A">
              <w:rPr>
                <w:sz w:val="24"/>
                <w:szCs w:val="24"/>
              </w:rPr>
              <w:t>и</w:t>
            </w:r>
            <w:r w:rsidRPr="00121A0A">
              <w:rPr>
                <w:sz w:val="24"/>
                <w:szCs w:val="24"/>
              </w:rPr>
              <w:t>ра (Безвозмездное пользование)</w:t>
            </w:r>
          </w:p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68,1</w:t>
            </w:r>
          </w:p>
        </w:tc>
        <w:tc>
          <w:tcPr>
            <w:tcW w:w="1560" w:type="dxa"/>
          </w:tcPr>
          <w:p w:rsidR="0041592E" w:rsidRPr="00121A0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A0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665DF8">
        <w:trPr>
          <w:trHeight w:val="1893"/>
        </w:trPr>
        <w:tc>
          <w:tcPr>
            <w:tcW w:w="2269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316BB">
              <w:rPr>
                <w:b/>
                <w:szCs w:val="24"/>
              </w:rPr>
              <w:t xml:space="preserve">Мезенцев </w:t>
            </w: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316BB">
              <w:rPr>
                <w:b/>
                <w:szCs w:val="24"/>
              </w:rPr>
              <w:t xml:space="preserve">Михаил </w:t>
            </w: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316BB">
              <w:rPr>
                <w:b/>
                <w:szCs w:val="24"/>
              </w:rPr>
              <w:t>Михайлович</w:t>
            </w:r>
          </w:p>
        </w:tc>
        <w:tc>
          <w:tcPr>
            <w:tcW w:w="1843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главный сп</w:t>
            </w:r>
            <w:r w:rsidRPr="00A316BB">
              <w:rPr>
                <w:sz w:val="24"/>
                <w:szCs w:val="24"/>
              </w:rPr>
              <w:t>е</w:t>
            </w:r>
            <w:r w:rsidRPr="00A316BB">
              <w:rPr>
                <w:sz w:val="24"/>
                <w:szCs w:val="24"/>
              </w:rPr>
              <w:t>циалист</w:t>
            </w:r>
          </w:p>
        </w:tc>
        <w:tc>
          <w:tcPr>
            <w:tcW w:w="1559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297 474,90</w:t>
            </w:r>
          </w:p>
        </w:tc>
        <w:tc>
          <w:tcPr>
            <w:tcW w:w="2410" w:type="dxa"/>
          </w:tcPr>
          <w:p w:rsidR="0041592E" w:rsidRPr="00A316BB" w:rsidRDefault="0041592E" w:rsidP="000D5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A316BB">
              <w:rPr>
                <w:sz w:val="24"/>
                <w:szCs w:val="24"/>
              </w:rPr>
              <w:t>и</w:t>
            </w:r>
            <w:r w:rsidRPr="00A316BB">
              <w:rPr>
                <w:sz w:val="24"/>
                <w:szCs w:val="24"/>
              </w:rPr>
              <w:t>тельство</w:t>
            </w:r>
          </w:p>
          <w:p w:rsidR="0041592E" w:rsidRPr="00A316BB" w:rsidRDefault="0041592E" w:rsidP="000D5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 xml:space="preserve"> (Индивидуальная собственность) </w:t>
            </w:r>
          </w:p>
          <w:p w:rsidR="0041592E" w:rsidRPr="00A316BB" w:rsidRDefault="0041592E" w:rsidP="000D5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A316BB" w:rsidRDefault="0041592E" w:rsidP="000D5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  <w:shd w:val="clear" w:color="auto" w:fill="FFFFFF"/>
              </w:rPr>
              <w:t>Nissan Sunny</w:t>
            </w: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(Индивидуальная собственность)</w:t>
            </w: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592E" w:rsidRPr="0022525D" w:rsidTr="00665DF8">
        <w:trPr>
          <w:trHeight w:val="935"/>
        </w:trPr>
        <w:tc>
          <w:tcPr>
            <w:tcW w:w="2269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316BB" w:rsidRDefault="0041592E" w:rsidP="000D5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Жилой дом</w:t>
            </w:r>
          </w:p>
          <w:p w:rsidR="0041592E" w:rsidRPr="00A316BB" w:rsidRDefault="0041592E" w:rsidP="000D5E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54,3</w:t>
            </w:r>
          </w:p>
        </w:tc>
        <w:tc>
          <w:tcPr>
            <w:tcW w:w="1560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1814"/>
        </w:trPr>
        <w:tc>
          <w:tcPr>
            <w:tcW w:w="2269" w:type="dxa"/>
            <w:vMerge w:val="restart"/>
          </w:tcPr>
          <w:p w:rsidR="0041592E" w:rsidRPr="00A316BB" w:rsidRDefault="0041592E" w:rsidP="003B5B3C">
            <w:pPr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A316BB" w:rsidRDefault="0041592E" w:rsidP="003B5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A316BB" w:rsidRDefault="0041592E" w:rsidP="003B5B3C">
            <w:pPr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165 236,28</w:t>
            </w:r>
          </w:p>
        </w:tc>
        <w:tc>
          <w:tcPr>
            <w:tcW w:w="2410" w:type="dxa"/>
          </w:tcPr>
          <w:p w:rsidR="0041592E" w:rsidRPr="00A316BB" w:rsidRDefault="0041592E" w:rsidP="00305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A316BB">
              <w:rPr>
                <w:sz w:val="24"/>
                <w:szCs w:val="24"/>
              </w:rPr>
              <w:t>и</w:t>
            </w:r>
            <w:r w:rsidRPr="00A316BB">
              <w:rPr>
                <w:sz w:val="24"/>
                <w:szCs w:val="24"/>
              </w:rPr>
              <w:t>тельство</w:t>
            </w:r>
          </w:p>
          <w:p w:rsidR="0041592E" w:rsidRPr="00A316BB" w:rsidRDefault="0041592E" w:rsidP="00305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 xml:space="preserve"> (Безвозмездное пользование) </w:t>
            </w: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316BB" w:rsidRDefault="0041592E" w:rsidP="00305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Жилой дом</w:t>
            </w:r>
          </w:p>
          <w:p w:rsidR="0041592E" w:rsidRPr="00A316BB" w:rsidRDefault="0041592E" w:rsidP="00305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54,3</w:t>
            </w:r>
          </w:p>
        </w:tc>
        <w:tc>
          <w:tcPr>
            <w:tcW w:w="1560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592E" w:rsidRPr="0022525D" w:rsidTr="001427EF">
        <w:trPr>
          <w:trHeight w:val="1702"/>
        </w:trPr>
        <w:tc>
          <w:tcPr>
            <w:tcW w:w="2269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Несовершенноле</w:t>
            </w:r>
            <w:r w:rsidRPr="00A316BB">
              <w:rPr>
                <w:sz w:val="24"/>
                <w:szCs w:val="24"/>
              </w:rPr>
              <w:t>т</w:t>
            </w:r>
            <w:r w:rsidRPr="00A316BB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316BB" w:rsidRDefault="0041592E" w:rsidP="0014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A316BB">
              <w:rPr>
                <w:sz w:val="24"/>
                <w:szCs w:val="24"/>
              </w:rPr>
              <w:t>и</w:t>
            </w:r>
            <w:r w:rsidRPr="00A316BB">
              <w:rPr>
                <w:sz w:val="24"/>
                <w:szCs w:val="24"/>
              </w:rPr>
              <w:t>тельство</w:t>
            </w:r>
          </w:p>
          <w:p w:rsidR="0041592E" w:rsidRPr="00A316BB" w:rsidRDefault="0041592E" w:rsidP="001427EF">
            <w:pPr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 xml:space="preserve"> (Безвозмездное пользование) </w:t>
            </w:r>
          </w:p>
        </w:tc>
        <w:tc>
          <w:tcPr>
            <w:tcW w:w="1275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206"/>
        </w:trPr>
        <w:tc>
          <w:tcPr>
            <w:tcW w:w="2269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316BB" w:rsidRDefault="0041592E" w:rsidP="0014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Жилой дом</w:t>
            </w:r>
          </w:p>
          <w:p w:rsidR="0041592E" w:rsidRPr="00A316BB" w:rsidRDefault="0041592E" w:rsidP="001427EF">
            <w:pPr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A316BB" w:rsidRDefault="0041592E" w:rsidP="003B5B3C">
            <w:pPr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54,3</w:t>
            </w:r>
          </w:p>
        </w:tc>
        <w:tc>
          <w:tcPr>
            <w:tcW w:w="1560" w:type="dxa"/>
          </w:tcPr>
          <w:p w:rsidR="0041592E" w:rsidRPr="00A316BB" w:rsidRDefault="0041592E" w:rsidP="003B5B3C">
            <w:pPr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592E" w:rsidRPr="0022525D" w:rsidTr="001427EF">
        <w:trPr>
          <w:trHeight w:val="1054"/>
        </w:trPr>
        <w:tc>
          <w:tcPr>
            <w:tcW w:w="2269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Несовершенноле</w:t>
            </w:r>
            <w:r w:rsidRPr="00A316BB">
              <w:rPr>
                <w:sz w:val="24"/>
                <w:szCs w:val="24"/>
              </w:rPr>
              <w:t>т</w:t>
            </w:r>
            <w:r w:rsidRPr="00A316BB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316BB" w:rsidRDefault="0041592E" w:rsidP="0014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A316BB">
              <w:rPr>
                <w:sz w:val="24"/>
                <w:szCs w:val="24"/>
              </w:rPr>
              <w:t>и</w:t>
            </w:r>
            <w:r w:rsidRPr="00A316BB">
              <w:rPr>
                <w:sz w:val="24"/>
                <w:szCs w:val="24"/>
              </w:rPr>
              <w:t>тельство</w:t>
            </w:r>
          </w:p>
          <w:p w:rsidR="0041592E" w:rsidRPr="00A316BB" w:rsidRDefault="0041592E" w:rsidP="0014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A316BB" w:rsidRDefault="0041592E" w:rsidP="003B5B3C">
            <w:pPr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A316BB" w:rsidRDefault="0041592E" w:rsidP="003B5B3C">
            <w:pPr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592E" w:rsidRPr="0022525D" w:rsidTr="001427EF">
        <w:trPr>
          <w:trHeight w:val="1054"/>
        </w:trPr>
        <w:tc>
          <w:tcPr>
            <w:tcW w:w="2269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316BB" w:rsidRDefault="0041592E" w:rsidP="0014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Жилой дом</w:t>
            </w:r>
          </w:p>
          <w:p w:rsidR="0041592E" w:rsidRPr="00A316BB" w:rsidRDefault="0041592E" w:rsidP="0014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A316BB" w:rsidRDefault="0041592E" w:rsidP="003B5B3C">
            <w:pPr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54,3</w:t>
            </w:r>
          </w:p>
        </w:tc>
        <w:tc>
          <w:tcPr>
            <w:tcW w:w="1560" w:type="dxa"/>
          </w:tcPr>
          <w:p w:rsidR="0041592E" w:rsidRPr="00A316BB" w:rsidRDefault="0041592E" w:rsidP="003B5B3C">
            <w:pPr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316BB">
              <w:rPr>
                <w:b/>
                <w:szCs w:val="24"/>
              </w:rPr>
              <w:t xml:space="preserve">Чернышова </w:t>
            </w: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316BB">
              <w:rPr>
                <w:b/>
                <w:szCs w:val="24"/>
              </w:rPr>
              <w:t>Лариса</w:t>
            </w: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b/>
                <w:szCs w:val="24"/>
              </w:rPr>
              <w:t>Николаевна</w:t>
            </w:r>
          </w:p>
        </w:tc>
        <w:tc>
          <w:tcPr>
            <w:tcW w:w="1843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 xml:space="preserve">главный </w:t>
            </w: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458 496,52</w:t>
            </w:r>
          </w:p>
        </w:tc>
        <w:tc>
          <w:tcPr>
            <w:tcW w:w="2410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Садовый участок (Индивидуальная собственность)</w:t>
            </w:r>
          </w:p>
        </w:tc>
        <w:tc>
          <w:tcPr>
            <w:tcW w:w="1275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495</w:t>
            </w:r>
          </w:p>
        </w:tc>
        <w:tc>
          <w:tcPr>
            <w:tcW w:w="1560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ВАЗ-21053</w:t>
            </w:r>
          </w:p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Комната в общеж</w:t>
            </w:r>
            <w:r w:rsidRPr="00A316BB">
              <w:rPr>
                <w:sz w:val="24"/>
                <w:szCs w:val="24"/>
              </w:rPr>
              <w:t>и</w:t>
            </w:r>
            <w:r w:rsidRPr="00A316BB">
              <w:rPr>
                <w:sz w:val="24"/>
                <w:szCs w:val="24"/>
              </w:rPr>
              <w:t>тии (Индивидуал</w:t>
            </w:r>
            <w:r w:rsidRPr="00A316BB">
              <w:rPr>
                <w:sz w:val="24"/>
                <w:szCs w:val="24"/>
              </w:rPr>
              <w:t>ь</w:t>
            </w:r>
            <w:r w:rsidRPr="00A316BB">
              <w:rPr>
                <w:sz w:val="24"/>
                <w:szCs w:val="24"/>
              </w:rPr>
              <w:t>ная собственность)</w:t>
            </w:r>
          </w:p>
        </w:tc>
        <w:tc>
          <w:tcPr>
            <w:tcW w:w="1275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41592E" w:rsidRPr="00A316B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6B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62092F" w:rsidRDefault="0041592E" w:rsidP="003B5B3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62092F">
              <w:rPr>
                <w:b/>
                <w:color w:val="000000"/>
                <w:szCs w:val="24"/>
              </w:rPr>
              <w:t>Дитрих</w:t>
            </w:r>
          </w:p>
          <w:p w:rsidR="0041592E" w:rsidRPr="0062092F" w:rsidRDefault="0041592E" w:rsidP="003B5B3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62092F">
              <w:rPr>
                <w:b/>
                <w:color w:val="000000"/>
                <w:szCs w:val="24"/>
              </w:rPr>
              <w:t>Ольга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2092F">
              <w:rPr>
                <w:b/>
                <w:color w:val="000000"/>
                <w:szCs w:val="24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41592E" w:rsidRPr="0062092F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 xml:space="preserve">главный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62092F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>610 184,48</w:t>
            </w: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 xml:space="preserve">Дачный садовый участок </w:t>
            </w:r>
          </w:p>
          <w:p w:rsidR="0041592E" w:rsidRPr="0062092F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62092F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41592E" w:rsidRPr="0062092F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62092F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  <w:lang w:val="en-US"/>
              </w:rPr>
              <w:t>TOYOTA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  <w:lang w:val="en-US"/>
              </w:rPr>
              <w:t>RAV</w:t>
            </w:r>
            <w:r w:rsidRPr="0062092F">
              <w:rPr>
                <w:color w:val="000000"/>
                <w:sz w:val="24"/>
                <w:szCs w:val="24"/>
              </w:rPr>
              <w:t>-4</w:t>
            </w:r>
            <w:r w:rsidRPr="0062092F">
              <w:rPr>
                <w:color w:val="000000"/>
                <w:sz w:val="24"/>
                <w:szCs w:val="24"/>
                <w:lang w:val="en-US"/>
              </w:rPr>
              <w:t>L</w:t>
            </w:r>
            <w:r w:rsidRPr="0062092F">
              <w:rPr>
                <w:color w:val="000000"/>
                <w:sz w:val="24"/>
                <w:szCs w:val="24"/>
              </w:rPr>
              <w:t xml:space="preserve">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62092F">
        <w:trPr>
          <w:trHeight w:val="523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62092F" w:rsidRDefault="0041592E" w:rsidP="00294A7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 xml:space="preserve">3-комнатная </w:t>
            </w:r>
          </w:p>
          <w:p w:rsidR="0041592E" w:rsidRPr="0062092F" w:rsidRDefault="0041592E" w:rsidP="00294A7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41592E" w:rsidRPr="0062092F" w:rsidRDefault="0041592E" w:rsidP="00294A7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62092F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6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92F">
              <w:rPr>
                <w:color w:val="000000"/>
                <w:sz w:val="24"/>
                <w:szCs w:val="24"/>
              </w:rPr>
              <w:t>Россия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1592E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1592E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1592E" w:rsidRPr="0062092F" w:rsidRDefault="0041592E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62092F">
        <w:trPr>
          <w:trHeight w:val="281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62092F" w:rsidRDefault="0041592E" w:rsidP="00294A7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6434">
              <w:rPr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комнатная кварт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62092F" w:rsidRDefault="0041592E" w:rsidP="003B5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560" w:type="dxa"/>
          </w:tcPr>
          <w:p w:rsidR="0041592E" w:rsidRPr="0062092F" w:rsidRDefault="0041592E" w:rsidP="003B5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</w:tcBorders>
          </w:tcPr>
          <w:p w:rsidR="0041592E" w:rsidRPr="0022525D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1D37EC">
        <w:trPr>
          <w:trHeight w:val="1084"/>
        </w:trPr>
        <w:tc>
          <w:tcPr>
            <w:tcW w:w="2269" w:type="dxa"/>
          </w:tcPr>
          <w:p w:rsidR="0041592E" w:rsidRPr="001D37EC" w:rsidRDefault="0041592E" w:rsidP="003B5B3C">
            <w:pPr>
              <w:spacing w:after="0" w:line="240" w:lineRule="auto"/>
              <w:jc w:val="center"/>
              <w:rPr>
                <w:b/>
              </w:rPr>
            </w:pPr>
            <w:r w:rsidRPr="001D37EC">
              <w:rPr>
                <w:b/>
              </w:rPr>
              <w:t xml:space="preserve">Рожкова </w:t>
            </w:r>
          </w:p>
          <w:p w:rsidR="0041592E" w:rsidRPr="001D37EC" w:rsidRDefault="0041592E" w:rsidP="003B5B3C">
            <w:pPr>
              <w:spacing w:after="0" w:line="240" w:lineRule="auto"/>
              <w:jc w:val="center"/>
              <w:rPr>
                <w:b/>
              </w:rPr>
            </w:pPr>
            <w:r w:rsidRPr="001D37EC">
              <w:rPr>
                <w:b/>
              </w:rPr>
              <w:t xml:space="preserve">Татьяна </w:t>
            </w:r>
          </w:p>
          <w:p w:rsidR="0041592E" w:rsidRPr="001D37E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37EC">
              <w:rPr>
                <w:b/>
              </w:rPr>
              <w:t>Александровна</w:t>
            </w:r>
          </w:p>
        </w:tc>
        <w:tc>
          <w:tcPr>
            <w:tcW w:w="1843" w:type="dxa"/>
          </w:tcPr>
          <w:p w:rsidR="0041592E" w:rsidRPr="001D37E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37EC">
              <w:rPr>
                <w:sz w:val="24"/>
                <w:szCs w:val="24"/>
              </w:rPr>
              <w:t xml:space="preserve">главный </w:t>
            </w:r>
          </w:p>
          <w:p w:rsidR="0041592E" w:rsidRPr="001D37E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37EC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</w:tcPr>
          <w:p w:rsidR="0041592E" w:rsidRPr="001D37E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37EC">
              <w:rPr>
                <w:sz w:val="24"/>
                <w:szCs w:val="24"/>
              </w:rPr>
              <w:t>565 027,47</w:t>
            </w:r>
          </w:p>
        </w:tc>
        <w:tc>
          <w:tcPr>
            <w:tcW w:w="2410" w:type="dxa"/>
          </w:tcPr>
          <w:p w:rsidR="0041592E" w:rsidRPr="000B57E4" w:rsidRDefault="0041592E" w:rsidP="0029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2-х комнатная</w:t>
            </w:r>
          </w:p>
          <w:p w:rsidR="0041592E" w:rsidRPr="000B57E4" w:rsidRDefault="0041592E" w:rsidP="0029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 xml:space="preserve"> квартира</w:t>
            </w:r>
          </w:p>
          <w:p w:rsidR="0041592E" w:rsidRPr="000B57E4" w:rsidRDefault="0041592E" w:rsidP="00294A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1D37E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37EC">
              <w:rPr>
                <w:sz w:val="24"/>
                <w:szCs w:val="24"/>
              </w:rPr>
              <w:t>47,2</w:t>
            </w:r>
          </w:p>
        </w:tc>
        <w:tc>
          <w:tcPr>
            <w:tcW w:w="1560" w:type="dxa"/>
          </w:tcPr>
          <w:p w:rsidR="0041592E" w:rsidRPr="001D37E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37E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294A7F">
        <w:trPr>
          <w:trHeight w:val="1127"/>
        </w:trPr>
        <w:tc>
          <w:tcPr>
            <w:tcW w:w="2269" w:type="dxa"/>
          </w:tcPr>
          <w:p w:rsidR="0041592E" w:rsidRPr="001D37EC" w:rsidRDefault="0041592E" w:rsidP="003B5B3C">
            <w:pPr>
              <w:jc w:val="center"/>
              <w:rPr>
                <w:sz w:val="24"/>
                <w:szCs w:val="24"/>
              </w:rPr>
            </w:pPr>
            <w:r w:rsidRPr="001D37EC">
              <w:rPr>
                <w:sz w:val="24"/>
                <w:szCs w:val="24"/>
              </w:rPr>
              <w:t>Несовершенноле</w:t>
            </w:r>
            <w:r w:rsidRPr="001D37EC">
              <w:rPr>
                <w:sz w:val="24"/>
                <w:szCs w:val="24"/>
              </w:rPr>
              <w:t>т</w:t>
            </w:r>
            <w:r w:rsidRPr="001D37EC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1D37EC" w:rsidRDefault="0041592E" w:rsidP="003B5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1D37EC" w:rsidRDefault="0041592E" w:rsidP="003B5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B57E4" w:rsidRDefault="0041592E" w:rsidP="0029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2-х комнатная</w:t>
            </w:r>
          </w:p>
          <w:p w:rsidR="0041592E" w:rsidRPr="000B57E4" w:rsidRDefault="0041592E" w:rsidP="0029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 xml:space="preserve"> квартира</w:t>
            </w:r>
          </w:p>
          <w:p w:rsidR="0041592E" w:rsidRPr="000B57E4" w:rsidRDefault="0041592E" w:rsidP="00294A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57E4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1D37EC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560" w:type="dxa"/>
          </w:tcPr>
          <w:p w:rsidR="0041592E" w:rsidRPr="001D37EC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FA32B3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A32B3">
              <w:rPr>
                <w:b/>
                <w:szCs w:val="24"/>
              </w:rPr>
              <w:t>Сафронова</w:t>
            </w:r>
          </w:p>
          <w:p w:rsidR="0041592E" w:rsidRPr="00FA32B3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A32B3">
              <w:rPr>
                <w:b/>
                <w:szCs w:val="24"/>
              </w:rPr>
              <w:t>Татьяна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A32B3">
              <w:rPr>
                <w:b/>
                <w:szCs w:val="24"/>
              </w:rPr>
              <w:t>Альбертовна</w:t>
            </w:r>
          </w:p>
        </w:tc>
        <w:tc>
          <w:tcPr>
            <w:tcW w:w="1843" w:type="dxa"/>
            <w:vMerge w:val="restart"/>
          </w:tcPr>
          <w:p w:rsidR="0041592E" w:rsidRPr="00FA32B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2B3">
              <w:rPr>
                <w:sz w:val="24"/>
                <w:szCs w:val="24"/>
              </w:rPr>
              <w:t xml:space="preserve">главный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A32B3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FA32B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2B3">
              <w:rPr>
                <w:sz w:val="24"/>
                <w:szCs w:val="24"/>
              </w:rPr>
              <w:t>656 704,42</w:t>
            </w:r>
          </w:p>
        </w:tc>
        <w:tc>
          <w:tcPr>
            <w:tcW w:w="2410" w:type="dxa"/>
          </w:tcPr>
          <w:p w:rsidR="0041592E" w:rsidRPr="00FA32B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2B3">
              <w:rPr>
                <w:sz w:val="24"/>
                <w:szCs w:val="24"/>
              </w:rPr>
              <w:t>4-комнатная кварт</w:t>
            </w:r>
            <w:r w:rsidRPr="00FA32B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 (И</w:t>
            </w:r>
            <w:r w:rsidRPr="00FA32B3">
              <w:rPr>
                <w:sz w:val="24"/>
                <w:szCs w:val="24"/>
              </w:rPr>
              <w:t>ндивидуальная собственность)</w:t>
            </w:r>
          </w:p>
        </w:tc>
        <w:tc>
          <w:tcPr>
            <w:tcW w:w="1275" w:type="dxa"/>
          </w:tcPr>
          <w:p w:rsidR="0041592E" w:rsidRPr="00FA32B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2B3">
              <w:rPr>
                <w:sz w:val="24"/>
                <w:szCs w:val="24"/>
              </w:rPr>
              <w:t xml:space="preserve">60,9 </w:t>
            </w:r>
          </w:p>
        </w:tc>
        <w:tc>
          <w:tcPr>
            <w:tcW w:w="1560" w:type="dxa"/>
          </w:tcPr>
          <w:p w:rsidR="0041592E" w:rsidRPr="00FA32B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2B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2B3">
              <w:rPr>
                <w:sz w:val="24"/>
                <w:szCs w:val="24"/>
              </w:rPr>
              <w:t xml:space="preserve">2-комнатная </w:t>
            </w:r>
          </w:p>
          <w:p w:rsidR="0041592E" w:rsidRPr="00FA32B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2B3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FA32B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FA32B3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FA32B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2B3">
              <w:rPr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41592E" w:rsidRPr="00FA32B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2B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3D2A">
              <w:rPr>
                <w:b/>
                <w:szCs w:val="24"/>
              </w:rPr>
              <w:t xml:space="preserve">Фетисов </w:t>
            </w:r>
          </w:p>
          <w:p w:rsidR="0041592E" w:rsidRPr="00C23D2A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3D2A">
              <w:rPr>
                <w:b/>
                <w:szCs w:val="24"/>
              </w:rPr>
              <w:t>Михаил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23D2A">
              <w:rPr>
                <w:b/>
                <w:szCs w:val="24"/>
              </w:rPr>
              <w:t>Валерьевич</w:t>
            </w:r>
          </w:p>
        </w:tc>
        <w:tc>
          <w:tcPr>
            <w:tcW w:w="1843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начальник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559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448 707,31</w:t>
            </w:r>
          </w:p>
        </w:tc>
        <w:tc>
          <w:tcPr>
            <w:tcW w:w="241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C23D2A">
              <w:rPr>
                <w:sz w:val="24"/>
                <w:szCs w:val="24"/>
              </w:rPr>
              <w:t>и</w:t>
            </w:r>
            <w:r w:rsidRPr="00C23D2A">
              <w:rPr>
                <w:sz w:val="24"/>
                <w:szCs w:val="24"/>
              </w:rPr>
              <w:t xml:space="preserve">тельство 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(Общая совместная с супругой)</w:t>
            </w:r>
          </w:p>
        </w:tc>
        <w:tc>
          <w:tcPr>
            <w:tcW w:w="1275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1 047</w:t>
            </w:r>
          </w:p>
        </w:tc>
        <w:tc>
          <w:tcPr>
            <w:tcW w:w="156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ВАЗ-21150</w:t>
            </w:r>
          </w:p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Жилой дом</w:t>
            </w:r>
          </w:p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 xml:space="preserve"> (Общая совместная с супругой)</w:t>
            </w:r>
          </w:p>
        </w:tc>
        <w:tc>
          <w:tcPr>
            <w:tcW w:w="1275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22,1</w:t>
            </w:r>
          </w:p>
        </w:tc>
        <w:tc>
          <w:tcPr>
            <w:tcW w:w="156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345 772,95</w:t>
            </w:r>
          </w:p>
        </w:tc>
        <w:tc>
          <w:tcPr>
            <w:tcW w:w="241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C23D2A">
              <w:rPr>
                <w:sz w:val="24"/>
                <w:szCs w:val="24"/>
              </w:rPr>
              <w:t>и</w:t>
            </w:r>
            <w:r w:rsidRPr="00C23D2A">
              <w:rPr>
                <w:sz w:val="24"/>
                <w:szCs w:val="24"/>
              </w:rPr>
              <w:t xml:space="preserve">тельство </w:t>
            </w:r>
          </w:p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 xml:space="preserve"> (Общая совместная с супругом)</w:t>
            </w:r>
          </w:p>
        </w:tc>
        <w:tc>
          <w:tcPr>
            <w:tcW w:w="1275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1 047</w:t>
            </w:r>
          </w:p>
        </w:tc>
        <w:tc>
          <w:tcPr>
            <w:tcW w:w="156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 xml:space="preserve">Жилой дом </w:t>
            </w:r>
          </w:p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 xml:space="preserve"> (Общая совместная с супругом)</w:t>
            </w:r>
          </w:p>
        </w:tc>
        <w:tc>
          <w:tcPr>
            <w:tcW w:w="1275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22,1</w:t>
            </w:r>
          </w:p>
        </w:tc>
        <w:tc>
          <w:tcPr>
            <w:tcW w:w="156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C23D2A">
        <w:trPr>
          <w:trHeight w:val="935"/>
        </w:trPr>
        <w:tc>
          <w:tcPr>
            <w:tcW w:w="2269" w:type="dxa"/>
            <w:vMerge w:val="restart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Несовершенноле</w:t>
            </w:r>
            <w:r w:rsidRPr="00C23D2A">
              <w:rPr>
                <w:sz w:val="24"/>
                <w:szCs w:val="24"/>
              </w:rPr>
              <w:t>т</w:t>
            </w:r>
            <w:r w:rsidRPr="00C23D2A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 xml:space="preserve">Жилой дом </w:t>
            </w:r>
          </w:p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 xml:space="preserve"> (Безвозмездное пользование)</w:t>
            </w:r>
          </w:p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22,1</w:t>
            </w:r>
          </w:p>
        </w:tc>
        <w:tc>
          <w:tcPr>
            <w:tcW w:w="1560" w:type="dxa"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449"/>
        </w:trPr>
        <w:tc>
          <w:tcPr>
            <w:tcW w:w="2269" w:type="dxa"/>
            <w:vMerge/>
          </w:tcPr>
          <w:p w:rsidR="0041592E" w:rsidRPr="00C23D2A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C23D2A" w:rsidRDefault="0041592E" w:rsidP="00C23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C23D2A">
              <w:rPr>
                <w:sz w:val="24"/>
                <w:szCs w:val="24"/>
              </w:rPr>
              <w:t>и</w:t>
            </w:r>
            <w:r w:rsidRPr="00C23D2A">
              <w:rPr>
                <w:sz w:val="24"/>
                <w:szCs w:val="24"/>
              </w:rPr>
              <w:t xml:space="preserve">тельство </w:t>
            </w:r>
          </w:p>
          <w:p w:rsidR="0041592E" w:rsidRPr="00C23D2A" w:rsidRDefault="0041592E" w:rsidP="00C23D2A">
            <w:pPr>
              <w:jc w:val="center"/>
              <w:rPr>
                <w:sz w:val="24"/>
                <w:szCs w:val="24"/>
              </w:rPr>
            </w:pPr>
            <w:r w:rsidRPr="00C23D2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C23D2A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C23D2A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1 047</w:t>
            </w:r>
          </w:p>
        </w:tc>
        <w:tc>
          <w:tcPr>
            <w:tcW w:w="1560" w:type="dxa"/>
          </w:tcPr>
          <w:p w:rsidR="0041592E" w:rsidRPr="00C23D2A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610048">
        <w:trPr>
          <w:trHeight w:val="1226"/>
        </w:trPr>
        <w:tc>
          <w:tcPr>
            <w:tcW w:w="2269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7861">
              <w:rPr>
                <w:b/>
                <w:szCs w:val="24"/>
              </w:rPr>
              <w:t>Брылякова</w:t>
            </w:r>
          </w:p>
          <w:p w:rsidR="0041592E" w:rsidRPr="00747861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7861">
              <w:rPr>
                <w:b/>
                <w:szCs w:val="24"/>
              </w:rPr>
              <w:t>Евгения</w:t>
            </w:r>
          </w:p>
          <w:p w:rsidR="0041592E" w:rsidRPr="00747861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7861">
              <w:rPr>
                <w:b/>
                <w:szCs w:val="24"/>
              </w:rPr>
              <w:t>Александровна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 xml:space="preserve">начальник </w:t>
            </w:r>
          </w:p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отдела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1 539 363,39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47861" w:rsidRDefault="0041592E" w:rsidP="003B5B3C">
            <w:pPr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3-комнатная кварт</w:t>
            </w:r>
            <w:r w:rsidRPr="00747861">
              <w:rPr>
                <w:sz w:val="24"/>
                <w:szCs w:val="24"/>
              </w:rPr>
              <w:t>и</w:t>
            </w:r>
            <w:r w:rsidRPr="00747861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747861" w:rsidRDefault="0041592E" w:rsidP="003B5B3C">
            <w:pPr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61,8</w:t>
            </w:r>
          </w:p>
        </w:tc>
        <w:tc>
          <w:tcPr>
            <w:tcW w:w="1560" w:type="dxa"/>
          </w:tcPr>
          <w:p w:rsidR="0041592E" w:rsidRPr="00747861" w:rsidRDefault="0041592E" w:rsidP="003B5B3C">
            <w:pPr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  <w:lang w:val="en-US"/>
              </w:rPr>
              <w:t>SUZUKI</w:t>
            </w:r>
            <w:r w:rsidRPr="00897E1B">
              <w:rPr>
                <w:sz w:val="24"/>
                <w:szCs w:val="24"/>
              </w:rPr>
              <w:t xml:space="preserve"> </w:t>
            </w:r>
            <w:r w:rsidRPr="00747861">
              <w:rPr>
                <w:sz w:val="24"/>
                <w:szCs w:val="24"/>
                <w:lang w:val="en-US"/>
              </w:rPr>
              <w:t>SX</w:t>
            </w:r>
            <w:r w:rsidRPr="00897E1B">
              <w:rPr>
                <w:sz w:val="24"/>
                <w:szCs w:val="24"/>
              </w:rPr>
              <w:t>4</w:t>
            </w:r>
            <w:r w:rsidRPr="00747861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315195 </w:t>
            </w:r>
          </w:p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294 827,74</w:t>
            </w:r>
          </w:p>
        </w:tc>
        <w:tc>
          <w:tcPr>
            <w:tcW w:w="2410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3-комнатная кварт</w:t>
            </w:r>
            <w:r w:rsidRPr="00747861">
              <w:rPr>
                <w:sz w:val="24"/>
                <w:szCs w:val="24"/>
              </w:rPr>
              <w:t>и</w:t>
            </w:r>
            <w:r w:rsidRPr="00747861">
              <w:rPr>
                <w:sz w:val="24"/>
                <w:szCs w:val="24"/>
              </w:rPr>
              <w:t>ра (Индивидуальная собственность)</w:t>
            </w:r>
          </w:p>
        </w:tc>
        <w:tc>
          <w:tcPr>
            <w:tcW w:w="1275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61,8</w:t>
            </w:r>
          </w:p>
        </w:tc>
        <w:tc>
          <w:tcPr>
            <w:tcW w:w="1560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Несовершенноле</w:t>
            </w:r>
            <w:r w:rsidRPr="00747861">
              <w:rPr>
                <w:sz w:val="24"/>
                <w:szCs w:val="24"/>
              </w:rPr>
              <w:t>т</w:t>
            </w:r>
            <w:r w:rsidRPr="00747861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3-комнатная кварт</w:t>
            </w:r>
            <w:r w:rsidRPr="00747861">
              <w:rPr>
                <w:sz w:val="24"/>
                <w:szCs w:val="24"/>
              </w:rPr>
              <w:t>и</w:t>
            </w:r>
            <w:r w:rsidRPr="00747861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61,8</w:t>
            </w:r>
          </w:p>
        </w:tc>
        <w:tc>
          <w:tcPr>
            <w:tcW w:w="1560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86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74786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592E" w:rsidRPr="0022525D" w:rsidTr="007764A1">
        <w:trPr>
          <w:trHeight w:val="1028"/>
        </w:trPr>
        <w:tc>
          <w:tcPr>
            <w:tcW w:w="2269" w:type="dxa"/>
            <w:vMerge w:val="restart"/>
          </w:tcPr>
          <w:p w:rsidR="0041592E" w:rsidRPr="007764A1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764A1">
              <w:rPr>
                <w:b/>
                <w:szCs w:val="24"/>
              </w:rPr>
              <w:t xml:space="preserve">Попова </w:t>
            </w:r>
          </w:p>
          <w:p w:rsidR="0041592E" w:rsidRPr="007764A1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764A1">
              <w:rPr>
                <w:b/>
                <w:szCs w:val="24"/>
              </w:rPr>
              <w:t>Оксана</w:t>
            </w:r>
          </w:p>
          <w:p w:rsidR="0041592E" w:rsidRPr="007764A1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764A1">
              <w:rPr>
                <w:b/>
                <w:szCs w:val="24"/>
              </w:rPr>
              <w:t>Эдуардовна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7764A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4A1">
              <w:rPr>
                <w:sz w:val="24"/>
                <w:szCs w:val="24"/>
              </w:rPr>
              <w:t>заместитель начальника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764A1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559" w:type="dxa"/>
            <w:vMerge w:val="restart"/>
          </w:tcPr>
          <w:p w:rsidR="0041592E" w:rsidRPr="007764A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4A1">
              <w:rPr>
                <w:sz w:val="24"/>
                <w:szCs w:val="24"/>
              </w:rPr>
              <w:t>581 356,64</w:t>
            </w:r>
          </w:p>
        </w:tc>
        <w:tc>
          <w:tcPr>
            <w:tcW w:w="2410" w:type="dxa"/>
          </w:tcPr>
          <w:p w:rsidR="0041592E" w:rsidRPr="007764A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4A1">
              <w:rPr>
                <w:sz w:val="24"/>
                <w:szCs w:val="24"/>
              </w:rPr>
              <w:t>3-комнатная кварт</w:t>
            </w:r>
            <w:r w:rsidRPr="007764A1">
              <w:rPr>
                <w:sz w:val="24"/>
                <w:szCs w:val="24"/>
              </w:rPr>
              <w:t>и</w:t>
            </w:r>
            <w:r w:rsidRPr="007764A1">
              <w:rPr>
                <w:sz w:val="24"/>
                <w:szCs w:val="24"/>
              </w:rPr>
              <w:t>ра (Индивидуальная собственность)</w:t>
            </w:r>
          </w:p>
        </w:tc>
        <w:tc>
          <w:tcPr>
            <w:tcW w:w="1275" w:type="dxa"/>
          </w:tcPr>
          <w:p w:rsidR="0041592E" w:rsidRPr="007764A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4A1">
              <w:rPr>
                <w:sz w:val="24"/>
                <w:szCs w:val="24"/>
              </w:rPr>
              <w:t>56,7</w:t>
            </w:r>
          </w:p>
        </w:tc>
        <w:tc>
          <w:tcPr>
            <w:tcW w:w="1560" w:type="dxa"/>
          </w:tcPr>
          <w:p w:rsidR="0041592E" w:rsidRPr="007764A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4A1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B7C0F" w:rsidRDefault="0041592E" w:rsidP="003B5B3C">
            <w:pPr>
              <w:spacing w:after="0" w:line="240" w:lineRule="auto"/>
              <w:jc w:val="center"/>
            </w:pPr>
            <w:r w:rsidRPr="002B7C0F">
              <w:rPr>
                <w:bCs/>
                <w:sz w:val="24"/>
                <w:shd w:val="clear" w:color="auto" w:fill="FFFFFF"/>
              </w:rPr>
              <w:t>Toyota</w:t>
            </w:r>
            <w:r w:rsidRPr="002B7C0F">
              <w:rPr>
                <w:rStyle w:val="apple-converted-space"/>
                <w:sz w:val="24"/>
                <w:shd w:val="clear" w:color="auto" w:fill="FFFFFF"/>
              </w:rPr>
              <w:t> </w:t>
            </w:r>
            <w:r w:rsidRPr="002B7C0F">
              <w:rPr>
                <w:bCs/>
                <w:sz w:val="24"/>
                <w:shd w:val="clear" w:color="auto" w:fill="FFFFFF"/>
              </w:rPr>
              <w:t xml:space="preserve">Corolla (Индивидуальная собственность) 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7764A1">
        <w:trPr>
          <w:trHeight w:val="505"/>
        </w:trPr>
        <w:tc>
          <w:tcPr>
            <w:tcW w:w="2269" w:type="dxa"/>
            <w:vMerge/>
          </w:tcPr>
          <w:p w:rsidR="0041592E" w:rsidRPr="007764A1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7764A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7764A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764A1" w:rsidRDefault="0041592E" w:rsidP="0077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  (Индивидуальная собственность)</w:t>
            </w:r>
          </w:p>
        </w:tc>
        <w:tc>
          <w:tcPr>
            <w:tcW w:w="1275" w:type="dxa"/>
          </w:tcPr>
          <w:p w:rsidR="0041592E" w:rsidRPr="007764A1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560" w:type="dxa"/>
          </w:tcPr>
          <w:p w:rsidR="0041592E" w:rsidRPr="007764A1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505"/>
        </w:trPr>
        <w:tc>
          <w:tcPr>
            <w:tcW w:w="2269" w:type="dxa"/>
            <w:vMerge/>
          </w:tcPr>
          <w:p w:rsidR="0041592E" w:rsidRPr="007764A1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7764A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7764A1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77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жилищное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  (Индив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ность)</w:t>
            </w:r>
          </w:p>
        </w:tc>
        <w:tc>
          <w:tcPr>
            <w:tcW w:w="1275" w:type="dxa"/>
          </w:tcPr>
          <w:p w:rsidR="0041592E" w:rsidRPr="007764A1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</w:t>
            </w:r>
          </w:p>
        </w:tc>
        <w:tc>
          <w:tcPr>
            <w:tcW w:w="1560" w:type="dxa"/>
          </w:tcPr>
          <w:p w:rsidR="0041592E" w:rsidRPr="007764A1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5C4A2F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C4A2F">
              <w:rPr>
                <w:b/>
                <w:szCs w:val="24"/>
              </w:rPr>
              <w:t xml:space="preserve">Шевченко </w:t>
            </w:r>
          </w:p>
          <w:p w:rsidR="0041592E" w:rsidRPr="005C4A2F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C4A2F">
              <w:rPr>
                <w:b/>
                <w:szCs w:val="24"/>
              </w:rPr>
              <w:t>Елена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C4A2F">
              <w:rPr>
                <w:b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41592E" w:rsidRPr="005C4A2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 xml:space="preserve">главный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199 339,17</w:t>
            </w: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2-комнатная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 xml:space="preserve"> квартира </w:t>
            </w:r>
          </w:p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8B155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53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41592E" w:rsidRPr="008B155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5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Несовершенноле</w:t>
            </w:r>
            <w:r w:rsidRPr="0023533D">
              <w:rPr>
                <w:sz w:val="24"/>
                <w:szCs w:val="24"/>
              </w:rPr>
              <w:t>т</w:t>
            </w:r>
            <w:r w:rsidRPr="0023533D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 xml:space="preserve">2-комнатная </w:t>
            </w:r>
          </w:p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 xml:space="preserve">квартира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8B155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53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41592E" w:rsidRPr="008B1553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53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E11370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11370">
              <w:rPr>
                <w:b/>
                <w:szCs w:val="24"/>
              </w:rPr>
              <w:t>Булгакова</w:t>
            </w:r>
          </w:p>
          <w:p w:rsidR="0041592E" w:rsidRPr="00E11370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11370">
              <w:rPr>
                <w:b/>
                <w:szCs w:val="24"/>
              </w:rPr>
              <w:t>Наталья</w:t>
            </w:r>
          </w:p>
          <w:p w:rsidR="0041592E" w:rsidRPr="00E11370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11370">
              <w:rPr>
                <w:b/>
                <w:szCs w:val="24"/>
              </w:rPr>
              <w:t>Сергеевна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2E" w:rsidRPr="00E1137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370">
              <w:rPr>
                <w:sz w:val="24"/>
                <w:szCs w:val="24"/>
              </w:rPr>
              <w:t>главный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11370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</w:tcPr>
          <w:p w:rsidR="0041592E" w:rsidRPr="00E1137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370">
              <w:rPr>
                <w:sz w:val="24"/>
                <w:szCs w:val="24"/>
              </w:rPr>
              <w:t>387 693,94</w:t>
            </w:r>
          </w:p>
        </w:tc>
        <w:tc>
          <w:tcPr>
            <w:tcW w:w="2410" w:type="dxa"/>
          </w:tcPr>
          <w:p w:rsidR="0041592E" w:rsidRPr="00E1137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370">
              <w:rPr>
                <w:sz w:val="24"/>
                <w:szCs w:val="24"/>
              </w:rPr>
              <w:t>3-комнатная кварт</w:t>
            </w:r>
            <w:r w:rsidRPr="00E11370">
              <w:rPr>
                <w:sz w:val="24"/>
                <w:szCs w:val="24"/>
              </w:rPr>
              <w:t>и</w:t>
            </w:r>
            <w:r w:rsidRPr="00E11370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E1137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370">
              <w:rPr>
                <w:sz w:val="24"/>
                <w:szCs w:val="24"/>
              </w:rPr>
              <w:t>79,8</w:t>
            </w:r>
          </w:p>
        </w:tc>
        <w:tc>
          <w:tcPr>
            <w:tcW w:w="1560" w:type="dxa"/>
          </w:tcPr>
          <w:p w:rsidR="0041592E" w:rsidRPr="00E1137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37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3028D">
              <w:rPr>
                <w:b/>
                <w:szCs w:val="24"/>
              </w:rPr>
              <w:t>Бурлякова</w:t>
            </w:r>
          </w:p>
          <w:p w:rsidR="0041592E" w:rsidRPr="0003028D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3028D">
              <w:rPr>
                <w:b/>
                <w:szCs w:val="24"/>
              </w:rPr>
              <w:t>Татьяна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3028D">
              <w:rPr>
                <w:b/>
                <w:szCs w:val="24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28D">
              <w:rPr>
                <w:sz w:val="24"/>
                <w:szCs w:val="24"/>
              </w:rPr>
              <w:t xml:space="preserve">главный </w:t>
            </w:r>
          </w:p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28D">
              <w:rPr>
                <w:sz w:val="24"/>
                <w:szCs w:val="24"/>
              </w:rPr>
              <w:t>специалист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28D">
              <w:rPr>
                <w:sz w:val="24"/>
                <w:szCs w:val="24"/>
              </w:rPr>
              <w:t>402 057,75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28D">
              <w:rPr>
                <w:sz w:val="24"/>
                <w:szCs w:val="24"/>
              </w:rPr>
              <w:t>Земельный участок</w:t>
            </w:r>
          </w:p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28D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28D">
              <w:rPr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28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bCs/>
                <w:sz w:val="24"/>
                <w:shd w:val="clear" w:color="auto" w:fill="FFFFFF"/>
              </w:rPr>
            </w:pPr>
            <w:r w:rsidRPr="009C1C0D">
              <w:rPr>
                <w:bCs/>
                <w:sz w:val="24"/>
                <w:shd w:val="clear" w:color="auto" w:fill="FFFFFF"/>
              </w:rPr>
              <w:t>Mazda3 (Индив</w:t>
            </w:r>
            <w:r w:rsidRPr="009C1C0D">
              <w:rPr>
                <w:bCs/>
                <w:sz w:val="24"/>
                <w:shd w:val="clear" w:color="auto" w:fill="FFFFFF"/>
              </w:rPr>
              <w:t>и</w:t>
            </w:r>
            <w:r w:rsidRPr="009C1C0D">
              <w:rPr>
                <w:bCs/>
                <w:sz w:val="24"/>
                <w:shd w:val="clear" w:color="auto" w:fill="FFFFFF"/>
              </w:rPr>
              <w:t>дуальная собс</w:t>
            </w:r>
            <w:r w:rsidRPr="009C1C0D">
              <w:rPr>
                <w:bCs/>
                <w:sz w:val="24"/>
                <w:shd w:val="clear" w:color="auto" w:fill="FFFFFF"/>
              </w:rPr>
              <w:t>т</w:t>
            </w:r>
            <w:r w:rsidRPr="009C1C0D">
              <w:rPr>
                <w:bCs/>
                <w:sz w:val="24"/>
                <w:shd w:val="clear" w:color="auto" w:fill="FFFFFF"/>
              </w:rPr>
              <w:t>венность)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Земельный участок (Долевая собстве</w:t>
            </w:r>
            <w:r w:rsidRPr="009C1C0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 w:rsidRPr="009C1C0D">
              <w:rPr>
                <w:sz w:val="24"/>
                <w:szCs w:val="24"/>
              </w:rPr>
              <w:t>ость 2/3)</w:t>
            </w:r>
          </w:p>
        </w:tc>
        <w:tc>
          <w:tcPr>
            <w:tcW w:w="1275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1 297</w:t>
            </w:r>
          </w:p>
        </w:tc>
        <w:tc>
          <w:tcPr>
            <w:tcW w:w="1560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Жилой дом</w:t>
            </w:r>
          </w:p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42,1</w:t>
            </w:r>
          </w:p>
        </w:tc>
        <w:tc>
          <w:tcPr>
            <w:tcW w:w="1560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>Д</w:t>
            </w:r>
            <w:r w:rsidRPr="009C1C0D">
              <w:rPr>
                <w:sz w:val="24"/>
                <w:szCs w:val="24"/>
              </w:rPr>
              <w:t>олевая</w:t>
            </w:r>
            <w:r>
              <w:rPr>
                <w:sz w:val="24"/>
                <w:szCs w:val="24"/>
              </w:rPr>
              <w:t xml:space="preserve"> собственность </w:t>
            </w:r>
            <w:r w:rsidRPr="009C1C0D">
              <w:rPr>
                <w:sz w:val="24"/>
                <w:szCs w:val="24"/>
              </w:rPr>
              <w:t xml:space="preserve"> 2/3)</w:t>
            </w:r>
          </w:p>
        </w:tc>
        <w:tc>
          <w:tcPr>
            <w:tcW w:w="1275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29,4</w:t>
            </w:r>
          </w:p>
        </w:tc>
        <w:tc>
          <w:tcPr>
            <w:tcW w:w="1560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533 231,72</w:t>
            </w:r>
          </w:p>
        </w:tc>
        <w:tc>
          <w:tcPr>
            <w:tcW w:w="2410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Default="0041592E" w:rsidP="009C1C0D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</w:rPr>
            </w:pPr>
            <w:r w:rsidRPr="003E7648">
              <w:rPr>
                <w:bCs/>
                <w:color w:val="333333"/>
                <w:sz w:val="24"/>
                <w:szCs w:val="24"/>
                <w:shd w:val="clear" w:color="auto" w:fill="FFFFFF"/>
              </w:rPr>
              <w:t>Mitsubishi</w:t>
            </w:r>
            <w:r w:rsidRPr="003E7648">
              <w:rPr>
                <w:color w:val="333333"/>
                <w:sz w:val="24"/>
                <w:szCs w:val="24"/>
              </w:rPr>
              <w:t> </w:t>
            </w:r>
            <w:r w:rsidRPr="003E7648">
              <w:rPr>
                <w:bCs/>
                <w:color w:val="333333"/>
                <w:sz w:val="24"/>
                <w:szCs w:val="24"/>
                <w:shd w:val="clear" w:color="auto" w:fill="FFFFFF"/>
              </w:rPr>
              <w:t>Pajero</w:t>
            </w:r>
            <w:r w:rsidRPr="003E7648">
              <w:rPr>
                <w:color w:val="333333"/>
                <w:sz w:val="24"/>
                <w:szCs w:val="24"/>
              </w:rPr>
              <w:t> </w:t>
            </w:r>
          </w:p>
          <w:p w:rsidR="0041592E" w:rsidRDefault="0041592E" w:rsidP="009C1C0D">
            <w:pPr>
              <w:spacing w:after="0" w:line="240" w:lineRule="auto"/>
              <w:jc w:val="center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E7648">
              <w:rPr>
                <w:bCs/>
                <w:color w:val="333333"/>
                <w:sz w:val="24"/>
                <w:szCs w:val="24"/>
                <w:shd w:val="clear" w:color="auto" w:fill="FFFFFF"/>
              </w:rPr>
              <w:t>Sport</w:t>
            </w:r>
          </w:p>
          <w:p w:rsidR="0041592E" w:rsidRPr="0022525D" w:rsidRDefault="0041592E" w:rsidP="009C1C0D">
            <w:pPr>
              <w:spacing w:after="0" w:line="240" w:lineRule="auto"/>
              <w:jc w:val="center"/>
              <w:rPr>
                <w:color w:val="FF0000"/>
              </w:rPr>
            </w:pPr>
            <w:r w:rsidRPr="003E7648">
              <w:rPr>
                <w:bCs/>
                <w:color w:val="333333"/>
                <w:sz w:val="24"/>
                <w:szCs w:val="24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Жилой дом                 (Безвозмездное пользование)</w:t>
            </w:r>
          </w:p>
        </w:tc>
        <w:tc>
          <w:tcPr>
            <w:tcW w:w="1275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560" w:type="dxa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9C1C0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C0D">
              <w:rPr>
                <w:sz w:val="24"/>
                <w:szCs w:val="24"/>
              </w:rPr>
              <w:t>Несовершенноле</w:t>
            </w:r>
            <w:r w:rsidRPr="009C1C0D">
              <w:rPr>
                <w:sz w:val="24"/>
                <w:szCs w:val="24"/>
              </w:rPr>
              <w:t>т</w:t>
            </w:r>
            <w:r w:rsidRPr="009C1C0D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 xml:space="preserve">Жилой дом </w:t>
            </w:r>
          </w:p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>42,1</w:t>
            </w:r>
          </w:p>
        </w:tc>
        <w:tc>
          <w:tcPr>
            <w:tcW w:w="1560" w:type="dxa"/>
          </w:tcPr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>Несовершенноле</w:t>
            </w:r>
            <w:r w:rsidRPr="00F13E30">
              <w:rPr>
                <w:sz w:val="24"/>
                <w:szCs w:val="24"/>
              </w:rPr>
              <w:t>т</w:t>
            </w:r>
            <w:r w:rsidRPr="00F13E30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 xml:space="preserve">Жилой дом </w:t>
            </w:r>
          </w:p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>42,1</w:t>
            </w:r>
          </w:p>
        </w:tc>
        <w:tc>
          <w:tcPr>
            <w:tcW w:w="1560" w:type="dxa"/>
          </w:tcPr>
          <w:p w:rsidR="0041592E" w:rsidRPr="00F13E30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30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E63CDE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63CDE">
              <w:rPr>
                <w:b/>
                <w:szCs w:val="24"/>
              </w:rPr>
              <w:t xml:space="preserve">Зимина </w:t>
            </w:r>
          </w:p>
          <w:p w:rsidR="0041592E" w:rsidRPr="00E63CDE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63CDE">
              <w:rPr>
                <w:b/>
                <w:szCs w:val="24"/>
              </w:rPr>
              <w:t xml:space="preserve">Вера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E63CDE">
              <w:rPr>
                <w:b/>
                <w:szCs w:val="24"/>
              </w:rPr>
              <w:t>Маулитяновна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E63CD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3CDE">
              <w:rPr>
                <w:sz w:val="24"/>
                <w:szCs w:val="24"/>
              </w:rPr>
              <w:t xml:space="preserve">главный </w:t>
            </w:r>
          </w:p>
          <w:p w:rsidR="0041592E" w:rsidRPr="00E63CD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3CDE">
              <w:rPr>
                <w:sz w:val="24"/>
                <w:szCs w:val="24"/>
              </w:rPr>
              <w:t>специалист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122 420,30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8F29DB">
              <w:rPr>
                <w:sz w:val="24"/>
                <w:szCs w:val="24"/>
              </w:rPr>
              <w:t>и</w:t>
            </w:r>
            <w:r w:rsidRPr="008F29DB">
              <w:rPr>
                <w:sz w:val="24"/>
                <w:szCs w:val="24"/>
              </w:rPr>
              <w:t>тельство (Индивид</w:t>
            </w:r>
            <w:r w:rsidRPr="008F29DB">
              <w:rPr>
                <w:sz w:val="24"/>
                <w:szCs w:val="24"/>
              </w:rPr>
              <w:t>у</w:t>
            </w:r>
            <w:r w:rsidRPr="008F29DB">
              <w:rPr>
                <w:sz w:val="24"/>
                <w:szCs w:val="24"/>
              </w:rPr>
              <w:t>альная собстве</w:t>
            </w:r>
            <w:r w:rsidRPr="008F29DB">
              <w:rPr>
                <w:sz w:val="24"/>
                <w:szCs w:val="24"/>
              </w:rPr>
              <w:t>н</w:t>
            </w:r>
            <w:r w:rsidRPr="008F29DB">
              <w:rPr>
                <w:sz w:val="24"/>
                <w:szCs w:val="24"/>
              </w:rPr>
              <w:t>ность)</w:t>
            </w:r>
          </w:p>
        </w:tc>
        <w:tc>
          <w:tcPr>
            <w:tcW w:w="1275" w:type="dxa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1965</w:t>
            </w:r>
          </w:p>
        </w:tc>
        <w:tc>
          <w:tcPr>
            <w:tcW w:w="1560" w:type="dxa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 xml:space="preserve">Жилой дом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8F29DB">
              <w:rPr>
                <w:sz w:val="24"/>
                <w:szCs w:val="24"/>
              </w:rPr>
              <w:t>и</w:t>
            </w:r>
            <w:r w:rsidRPr="008F29DB">
              <w:rPr>
                <w:sz w:val="24"/>
                <w:szCs w:val="24"/>
              </w:rPr>
              <w:t xml:space="preserve">тельство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8F29DB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8F29DB" w:rsidRDefault="0041592E" w:rsidP="008F29DB">
            <w:pPr>
              <w:tabs>
                <w:tab w:val="left" w:pos="318"/>
                <w:tab w:val="center" w:pos="52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1560" w:type="dxa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F29DB" w:rsidRDefault="0041592E" w:rsidP="008F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 xml:space="preserve">Жилой дом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8F29DB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93,7</w:t>
            </w:r>
          </w:p>
        </w:tc>
        <w:tc>
          <w:tcPr>
            <w:tcW w:w="1560" w:type="dxa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306 806,96</w:t>
            </w:r>
          </w:p>
        </w:tc>
        <w:tc>
          <w:tcPr>
            <w:tcW w:w="2410" w:type="dxa"/>
          </w:tcPr>
          <w:p w:rsidR="0041592E" w:rsidRDefault="0041592E" w:rsidP="008F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8F29DB">
              <w:rPr>
                <w:sz w:val="24"/>
                <w:szCs w:val="24"/>
              </w:rPr>
              <w:t>и</w:t>
            </w:r>
            <w:r w:rsidRPr="008F29DB">
              <w:rPr>
                <w:sz w:val="24"/>
                <w:szCs w:val="24"/>
              </w:rPr>
              <w:t xml:space="preserve">тельство </w:t>
            </w:r>
          </w:p>
          <w:p w:rsidR="0041592E" w:rsidRPr="0022525D" w:rsidRDefault="0041592E" w:rsidP="008F29D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8F29DB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995</w:t>
            </w:r>
          </w:p>
        </w:tc>
        <w:tc>
          <w:tcPr>
            <w:tcW w:w="1560" w:type="dxa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525D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F29DB" w:rsidRDefault="0041592E" w:rsidP="008F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 xml:space="preserve">Жилой дом </w:t>
            </w:r>
          </w:p>
          <w:p w:rsidR="0041592E" w:rsidRPr="0022525D" w:rsidRDefault="0041592E" w:rsidP="008F29D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8F29DB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93,7</w:t>
            </w:r>
          </w:p>
        </w:tc>
        <w:tc>
          <w:tcPr>
            <w:tcW w:w="1560" w:type="dxa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596B48">
        <w:trPr>
          <w:trHeight w:val="1589"/>
        </w:trPr>
        <w:tc>
          <w:tcPr>
            <w:tcW w:w="2269" w:type="dxa"/>
            <w:vMerge w:val="restart"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Несовершенноле</w:t>
            </w:r>
            <w:r w:rsidRPr="008F29DB">
              <w:rPr>
                <w:sz w:val="24"/>
                <w:szCs w:val="24"/>
              </w:rPr>
              <w:t>т</w:t>
            </w:r>
            <w:r w:rsidRPr="008F29DB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59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8F29DB">
              <w:rPr>
                <w:sz w:val="24"/>
                <w:szCs w:val="24"/>
              </w:rPr>
              <w:t>и</w:t>
            </w:r>
            <w:r w:rsidRPr="008F29DB">
              <w:rPr>
                <w:sz w:val="24"/>
                <w:szCs w:val="24"/>
              </w:rPr>
              <w:t xml:space="preserve">тельство </w:t>
            </w:r>
          </w:p>
          <w:p w:rsidR="0041592E" w:rsidRPr="0022525D" w:rsidRDefault="0041592E" w:rsidP="00596B48">
            <w:pPr>
              <w:jc w:val="center"/>
              <w:rPr>
                <w:color w:val="FF0000"/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8F29DB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596B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995</w:t>
            </w:r>
          </w:p>
        </w:tc>
        <w:tc>
          <w:tcPr>
            <w:tcW w:w="1560" w:type="dxa"/>
          </w:tcPr>
          <w:p w:rsidR="0041592E" w:rsidRPr="00596B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337"/>
        </w:trPr>
        <w:tc>
          <w:tcPr>
            <w:tcW w:w="2269" w:type="dxa"/>
            <w:vMerge/>
          </w:tcPr>
          <w:p w:rsidR="0041592E" w:rsidRPr="008F29D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F29DB" w:rsidRDefault="0041592E" w:rsidP="0059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 xml:space="preserve">Жилой дом </w:t>
            </w:r>
          </w:p>
          <w:p w:rsidR="0041592E" w:rsidRPr="008F29DB" w:rsidRDefault="0041592E" w:rsidP="00596B48">
            <w:pPr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8F29DB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596B48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560" w:type="dxa"/>
          </w:tcPr>
          <w:p w:rsidR="0041592E" w:rsidRPr="00596B48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596B48">
        <w:trPr>
          <w:trHeight w:val="1627"/>
        </w:trPr>
        <w:tc>
          <w:tcPr>
            <w:tcW w:w="2269" w:type="dxa"/>
            <w:vMerge w:val="restart"/>
          </w:tcPr>
          <w:p w:rsidR="0041592E" w:rsidRPr="00596B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Несовершенноле</w:t>
            </w:r>
            <w:r w:rsidRPr="00596B48">
              <w:rPr>
                <w:sz w:val="24"/>
                <w:szCs w:val="24"/>
              </w:rPr>
              <w:t>т</w:t>
            </w:r>
            <w:r w:rsidRPr="00596B48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59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Земельный участок под индивидуальное жилищное стро</w:t>
            </w:r>
            <w:r w:rsidRPr="008F29DB">
              <w:rPr>
                <w:sz w:val="24"/>
                <w:szCs w:val="24"/>
              </w:rPr>
              <w:t>и</w:t>
            </w:r>
            <w:r w:rsidRPr="008F29DB">
              <w:rPr>
                <w:sz w:val="24"/>
                <w:szCs w:val="24"/>
              </w:rPr>
              <w:t xml:space="preserve">тельство </w:t>
            </w:r>
          </w:p>
          <w:p w:rsidR="0041592E" w:rsidRPr="0022525D" w:rsidRDefault="0041592E" w:rsidP="00596B48">
            <w:pPr>
              <w:jc w:val="center"/>
              <w:rPr>
                <w:color w:val="FF0000"/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8F29DB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596B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995</w:t>
            </w:r>
          </w:p>
        </w:tc>
        <w:tc>
          <w:tcPr>
            <w:tcW w:w="1560" w:type="dxa"/>
          </w:tcPr>
          <w:p w:rsidR="0041592E" w:rsidRPr="00596B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B4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299"/>
        </w:trPr>
        <w:tc>
          <w:tcPr>
            <w:tcW w:w="2269" w:type="dxa"/>
            <w:vMerge/>
          </w:tcPr>
          <w:p w:rsidR="0041592E" w:rsidRPr="00596B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F29DB" w:rsidRDefault="0041592E" w:rsidP="00596B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 xml:space="preserve">Жилой дом </w:t>
            </w:r>
          </w:p>
          <w:p w:rsidR="0041592E" w:rsidRPr="008F29DB" w:rsidRDefault="0041592E" w:rsidP="00596B48">
            <w:pPr>
              <w:jc w:val="center"/>
              <w:rPr>
                <w:sz w:val="24"/>
                <w:szCs w:val="24"/>
              </w:rPr>
            </w:pPr>
            <w:r w:rsidRPr="008F29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8F29DB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596B48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560" w:type="dxa"/>
          </w:tcPr>
          <w:p w:rsidR="0041592E" w:rsidRPr="00596B48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7C0F">
              <w:rPr>
                <w:b/>
                <w:szCs w:val="24"/>
              </w:rPr>
              <w:t>Тупикина</w:t>
            </w:r>
          </w:p>
          <w:p w:rsidR="0041592E" w:rsidRPr="002B7C0F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7C0F">
              <w:rPr>
                <w:b/>
                <w:szCs w:val="24"/>
              </w:rPr>
              <w:t>Наталья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B7C0F">
              <w:rPr>
                <w:b/>
                <w:szCs w:val="24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 xml:space="preserve">главный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521 906,28</w:t>
            </w:r>
          </w:p>
        </w:tc>
        <w:tc>
          <w:tcPr>
            <w:tcW w:w="2410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Садовый участок (Индивидуальная собственность)</w:t>
            </w:r>
          </w:p>
        </w:tc>
        <w:tc>
          <w:tcPr>
            <w:tcW w:w="1275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  <w:lang w:val="en-US"/>
              </w:rPr>
              <w:t>Volkswagen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  <w:lang w:val="en-US"/>
              </w:rPr>
              <w:t>Golf</w:t>
            </w:r>
            <w:r w:rsidRPr="002B7C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2B7C0F">
              <w:rPr>
                <w:sz w:val="24"/>
                <w:szCs w:val="24"/>
                <w:lang w:val="en-US"/>
              </w:rPr>
              <w:t>lus</w:t>
            </w:r>
            <w:r w:rsidRPr="002B7C0F">
              <w:rPr>
                <w:sz w:val="24"/>
                <w:szCs w:val="24"/>
              </w:rPr>
              <w:t xml:space="preserve">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 xml:space="preserve">3-комнатная 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 xml:space="preserve">квартира </w:t>
            </w:r>
          </w:p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(Общая долевая 1/3)</w:t>
            </w:r>
          </w:p>
        </w:tc>
        <w:tc>
          <w:tcPr>
            <w:tcW w:w="1275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 xml:space="preserve">Гаражный бокс </w:t>
            </w:r>
          </w:p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43,6</w:t>
            </w:r>
          </w:p>
        </w:tc>
        <w:tc>
          <w:tcPr>
            <w:tcW w:w="1560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 xml:space="preserve">Гаражный бокс </w:t>
            </w:r>
          </w:p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B7C0F" w:rsidRDefault="0041592E" w:rsidP="003B5B3C">
            <w:pPr>
              <w:spacing w:after="0" w:line="240" w:lineRule="auto"/>
              <w:jc w:val="center"/>
            </w:pPr>
            <w:r w:rsidRPr="002B7C0F">
              <w:rPr>
                <w:sz w:val="24"/>
                <w:szCs w:val="24"/>
              </w:rPr>
              <w:t>1 001 560,77</w:t>
            </w:r>
          </w:p>
          <w:p w:rsidR="0041592E" w:rsidRPr="0022525D" w:rsidRDefault="0041592E" w:rsidP="003B5B3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 xml:space="preserve">3-комнатная 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 xml:space="preserve">квартира </w:t>
            </w:r>
          </w:p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</w:t>
            </w:r>
            <w:r w:rsidRPr="002B7C0F">
              <w:rPr>
                <w:sz w:val="24"/>
                <w:szCs w:val="24"/>
              </w:rPr>
              <w:t>езвозмездное пользование)</w:t>
            </w:r>
          </w:p>
        </w:tc>
        <w:tc>
          <w:tcPr>
            <w:tcW w:w="1275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  <w:lang w:val="en-US"/>
              </w:rPr>
              <w:t>Nissan</w:t>
            </w:r>
            <w:r w:rsidRPr="002B7C0F">
              <w:rPr>
                <w:sz w:val="24"/>
                <w:szCs w:val="24"/>
              </w:rPr>
              <w:t xml:space="preserve"> </w:t>
            </w:r>
            <w:r w:rsidRPr="002B7C0F">
              <w:rPr>
                <w:sz w:val="24"/>
                <w:szCs w:val="24"/>
                <w:lang w:val="en-US"/>
              </w:rPr>
              <w:t>X</w:t>
            </w:r>
            <w:r w:rsidRPr="002B7C0F">
              <w:rPr>
                <w:sz w:val="24"/>
                <w:szCs w:val="24"/>
              </w:rPr>
              <w:t>-</w:t>
            </w:r>
            <w:r w:rsidRPr="002B7C0F">
              <w:rPr>
                <w:sz w:val="24"/>
                <w:szCs w:val="24"/>
                <w:lang w:val="en-US"/>
              </w:rPr>
              <w:t>Trail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Земельный участок (Аренда)</w:t>
            </w:r>
          </w:p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2B7C0F">
        <w:trPr>
          <w:trHeight w:val="1227"/>
        </w:trPr>
        <w:tc>
          <w:tcPr>
            <w:tcW w:w="2269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Несовершенноле</w:t>
            </w:r>
            <w:r w:rsidRPr="002B7C0F">
              <w:rPr>
                <w:sz w:val="24"/>
                <w:szCs w:val="24"/>
              </w:rPr>
              <w:t>т</w:t>
            </w:r>
            <w:r w:rsidRPr="002B7C0F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3-комнатная</w:t>
            </w:r>
          </w:p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 xml:space="preserve"> квартира</w:t>
            </w:r>
          </w:p>
          <w:p w:rsidR="0041592E" w:rsidRPr="002B7C0F" w:rsidRDefault="0041592E" w:rsidP="002B7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 xml:space="preserve"> (Общая долевая собственность 1/3) </w:t>
            </w:r>
          </w:p>
        </w:tc>
        <w:tc>
          <w:tcPr>
            <w:tcW w:w="1275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41592E" w:rsidRPr="002B7C0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7C0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5C5C4F" w:rsidRDefault="0041592E" w:rsidP="003B5B3C">
            <w:pPr>
              <w:spacing w:after="0" w:line="240" w:lineRule="auto"/>
              <w:jc w:val="center"/>
              <w:rPr>
                <w:b/>
              </w:rPr>
            </w:pPr>
            <w:r w:rsidRPr="005C5C4F">
              <w:rPr>
                <w:b/>
              </w:rPr>
              <w:t>Бурляков</w:t>
            </w:r>
          </w:p>
          <w:p w:rsidR="0041592E" w:rsidRPr="005C5C4F" w:rsidRDefault="0041592E" w:rsidP="003B5B3C">
            <w:pPr>
              <w:spacing w:after="0" w:line="240" w:lineRule="auto"/>
              <w:jc w:val="center"/>
              <w:rPr>
                <w:b/>
              </w:rPr>
            </w:pPr>
            <w:r w:rsidRPr="005C5C4F">
              <w:rPr>
                <w:b/>
              </w:rPr>
              <w:t>Георгий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C5C4F">
              <w:rPr>
                <w:b/>
              </w:rPr>
              <w:t>Александрович</w:t>
            </w:r>
          </w:p>
        </w:tc>
        <w:tc>
          <w:tcPr>
            <w:tcW w:w="1843" w:type="dxa"/>
            <w:vMerge w:val="restart"/>
          </w:tcPr>
          <w:p w:rsidR="0041592E" w:rsidRPr="005C5C4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C4F">
              <w:rPr>
                <w:sz w:val="24"/>
                <w:szCs w:val="24"/>
              </w:rPr>
              <w:t xml:space="preserve">главный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C5C4F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5C5C4F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C4F">
              <w:rPr>
                <w:sz w:val="24"/>
                <w:szCs w:val="24"/>
              </w:rPr>
              <w:t>533 231,72</w:t>
            </w:r>
          </w:p>
        </w:tc>
        <w:tc>
          <w:tcPr>
            <w:tcW w:w="2410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Default="0041592E" w:rsidP="003B5B3C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</w:rPr>
            </w:pPr>
            <w:r w:rsidRPr="003E7648">
              <w:rPr>
                <w:bCs/>
                <w:color w:val="333333"/>
                <w:sz w:val="24"/>
                <w:szCs w:val="24"/>
                <w:shd w:val="clear" w:color="auto" w:fill="FFFFFF"/>
              </w:rPr>
              <w:t>Mitsubishi</w:t>
            </w:r>
            <w:r w:rsidRPr="003E7648">
              <w:rPr>
                <w:color w:val="333333"/>
                <w:sz w:val="24"/>
                <w:szCs w:val="24"/>
              </w:rPr>
              <w:t> </w:t>
            </w:r>
            <w:r w:rsidRPr="003E7648">
              <w:rPr>
                <w:bCs/>
                <w:color w:val="333333"/>
                <w:sz w:val="24"/>
                <w:szCs w:val="24"/>
                <w:shd w:val="clear" w:color="auto" w:fill="FFFFFF"/>
              </w:rPr>
              <w:t>Pajero</w:t>
            </w:r>
            <w:r w:rsidRPr="003E7648">
              <w:rPr>
                <w:color w:val="333333"/>
                <w:sz w:val="24"/>
                <w:szCs w:val="24"/>
              </w:rPr>
              <w:t> 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E7648">
              <w:rPr>
                <w:bCs/>
                <w:color w:val="333333"/>
                <w:sz w:val="24"/>
                <w:szCs w:val="24"/>
                <w:shd w:val="clear" w:color="auto" w:fill="FFFFFF"/>
              </w:rPr>
              <w:t>Sport</w:t>
            </w:r>
          </w:p>
          <w:p w:rsidR="0041592E" w:rsidRPr="003E7648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E7648">
              <w:rPr>
                <w:bCs/>
                <w:color w:val="333333"/>
                <w:sz w:val="24"/>
                <w:szCs w:val="24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Жилой дом (Безво</w:t>
            </w:r>
            <w:r w:rsidRPr="003E7648">
              <w:rPr>
                <w:sz w:val="24"/>
                <w:szCs w:val="24"/>
              </w:rPr>
              <w:t>з</w:t>
            </w:r>
            <w:r w:rsidRPr="003E7648">
              <w:rPr>
                <w:sz w:val="24"/>
                <w:szCs w:val="24"/>
              </w:rPr>
              <w:t>мездное пользов</w:t>
            </w:r>
            <w:r w:rsidRPr="003E7648">
              <w:rPr>
                <w:sz w:val="24"/>
                <w:szCs w:val="24"/>
              </w:rPr>
              <w:t>а</w:t>
            </w:r>
            <w:r w:rsidRPr="003E7648">
              <w:rPr>
                <w:sz w:val="24"/>
                <w:szCs w:val="24"/>
              </w:rPr>
              <w:t>ние)</w:t>
            </w:r>
          </w:p>
        </w:tc>
        <w:tc>
          <w:tcPr>
            <w:tcW w:w="1275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402 057,75</w:t>
            </w:r>
          </w:p>
        </w:tc>
        <w:tc>
          <w:tcPr>
            <w:tcW w:w="2410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Земельный участок</w:t>
            </w:r>
          </w:p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1 000</w:t>
            </w:r>
          </w:p>
        </w:tc>
        <w:tc>
          <w:tcPr>
            <w:tcW w:w="1560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28D">
              <w:rPr>
                <w:bCs/>
                <w:sz w:val="24"/>
                <w:shd w:val="clear" w:color="auto" w:fill="FFFFFF"/>
              </w:rPr>
              <w:t>Mazda 3</w:t>
            </w:r>
            <w:r>
              <w:rPr>
                <w:bCs/>
                <w:sz w:val="24"/>
                <w:shd w:val="clear" w:color="auto" w:fill="FFFFFF"/>
              </w:rPr>
              <w:t xml:space="preserve">                </w:t>
            </w:r>
            <w:r w:rsidRPr="0003028D">
              <w:rPr>
                <w:bCs/>
                <w:sz w:val="24"/>
                <w:shd w:val="clear" w:color="auto" w:fill="FFFFFF"/>
              </w:rPr>
              <w:t xml:space="preserve"> 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(Долевая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2/3</w:t>
            </w:r>
            <w:r w:rsidRPr="003E764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1 297</w:t>
            </w:r>
          </w:p>
        </w:tc>
        <w:tc>
          <w:tcPr>
            <w:tcW w:w="1560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E7648">
        <w:trPr>
          <w:trHeight w:val="917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Жилой дом</w:t>
            </w:r>
          </w:p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 xml:space="preserve"> (Индивидуальная собственность)</w:t>
            </w:r>
          </w:p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42,1</w:t>
            </w:r>
          </w:p>
        </w:tc>
        <w:tc>
          <w:tcPr>
            <w:tcW w:w="1560" w:type="dxa"/>
          </w:tcPr>
          <w:p w:rsidR="0041592E" w:rsidRPr="003E764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64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168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3E7648" w:rsidRDefault="0041592E" w:rsidP="00030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        (Долевая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2/3)</w:t>
            </w:r>
          </w:p>
        </w:tc>
        <w:tc>
          <w:tcPr>
            <w:tcW w:w="1275" w:type="dxa"/>
          </w:tcPr>
          <w:p w:rsidR="0041592E" w:rsidRPr="003E7648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560" w:type="dxa"/>
          </w:tcPr>
          <w:p w:rsidR="0041592E" w:rsidRPr="003E7648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28D">
              <w:rPr>
                <w:sz w:val="24"/>
                <w:szCs w:val="24"/>
              </w:rPr>
              <w:t>Несовершенноле</w:t>
            </w:r>
            <w:r w:rsidRPr="0003028D">
              <w:rPr>
                <w:sz w:val="24"/>
                <w:szCs w:val="24"/>
              </w:rPr>
              <w:t>т</w:t>
            </w:r>
            <w:r w:rsidRPr="0003028D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28D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28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28D">
              <w:rPr>
                <w:sz w:val="24"/>
                <w:szCs w:val="24"/>
              </w:rPr>
              <w:t>Жилой дом              (Безвозмездное пользование)</w:t>
            </w:r>
          </w:p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560" w:type="dxa"/>
          </w:tcPr>
          <w:p w:rsidR="0041592E" w:rsidRPr="0003028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28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8718FC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18FC">
              <w:rPr>
                <w:b/>
                <w:szCs w:val="24"/>
              </w:rPr>
              <w:t>Кайбышев</w:t>
            </w:r>
          </w:p>
          <w:p w:rsidR="0041592E" w:rsidRPr="008718FC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18FC">
              <w:rPr>
                <w:b/>
                <w:szCs w:val="24"/>
              </w:rPr>
              <w:t>Евгений</w:t>
            </w:r>
          </w:p>
          <w:p w:rsidR="0041592E" w:rsidRPr="008718FC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18FC">
              <w:rPr>
                <w:b/>
                <w:szCs w:val="24"/>
              </w:rPr>
              <w:t>Анатольевич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1592E" w:rsidRPr="008718F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</w:rPr>
              <w:t>главный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718FC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</w:tcPr>
          <w:p w:rsidR="0041592E" w:rsidRPr="008718F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</w:rPr>
              <w:t>466 519,01</w:t>
            </w: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  <w:lang w:val="en-US"/>
              </w:rPr>
              <w:t>2</w:t>
            </w:r>
            <w:r w:rsidRPr="008718FC">
              <w:rPr>
                <w:sz w:val="24"/>
                <w:szCs w:val="24"/>
              </w:rPr>
              <w:t>- комнатная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</w:rPr>
              <w:t xml:space="preserve"> квартира</w:t>
            </w:r>
          </w:p>
          <w:p w:rsidR="0041592E" w:rsidRPr="008718F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8718F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</w:rPr>
              <w:t>51,3</w:t>
            </w:r>
          </w:p>
        </w:tc>
        <w:tc>
          <w:tcPr>
            <w:tcW w:w="1560" w:type="dxa"/>
          </w:tcPr>
          <w:p w:rsidR="0041592E" w:rsidRPr="008718F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8718F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8718F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</w:rPr>
              <w:t>2 373,24</w:t>
            </w:r>
          </w:p>
        </w:tc>
        <w:tc>
          <w:tcPr>
            <w:tcW w:w="2410" w:type="dxa"/>
          </w:tcPr>
          <w:p w:rsidR="0041592E" w:rsidRPr="008718F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  <w:lang w:val="en-US"/>
              </w:rPr>
              <w:t>2</w:t>
            </w:r>
            <w:r w:rsidRPr="008718FC">
              <w:rPr>
                <w:sz w:val="24"/>
                <w:szCs w:val="24"/>
              </w:rPr>
              <w:t>- комнатная</w:t>
            </w:r>
          </w:p>
          <w:p w:rsidR="0041592E" w:rsidRPr="008718F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</w:rPr>
              <w:t xml:space="preserve"> квартира </w:t>
            </w:r>
          </w:p>
          <w:p w:rsidR="0041592E" w:rsidRPr="008718F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8718F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</w:rPr>
              <w:t>51,3</w:t>
            </w:r>
          </w:p>
        </w:tc>
        <w:tc>
          <w:tcPr>
            <w:tcW w:w="1560" w:type="dxa"/>
          </w:tcPr>
          <w:p w:rsidR="0041592E" w:rsidRPr="008718F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8FC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8718FC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718FC">
              <w:rPr>
                <w:bCs/>
                <w:sz w:val="24"/>
                <w:szCs w:val="24"/>
                <w:shd w:val="clear" w:color="auto" w:fill="FFFFFF"/>
              </w:rPr>
              <w:t>Ford</w:t>
            </w:r>
            <w:r w:rsidRPr="008718F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718FC">
              <w:rPr>
                <w:bCs/>
                <w:sz w:val="24"/>
                <w:szCs w:val="24"/>
                <w:shd w:val="clear" w:color="auto" w:fill="FFFFFF"/>
              </w:rPr>
              <w:t xml:space="preserve">Focus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718FC">
              <w:rPr>
                <w:bCs/>
                <w:sz w:val="24"/>
                <w:szCs w:val="24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7A457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575">
              <w:rPr>
                <w:sz w:val="24"/>
                <w:szCs w:val="24"/>
              </w:rPr>
              <w:t>Несовершенноле</w:t>
            </w:r>
            <w:r w:rsidRPr="007A4575">
              <w:rPr>
                <w:sz w:val="24"/>
                <w:szCs w:val="24"/>
              </w:rPr>
              <w:t>т</w:t>
            </w:r>
            <w:r w:rsidRPr="007A4575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7A457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575">
              <w:rPr>
                <w:sz w:val="24"/>
                <w:szCs w:val="24"/>
                <w:lang w:val="en-US"/>
              </w:rPr>
              <w:t>2</w:t>
            </w:r>
            <w:r w:rsidRPr="007A4575">
              <w:rPr>
                <w:sz w:val="24"/>
                <w:szCs w:val="24"/>
              </w:rPr>
              <w:t xml:space="preserve">- комнатная </w:t>
            </w:r>
          </w:p>
          <w:p w:rsidR="0041592E" w:rsidRPr="007A457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575">
              <w:rPr>
                <w:sz w:val="24"/>
                <w:szCs w:val="24"/>
              </w:rPr>
              <w:t xml:space="preserve">квартира </w:t>
            </w:r>
          </w:p>
          <w:p w:rsidR="0041592E" w:rsidRPr="007A457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575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7A457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575">
              <w:rPr>
                <w:sz w:val="24"/>
                <w:szCs w:val="24"/>
              </w:rPr>
              <w:t>51,3</w:t>
            </w:r>
          </w:p>
        </w:tc>
        <w:tc>
          <w:tcPr>
            <w:tcW w:w="1560" w:type="dxa"/>
          </w:tcPr>
          <w:p w:rsidR="0041592E" w:rsidRPr="007A457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57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7A457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575">
              <w:rPr>
                <w:sz w:val="24"/>
                <w:szCs w:val="24"/>
              </w:rPr>
              <w:t>Несовершенноле</w:t>
            </w:r>
            <w:r w:rsidRPr="007A4575">
              <w:rPr>
                <w:sz w:val="24"/>
                <w:szCs w:val="24"/>
              </w:rPr>
              <w:t>т</w:t>
            </w:r>
            <w:r w:rsidRPr="007A4575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4575">
              <w:rPr>
                <w:sz w:val="24"/>
                <w:szCs w:val="24"/>
              </w:rPr>
              <w:t xml:space="preserve">- комнатная 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575">
              <w:rPr>
                <w:sz w:val="24"/>
                <w:szCs w:val="24"/>
              </w:rPr>
              <w:t xml:space="preserve">квартира </w:t>
            </w:r>
          </w:p>
          <w:p w:rsidR="0041592E" w:rsidRPr="007A457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575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7A457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41592E" w:rsidRPr="007A4575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575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525D">
              <w:rPr>
                <w:b/>
                <w:szCs w:val="24"/>
              </w:rPr>
              <w:t>Балгимбаев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525D">
              <w:rPr>
                <w:b/>
                <w:szCs w:val="24"/>
              </w:rPr>
              <w:t xml:space="preserve">Елмурат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525D">
              <w:rPr>
                <w:b/>
                <w:szCs w:val="24"/>
              </w:rPr>
              <w:t>Сайлауович</w:t>
            </w:r>
          </w:p>
        </w:tc>
        <w:tc>
          <w:tcPr>
            <w:tcW w:w="1843" w:type="dxa"/>
            <w:vMerge w:val="restart"/>
          </w:tcPr>
          <w:p w:rsidR="0041592E" w:rsidRPr="0024162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62C">
              <w:rPr>
                <w:sz w:val="24"/>
                <w:szCs w:val="24"/>
              </w:rPr>
              <w:t xml:space="preserve">старший </w:t>
            </w:r>
          </w:p>
          <w:p w:rsidR="0041592E" w:rsidRPr="0024162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62C">
              <w:rPr>
                <w:sz w:val="24"/>
                <w:szCs w:val="24"/>
              </w:rPr>
              <w:t>государстве</w:t>
            </w:r>
            <w:r w:rsidRPr="0024162C">
              <w:rPr>
                <w:sz w:val="24"/>
                <w:szCs w:val="24"/>
              </w:rPr>
              <w:t>н</w:t>
            </w:r>
            <w:r w:rsidRPr="0024162C">
              <w:rPr>
                <w:sz w:val="24"/>
                <w:szCs w:val="24"/>
              </w:rPr>
              <w:t>ный инспектор</w:t>
            </w:r>
          </w:p>
        </w:tc>
        <w:tc>
          <w:tcPr>
            <w:tcW w:w="1559" w:type="dxa"/>
            <w:vMerge w:val="restart"/>
          </w:tcPr>
          <w:p w:rsidR="0041592E" w:rsidRPr="0024162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62C">
              <w:rPr>
                <w:sz w:val="24"/>
                <w:szCs w:val="24"/>
              </w:rPr>
              <w:t>417253,58</w:t>
            </w:r>
          </w:p>
        </w:tc>
        <w:tc>
          <w:tcPr>
            <w:tcW w:w="241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4162C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4162C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r w:rsidRPr="0024162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4162C">
              <w:rPr>
                <w:bCs/>
                <w:sz w:val="24"/>
                <w:szCs w:val="24"/>
                <w:shd w:val="clear" w:color="auto" w:fill="FFFFFF"/>
              </w:rPr>
              <w:t>Avensis</w:t>
            </w:r>
          </w:p>
          <w:p w:rsidR="0041592E" w:rsidRPr="0024162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62C">
              <w:rPr>
                <w:rStyle w:val="apple-converted-space"/>
                <w:sz w:val="24"/>
                <w:szCs w:val="24"/>
                <w:shd w:val="clear" w:color="auto" w:fill="FFFFFF"/>
              </w:rPr>
              <w:t> 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4162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Жилой дом (Инд</w:t>
            </w:r>
            <w:r w:rsidRPr="0022525D">
              <w:rPr>
                <w:sz w:val="24"/>
                <w:szCs w:val="24"/>
              </w:rPr>
              <w:t>и</w:t>
            </w:r>
            <w:r w:rsidRPr="0022525D">
              <w:rPr>
                <w:sz w:val="24"/>
                <w:szCs w:val="24"/>
              </w:rPr>
              <w:t>видуальная собс</w:t>
            </w:r>
            <w:r w:rsidRPr="0022525D">
              <w:rPr>
                <w:sz w:val="24"/>
                <w:szCs w:val="24"/>
              </w:rPr>
              <w:t>т</w:t>
            </w:r>
            <w:r w:rsidRPr="0022525D">
              <w:rPr>
                <w:sz w:val="24"/>
                <w:szCs w:val="24"/>
              </w:rPr>
              <w:t>венность)</w:t>
            </w:r>
          </w:p>
        </w:tc>
        <w:tc>
          <w:tcPr>
            <w:tcW w:w="1275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107</w:t>
            </w:r>
          </w:p>
        </w:tc>
        <w:tc>
          <w:tcPr>
            <w:tcW w:w="156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2-комнатная кварт</w:t>
            </w:r>
            <w:r w:rsidRPr="0022525D">
              <w:rPr>
                <w:sz w:val="24"/>
                <w:szCs w:val="24"/>
              </w:rPr>
              <w:t>и</w:t>
            </w:r>
            <w:r w:rsidRPr="0022525D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Супруга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260182,63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1 037</w:t>
            </w:r>
          </w:p>
        </w:tc>
        <w:tc>
          <w:tcPr>
            <w:tcW w:w="156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Земельный участок с/х назначения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(Общая долевая 1/3)</w:t>
            </w:r>
          </w:p>
        </w:tc>
        <w:tc>
          <w:tcPr>
            <w:tcW w:w="1275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974 064</w:t>
            </w:r>
          </w:p>
        </w:tc>
        <w:tc>
          <w:tcPr>
            <w:tcW w:w="1560" w:type="dxa"/>
          </w:tcPr>
          <w:p w:rsidR="0041592E" w:rsidRPr="0022525D" w:rsidRDefault="0041592E" w:rsidP="003B5B3C">
            <w:pPr>
              <w:spacing w:after="0" w:line="240" w:lineRule="auto"/>
              <w:jc w:val="center"/>
            </w:pPr>
            <w:r w:rsidRPr="0022525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Земельный участок с/х назначения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(Общая долевая 1/3)</w:t>
            </w:r>
          </w:p>
        </w:tc>
        <w:tc>
          <w:tcPr>
            <w:tcW w:w="1275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288 936</w:t>
            </w:r>
          </w:p>
        </w:tc>
        <w:tc>
          <w:tcPr>
            <w:tcW w:w="1560" w:type="dxa"/>
          </w:tcPr>
          <w:p w:rsidR="0041592E" w:rsidRPr="0022525D" w:rsidRDefault="0041592E" w:rsidP="003B5B3C">
            <w:pPr>
              <w:spacing w:after="0" w:line="240" w:lineRule="auto"/>
              <w:jc w:val="center"/>
            </w:pPr>
            <w:r w:rsidRPr="0022525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Жилой дом (Инд</w:t>
            </w:r>
            <w:r w:rsidRPr="0022525D">
              <w:rPr>
                <w:sz w:val="24"/>
                <w:szCs w:val="24"/>
              </w:rPr>
              <w:t>и</w:t>
            </w:r>
            <w:r w:rsidRPr="0022525D">
              <w:rPr>
                <w:sz w:val="24"/>
                <w:szCs w:val="24"/>
              </w:rPr>
              <w:t>видуальная собс</w:t>
            </w:r>
            <w:r w:rsidRPr="0022525D">
              <w:rPr>
                <w:sz w:val="24"/>
                <w:szCs w:val="24"/>
              </w:rPr>
              <w:t>т</w:t>
            </w:r>
            <w:r w:rsidRPr="0022525D">
              <w:rPr>
                <w:sz w:val="24"/>
                <w:szCs w:val="24"/>
              </w:rPr>
              <w:t>венность)</w:t>
            </w:r>
          </w:p>
        </w:tc>
        <w:tc>
          <w:tcPr>
            <w:tcW w:w="1275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79,5</w:t>
            </w:r>
          </w:p>
        </w:tc>
        <w:tc>
          <w:tcPr>
            <w:tcW w:w="1560" w:type="dxa"/>
          </w:tcPr>
          <w:p w:rsidR="0041592E" w:rsidRPr="0022525D" w:rsidRDefault="0041592E" w:rsidP="003B5B3C">
            <w:pPr>
              <w:spacing w:after="0" w:line="240" w:lineRule="auto"/>
              <w:jc w:val="center"/>
            </w:pPr>
            <w:r w:rsidRPr="0022525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2-комнатная кварт</w:t>
            </w:r>
            <w:r w:rsidRPr="0022525D">
              <w:rPr>
                <w:sz w:val="24"/>
                <w:szCs w:val="24"/>
              </w:rPr>
              <w:t>и</w:t>
            </w:r>
            <w:r w:rsidRPr="0022525D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Несовершенноле</w:t>
            </w:r>
            <w:r w:rsidRPr="0022525D">
              <w:rPr>
                <w:sz w:val="24"/>
                <w:szCs w:val="24"/>
              </w:rPr>
              <w:t>т</w:t>
            </w:r>
            <w:r w:rsidRPr="0022525D">
              <w:rPr>
                <w:sz w:val="24"/>
                <w:szCs w:val="24"/>
              </w:rPr>
              <w:t xml:space="preserve">ний ребенок </w:t>
            </w:r>
          </w:p>
        </w:tc>
        <w:tc>
          <w:tcPr>
            <w:tcW w:w="1843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2-комнатная кварт</w:t>
            </w:r>
            <w:r w:rsidRPr="0022525D">
              <w:rPr>
                <w:sz w:val="24"/>
                <w:szCs w:val="24"/>
              </w:rPr>
              <w:t>и</w:t>
            </w:r>
            <w:r w:rsidRPr="0022525D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25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</w:tcPr>
          <w:p w:rsidR="0041592E" w:rsidRPr="00663A3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3A3E">
              <w:rPr>
                <w:sz w:val="24"/>
                <w:szCs w:val="24"/>
              </w:rPr>
              <w:t>Несовершенноле</w:t>
            </w:r>
            <w:r w:rsidRPr="00663A3E">
              <w:rPr>
                <w:sz w:val="24"/>
                <w:szCs w:val="24"/>
              </w:rPr>
              <w:t>т</w:t>
            </w:r>
            <w:r w:rsidRPr="00663A3E">
              <w:rPr>
                <w:sz w:val="24"/>
                <w:szCs w:val="24"/>
              </w:rPr>
              <w:t xml:space="preserve">ний ребенок </w:t>
            </w:r>
          </w:p>
          <w:p w:rsidR="0041592E" w:rsidRPr="00663A3E" w:rsidRDefault="0041592E" w:rsidP="004B04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2E" w:rsidRPr="00663A3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Pr="00663A3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663A3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3A3E">
              <w:rPr>
                <w:sz w:val="24"/>
                <w:szCs w:val="24"/>
              </w:rPr>
              <w:t>2-комнатная кварт</w:t>
            </w:r>
            <w:r w:rsidRPr="00663A3E">
              <w:rPr>
                <w:sz w:val="24"/>
                <w:szCs w:val="24"/>
              </w:rPr>
              <w:t>и</w:t>
            </w:r>
            <w:r w:rsidRPr="00663A3E">
              <w:rPr>
                <w:sz w:val="24"/>
                <w:szCs w:val="24"/>
              </w:rPr>
              <w:t>ра (Безвозмездное пользование)</w:t>
            </w:r>
          </w:p>
        </w:tc>
        <w:tc>
          <w:tcPr>
            <w:tcW w:w="1275" w:type="dxa"/>
          </w:tcPr>
          <w:p w:rsidR="0041592E" w:rsidRPr="00663A3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3A3E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41592E" w:rsidRPr="00663A3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3A3E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7E1B">
              <w:rPr>
                <w:b/>
                <w:szCs w:val="24"/>
              </w:rPr>
              <w:t xml:space="preserve">Кузнецов </w:t>
            </w:r>
          </w:p>
          <w:p w:rsidR="0041592E" w:rsidRPr="00897E1B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7E1B">
              <w:rPr>
                <w:b/>
                <w:szCs w:val="24"/>
              </w:rPr>
              <w:t>Владимир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97E1B">
              <w:rPr>
                <w:b/>
                <w:szCs w:val="24"/>
              </w:rPr>
              <w:t>Юрьевич</w:t>
            </w:r>
          </w:p>
        </w:tc>
        <w:tc>
          <w:tcPr>
            <w:tcW w:w="1843" w:type="dxa"/>
            <w:vMerge w:val="restart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 xml:space="preserve">главный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 xml:space="preserve"> </w:t>
            </w:r>
            <w:r w:rsidRPr="00897E1B">
              <w:rPr>
                <w:sz w:val="24"/>
                <w:szCs w:val="24"/>
              </w:rPr>
              <w:t>487,77</w:t>
            </w:r>
          </w:p>
        </w:tc>
        <w:tc>
          <w:tcPr>
            <w:tcW w:w="2410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897E1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97E1B">
              <w:rPr>
                <w:bCs/>
                <w:sz w:val="24"/>
                <w:szCs w:val="24"/>
                <w:shd w:val="clear" w:color="auto" w:fill="FFFFFF"/>
              </w:rPr>
              <w:t>Suzuki</w:t>
            </w:r>
            <w:r w:rsidRPr="00897E1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97E1B">
              <w:rPr>
                <w:bCs/>
                <w:sz w:val="24"/>
                <w:szCs w:val="24"/>
                <w:shd w:val="clear" w:color="auto" w:fill="FFFFFF"/>
              </w:rPr>
              <w:t>Grand</w:t>
            </w:r>
            <w:r w:rsidRPr="00897E1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97E1B">
              <w:rPr>
                <w:bCs/>
                <w:sz w:val="24"/>
                <w:szCs w:val="24"/>
                <w:shd w:val="clear" w:color="auto" w:fill="FFFFFF"/>
              </w:rPr>
              <w:t>Vitara (индивид</w:t>
            </w:r>
            <w:r w:rsidRPr="00897E1B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Pr="00897E1B">
              <w:rPr>
                <w:bCs/>
                <w:sz w:val="24"/>
                <w:szCs w:val="24"/>
                <w:shd w:val="clear" w:color="auto" w:fill="FFFFFF"/>
              </w:rPr>
              <w:t>альная собстве</w:t>
            </w:r>
            <w:r w:rsidRPr="00897E1B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897E1B">
              <w:rPr>
                <w:bCs/>
                <w:sz w:val="24"/>
                <w:szCs w:val="24"/>
                <w:shd w:val="clear" w:color="auto" w:fill="FFFFFF"/>
              </w:rPr>
              <w:t>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4B04B9">
        <w:trPr>
          <w:trHeight w:val="887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97E1B" w:rsidRDefault="0041592E" w:rsidP="003B5B3C">
            <w:pPr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         </w:t>
            </w:r>
            <w:r w:rsidRPr="00897E1B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897E1B">
        <w:trPr>
          <w:trHeight w:val="705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4B04B9" w:rsidRDefault="0041592E" w:rsidP="004B04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5" w:type="dxa"/>
          </w:tcPr>
          <w:p w:rsidR="0041592E" w:rsidRPr="00897E1B" w:rsidRDefault="0041592E" w:rsidP="003B5B3C">
            <w:pPr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897E1B" w:rsidRDefault="0041592E" w:rsidP="003B5B3C">
            <w:pPr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272 406,03</w:t>
            </w:r>
          </w:p>
        </w:tc>
        <w:tc>
          <w:tcPr>
            <w:tcW w:w="2410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 xml:space="preserve">Жилой дом </w:t>
            </w:r>
          </w:p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Несовершенноле</w:t>
            </w:r>
            <w:r w:rsidRPr="00897E1B">
              <w:rPr>
                <w:sz w:val="24"/>
                <w:szCs w:val="24"/>
              </w:rPr>
              <w:t>т</w:t>
            </w:r>
            <w:r w:rsidRPr="00897E1B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Жилой дом</w:t>
            </w:r>
          </w:p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Несовершенноле</w:t>
            </w:r>
            <w:r w:rsidRPr="00897E1B">
              <w:rPr>
                <w:sz w:val="24"/>
                <w:szCs w:val="24"/>
              </w:rPr>
              <w:t>т</w:t>
            </w:r>
            <w:r w:rsidRPr="00897E1B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 xml:space="preserve">Жилой дом </w:t>
            </w:r>
          </w:p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(Безвозмездное пользование)</w:t>
            </w:r>
          </w:p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41592E" w:rsidRPr="00897E1B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E1B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 w:val="restart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3533D">
              <w:rPr>
                <w:b/>
                <w:szCs w:val="24"/>
              </w:rPr>
              <w:t xml:space="preserve">Тинибаев </w:t>
            </w:r>
          </w:p>
          <w:p w:rsidR="0041592E" w:rsidRPr="0023533D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3533D">
              <w:rPr>
                <w:b/>
                <w:szCs w:val="24"/>
              </w:rPr>
              <w:t>Александр</w:t>
            </w:r>
          </w:p>
          <w:p w:rsidR="0041592E" w:rsidRPr="0023533D" w:rsidRDefault="0041592E" w:rsidP="003B5B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3533D">
              <w:rPr>
                <w:b/>
                <w:szCs w:val="24"/>
              </w:rPr>
              <w:t>Сергеевич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государстве</w:t>
            </w:r>
            <w:r w:rsidRPr="0023533D">
              <w:rPr>
                <w:sz w:val="24"/>
                <w:szCs w:val="24"/>
              </w:rPr>
              <w:t>н</w:t>
            </w:r>
            <w:r w:rsidRPr="0023533D">
              <w:rPr>
                <w:sz w:val="24"/>
                <w:szCs w:val="24"/>
              </w:rPr>
              <w:t>ный инспектор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367 868,83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Земельный участок с/х назначения</w:t>
            </w:r>
          </w:p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109 005</w:t>
            </w:r>
          </w:p>
        </w:tc>
        <w:tc>
          <w:tcPr>
            <w:tcW w:w="156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3533D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r w:rsidRPr="0023533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3533D">
              <w:rPr>
                <w:bCs/>
                <w:sz w:val="24"/>
                <w:szCs w:val="24"/>
                <w:shd w:val="clear" w:color="auto" w:fill="FFFFFF"/>
              </w:rPr>
              <w:t>Corolla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3533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3533D">
              <w:rPr>
                <w:bCs/>
                <w:sz w:val="24"/>
                <w:szCs w:val="24"/>
                <w:shd w:val="clear" w:color="auto" w:fill="FFFFFF"/>
              </w:rPr>
              <w:t xml:space="preserve">Fielder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3533D">
              <w:rPr>
                <w:bCs/>
                <w:sz w:val="24"/>
                <w:szCs w:val="24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Земельный участок с/х назначения</w:t>
            </w:r>
          </w:p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20 017</w:t>
            </w:r>
          </w:p>
        </w:tc>
        <w:tc>
          <w:tcPr>
            <w:tcW w:w="156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ВАЗ-2121</w:t>
            </w:r>
          </w:p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(Индивидуальная собственность)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Земельный участок с/х назначения</w:t>
            </w:r>
          </w:p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43 983</w:t>
            </w:r>
          </w:p>
        </w:tc>
        <w:tc>
          <w:tcPr>
            <w:tcW w:w="156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Земельный участок с/х назначения</w:t>
            </w:r>
          </w:p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148 798</w:t>
            </w:r>
          </w:p>
        </w:tc>
        <w:tc>
          <w:tcPr>
            <w:tcW w:w="156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Земельный участок под ИЖС</w:t>
            </w:r>
          </w:p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1 480</w:t>
            </w:r>
          </w:p>
        </w:tc>
        <w:tc>
          <w:tcPr>
            <w:tcW w:w="156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Земельный участок под ИЖС</w:t>
            </w:r>
          </w:p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1 499</w:t>
            </w:r>
          </w:p>
        </w:tc>
        <w:tc>
          <w:tcPr>
            <w:tcW w:w="156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23533D">
        <w:trPr>
          <w:trHeight w:val="766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Жилой дом</w:t>
            </w:r>
          </w:p>
          <w:p w:rsidR="0041592E" w:rsidRPr="0023533D" w:rsidRDefault="0041592E" w:rsidP="003B5B3C">
            <w:pPr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22,1</w:t>
            </w:r>
          </w:p>
        </w:tc>
        <w:tc>
          <w:tcPr>
            <w:tcW w:w="156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337"/>
        </w:trPr>
        <w:tc>
          <w:tcPr>
            <w:tcW w:w="226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235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Жилой дом</w:t>
            </w:r>
          </w:p>
          <w:p w:rsidR="0041592E" w:rsidRPr="0023533D" w:rsidRDefault="0041592E" w:rsidP="0023533D">
            <w:pPr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41592E" w:rsidRPr="0023533D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1560" w:type="dxa"/>
          </w:tcPr>
          <w:p w:rsidR="0041592E" w:rsidRPr="0023533D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23533D">
        <w:trPr>
          <w:trHeight w:val="1066"/>
        </w:trPr>
        <w:tc>
          <w:tcPr>
            <w:tcW w:w="2269" w:type="dxa"/>
            <w:vMerge w:val="restart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264 068,17</w:t>
            </w:r>
          </w:p>
        </w:tc>
        <w:tc>
          <w:tcPr>
            <w:tcW w:w="241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 xml:space="preserve">Жилой 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 xml:space="preserve">дом </w:t>
            </w:r>
          </w:p>
          <w:p w:rsidR="0041592E" w:rsidRPr="0023533D" w:rsidRDefault="0041592E" w:rsidP="003B5B3C">
            <w:pPr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22,1</w:t>
            </w:r>
          </w:p>
        </w:tc>
        <w:tc>
          <w:tcPr>
            <w:tcW w:w="1560" w:type="dxa"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33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299"/>
        </w:trPr>
        <w:tc>
          <w:tcPr>
            <w:tcW w:w="2269" w:type="dxa"/>
            <w:vMerge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23533D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41592E" w:rsidRPr="0023533D" w:rsidRDefault="0041592E" w:rsidP="00022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C43BBC" w:rsidRDefault="0041592E" w:rsidP="003B5B3C">
            <w:pPr>
              <w:jc w:val="center"/>
              <w:rPr>
                <w:sz w:val="24"/>
                <w:szCs w:val="24"/>
              </w:rPr>
            </w:pPr>
            <w:r w:rsidRPr="00C43BBC">
              <w:rPr>
                <w:sz w:val="24"/>
                <w:szCs w:val="24"/>
              </w:rPr>
              <w:t>1499</w:t>
            </w:r>
          </w:p>
        </w:tc>
        <w:tc>
          <w:tcPr>
            <w:tcW w:w="1560" w:type="dxa"/>
          </w:tcPr>
          <w:p w:rsidR="0041592E" w:rsidRPr="0023533D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0222BC">
        <w:trPr>
          <w:trHeight w:val="1309"/>
        </w:trPr>
        <w:tc>
          <w:tcPr>
            <w:tcW w:w="2269" w:type="dxa"/>
            <w:vMerge w:val="restart"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b/>
              </w:rPr>
            </w:pPr>
            <w:r w:rsidRPr="009F7FD8">
              <w:rPr>
                <w:b/>
              </w:rPr>
              <w:t xml:space="preserve">Пупыева </w:t>
            </w:r>
          </w:p>
          <w:p w:rsidR="0041592E" w:rsidRPr="009F7FD8" w:rsidRDefault="0041592E" w:rsidP="003B5B3C">
            <w:pPr>
              <w:spacing w:after="0" w:line="240" w:lineRule="auto"/>
              <w:jc w:val="center"/>
              <w:rPr>
                <w:b/>
              </w:rPr>
            </w:pPr>
            <w:r w:rsidRPr="009F7FD8">
              <w:rPr>
                <w:b/>
              </w:rPr>
              <w:t xml:space="preserve">Айана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F7FD8">
              <w:rPr>
                <w:b/>
              </w:rPr>
              <w:t>Николаевна</w:t>
            </w:r>
          </w:p>
        </w:tc>
        <w:tc>
          <w:tcPr>
            <w:tcW w:w="1843" w:type="dxa"/>
            <w:vMerge w:val="restart"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 xml:space="preserve">главный </w:t>
            </w:r>
          </w:p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>468 193,03</w:t>
            </w:r>
          </w:p>
        </w:tc>
        <w:tc>
          <w:tcPr>
            <w:tcW w:w="2410" w:type="dxa"/>
          </w:tcPr>
          <w:p w:rsidR="0041592E" w:rsidRPr="009F7FD8" w:rsidRDefault="0041592E" w:rsidP="00502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 xml:space="preserve">Земельный участок под ИЖС </w:t>
            </w:r>
          </w:p>
          <w:p w:rsidR="0041592E" w:rsidRPr="000222BC" w:rsidRDefault="0041592E" w:rsidP="00502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>998</w:t>
            </w:r>
          </w:p>
        </w:tc>
        <w:tc>
          <w:tcPr>
            <w:tcW w:w="1560" w:type="dxa"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9F7FD8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>Тоуот</w:t>
            </w:r>
            <w:r w:rsidRPr="009F7FD8">
              <w:rPr>
                <w:sz w:val="24"/>
                <w:szCs w:val="24"/>
                <w:lang w:val="en-US"/>
              </w:rPr>
              <w:t>a</w:t>
            </w:r>
            <w:r w:rsidRPr="009F7FD8">
              <w:rPr>
                <w:sz w:val="24"/>
                <w:szCs w:val="24"/>
              </w:rPr>
              <w:t xml:space="preserve"> </w:t>
            </w:r>
            <w:r w:rsidRPr="009F7FD8">
              <w:rPr>
                <w:sz w:val="24"/>
                <w:szCs w:val="24"/>
                <w:lang w:val="en-US"/>
              </w:rPr>
              <w:t>Vista</w:t>
            </w:r>
            <w:r w:rsidRPr="009F7FD8">
              <w:rPr>
                <w:sz w:val="24"/>
                <w:szCs w:val="24"/>
              </w:rPr>
              <w:t xml:space="preserve"> </w:t>
            </w:r>
            <w:r w:rsidRPr="009F7FD8">
              <w:rPr>
                <w:sz w:val="24"/>
                <w:szCs w:val="24"/>
                <w:lang w:val="en-US"/>
              </w:rPr>
              <w:t>H</w:t>
            </w:r>
            <w:r w:rsidRPr="009F7FD8">
              <w:rPr>
                <w:sz w:val="24"/>
                <w:szCs w:val="24"/>
              </w:rPr>
              <w:t xml:space="preserve">113 </w:t>
            </w:r>
          </w:p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  <w:lang w:val="en-US"/>
              </w:rPr>
              <w:t>AH</w:t>
            </w:r>
            <w:r w:rsidRPr="009F7FD8">
              <w:rPr>
                <w:sz w:val="24"/>
                <w:szCs w:val="24"/>
              </w:rPr>
              <w:t xml:space="preserve"> </w:t>
            </w:r>
          </w:p>
          <w:p w:rsidR="0041592E" w:rsidRPr="009F7FD8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355"/>
        </w:trPr>
        <w:tc>
          <w:tcPr>
            <w:tcW w:w="2269" w:type="dxa"/>
            <w:vMerge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F7FD8" w:rsidRDefault="0041592E" w:rsidP="00502A6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    (Безвозмездное пользование)</w:t>
            </w:r>
          </w:p>
        </w:tc>
        <w:tc>
          <w:tcPr>
            <w:tcW w:w="1275" w:type="dxa"/>
          </w:tcPr>
          <w:p w:rsidR="0041592E" w:rsidRPr="009F7FD8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41592E" w:rsidRPr="009F7FD8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9F7FD8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0222BC">
        <w:trPr>
          <w:trHeight w:val="1039"/>
        </w:trPr>
        <w:tc>
          <w:tcPr>
            <w:tcW w:w="2269" w:type="dxa"/>
            <w:vMerge w:val="restart"/>
          </w:tcPr>
          <w:p w:rsidR="0041592E" w:rsidRPr="000222B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22BC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1 797 770,31</w:t>
            </w:r>
          </w:p>
        </w:tc>
        <w:tc>
          <w:tcPr>
            <w:tcW w:w="2410" w:type="dxa"/>
          </w:tcPr>
          <w:p w:rsidR="0041592E" w:rsidRPr="009F7FD8" w:rsidRDefault="0041592E" w:rsidP="00502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 xml:space="preserve">Земельный участок под ИЖС </w:t>
            </w:r>
          </w:p>
          <w:p w:rsidR="0041592E" w:rsidRDefault="0041592E" w:rsidP="00502A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9F7FD8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374"/>
        </w:trPr>
        <w:tc>
          <w:tcPr>
            <w:tcW w:w="2269" w:type="dxa"/>
            <w:vMerge/>
          </w:tcPr>
          <w:p w:rsidR="0041592E" w:rsidRPr="000222BC" w:rsidRDefault="0041592E" w:rsidP="003B5B3C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F7FD8" w:rsidRDefault="0041592E" w:rsidP="00502A6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9F7FD8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0222BC">
        <w:trPr>
          <w:trHeight w:val="1365"/>
        </w:trPr>
        <w:tc>
          <w:tcPr>
            <w:tcW w:w="2269" w:type="dxa"/>
            <w:vMerge w:val="restart"/>
          </w:tcPr>
          <w:p w:rsidR="0041592E" w:rsidRPr="000222B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22BC">
              <w:rPr>
                <w:sz w:val="24"/>
                <w:szCs w:val="24"/>
              </w:rPr>
              <w:t>Несовершенноле</w:t>
            </w:r>
            <w:r w:rsidRPr="000222BC">
              <w:rPr>
                <w:sz w:val="24"/>
                <w:szCs w:val="24"/>
              </w:rPr>
              <w:t>т</w:t>
            </w:r>
            <w:r w:rsidRPr="000222BC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F7FD8" w:rsidRDefault="0041592E" w:rsidP="00502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 xml:space="preserve">Земельный участок под ИЖС </w:t>
            </w:r>
          </w:p>
          <w:p w:rsidR="0041592E" w:rsidRDefault="0041592E" w:rsidP="00502A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9F7FD8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524"/>
        </w:trPr>
        <w:tc>
          <w:tcPr>
            <w:tcW w:w="2269" w:type="dxa"/>
            <w:vMerge/>
          </w:tcPr>
          <w:p w:rsidR="0041592E" w:rsidRPr="000222B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F7FD8" w:rsidRDefault="0041592E" w:rsidP="00502A6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9F7FD8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0222BC">
        <w:trPr>
          <w:trHeight w:val="1103"/>
        </w:trPr>
        <w:tc>
          <w:tcPr>
            <w:tcW w:w="2269" w:type="dxa"/>
            <w:vMerge w:val="restart"/>
          </w:tcPr>
          <w:p w:rsidR="0041592E" w:rsidRPr="000222B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22BC">
              <w:rPr>
                <w:sz w:val="24"/>
                <w:szCs w:val="24"/>
              </w:rPr>
              <w:t>Несовершенноле</w:t>
            </w:r>
            <w:r w:rsidRPr="000222BC">
              <w:rPr>
                <w:sz w:val="24"/>
                <w:szCs w:val="24"/>
              </w:rPr>
              <w:t>т</w:t>
            </w:r>
            <w:r w:rsidRPr="000222BC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F7FD8" w:rsidRDefault="0041592E" w:rsidP="00502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 xml:space="preserve">Земельный участок под ИЖС </w:t>
            </w:r>
          </w:p>
          <w:p w:rsidR="0041592E" w:rsidRDefault="0041592E" w:rsidP="00502A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FD8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9F7FD8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262"/>
        </w:trPr>
        <w:tc>
          <w:tcPr>
            <w:tcW w:w="2269" w:type="dxa"/>
            <w:vMerge/>
          </w:tcPr>
          <w:p w:rsidR="0041592E" w:rsidRPr="000222B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Pr="009F7FD8" w:rsidRDefault="0041592E" w:rsidP="00502A6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9F7FD8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3B5B3C">
        <w:trPr>
          <w:trHeight w:val="262"/>
        </w:trPr>
        <w:tc>
          <w:tcPr>
            <w:tcW w:w="2269" w:type="dxa"/>
          </w:tcPr>
          <w:p w:rsidR="0041592E" w:rsidRPr="00502A69" w:rsidRDefault="0041592E" w:rsidP="003B5B3C">
            <w:pPr>
              <w:spacing w:after="0" w:line="240" w:lineRule="auto"/>
              <w:jc w:val="center"/>
              <w:rPr>
                <w:b/>
              </w:rPr>
            </w:pPr>
            <w:r w:rsidRPr="00502A69">
              <w:rPr>
                <w:b/>
              </w:rPr>
              <w:t xml:space="preserve">Куриленко </w:t>
            </w:r>
          </w:p>
          <w:p w:rsidR="0041592E" w:rsidRDefault="0041592E" w:rsidP="003B5B3C">
            <w:pPr>
              <w:spacing w:after="0" w:line="240" w:lineRule="auto"/>
              <w:jc w:val="center"/>
              <w:rPr>
                <w:b/>
              </w:rPr>
            </w:pPr>
            <w:r w:rsidRPr="00502A69">
              <w:rPr>
                <w:b/>
              </w:rPr>
              <w:t xml:space="preserve">Людмила </w:t>
            </w:r>
          </w:p>
          <w:p w:rsidR="0041592E" w:rsidRPr="000222BC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2A69">
              <w:rPr>
                <w:b/>
              </w:rPr>
              <w:t>Валерьевна</w:t>
            </w:r>
          </w:p>
        </w:tc>
        <w:tc>
          <w:tcPr>
            <w:tcW w:w="1843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</w:p>
          <w:p w:rsidR="0041592E" w:rsidRPr="009F7FD8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329 539,65</w:t>
            </w:r>
          </w:p>
        </w:tc>
        <w:tc>
          <w:tcPr>
            <w:tcW w:w="2410" w:type="dxa"/>
          </w:tcPr>
          <w:p w:rsidR="0041592E" w:rsidRDefault="0041592E" w:rsidP="00502A6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3-комнатная                 квартира                  (Долевая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1/4)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Toyota Vitz </w:t>
            </w:r>
          </w:p>
          <w:p w:rsidR="0041592E" w:rsidRPr="00502A69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Индивидуальная собственность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D15504">
        <w:trPr>
          <w:trHeight w:val="1191"/>
        </w:trPr>
        <w:tc>
          <w:tcPr>
            <w:tcW w:w="2269" w:type="dxa"/>
            <w:vMerge w:val="restart"/>
          </w:tcPr>
          <w:p w:rsidR="0041592E" w:rsidRPr="00502A69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2A69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705 009,49</w:t>
            </w:r>
          </w:p>
        </w:tc>
        <w:tc>
          <w:tcPr>
            <w:tcW w:w="2410" w:type="dxa"/>
          </w:tcPr>
          <w:p w:rsidR="0041592E" w:rsidRDefault="0041592E" w:rsidP="00D1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под ИЖС                (Индивидуальная собственность)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D15504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2101         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D15504">
        <w:trPr>
          <w:trHeight w:val="1327"/>
        </w:trPr>
        <w:tc>
          <w:tcPr>
            <w:tcW w:w="2269" w:type="dxa"/>
            <w:vMerge/>
          </w:tcPr>
          <w:p w:rsidR="0041592E" w:rsidRPr="00502A69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D1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под ИЖС                (Индивидуальная собственность)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D15504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D15504">
        <w:trPr>
          <w:trHeight w:val="1103"/>
        </w:trPr>
        <w:tc>
          <w:tcPr>
            <w:tcW w:w="2269" w:type="dxa"/>
            <w:vMerge/>
          </w:tcPr>
          <w:p w:rsidR="0041592E" w:rsidRPr="00502A69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D1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      (Индивидуальная собственность)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D15504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D15504">
        <w:trPr>
          <w:trHeight w:val="542"/>
        </w:trPr>
        <w:tc>
          <w:tcPr>
            <w:tcW w:w="2269" w:type="dxa"/>
            <w:vMerge/>
          </w:tcPr>
          <w:p w:rsidR="0041592E" w:rsidRPr="00502A69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D1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              (Долевая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1/2)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D15504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D15504">
        <w:trPr>
          <w:trHeight w:val="542"/>
        </w:trPr>
        <w:tc>
          <w:tcPr>
            <w:tcW w:w="2269" w:type="dxa"/>
          </w:tcPr>
          <w:p w:rsidR="0041592E" w:rsidRPr="00502A69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Default="0041592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D1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3-комнатная          квартира      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41592E" w:rsidRDefault="0041592E" w:rsidP="003B5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D15504" w:rsidRDefault="0041592E" w:rsidP="009F7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D15504">
        <w:trPr>
          <w:trHeight w:val="542"/>
        </w:trPr>
        <w:tc>
          <w:tcPr>
            <w:tcW w:w="2269" w:type="dxa"/>
          </w:tcPr>
          <w:p w:rsidR="0041592E" w:rsidRPr="00502A69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3-комнатная          квартира                      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D15504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D15504">
        <w:trPr>
          <w:trHeight w:val="542"/>
        </w:trPr>
        <w:tc>
          <w:tcPr>
            <w:tcW w:w="2269" w:type="dxa"/>
          </w:tcPr>
          <w:p w:rsidR="0041592E" w:rsidRPr="00472B14" w:rsidRDefault="0041592E" w:rsidP="00472B14">
            <w:pPr>
              <w:spacing w:after="0" w:line="240" w:lineRule="auto"/>
              <w:jc w:val="center"/>
              <w:rPr>
                <w:b/>
              </w:rPr>
            </w:pPr>
            <w:r w:rsidRPr="00472B14">
              <w:rPr>
                <w:b/>
              </w:rPr>
              <w:t xml:space="preserve">Каланакова </w:t>
            </w:r>
          </w:p>
          <w:p w:rsidR="0041592E" w:rsidRDefault="0041592E" w:rsidP="00472B14">
            <w:pPr>
              <w:spacing w:after="0" w:line="240" w:lineRule="auto"/>
              <w:jc w:val="center"/>
              <w:rPr>
                <w:b/>
              </w:rPr>
            </w:pPr>
            <w:r w:rsidRPr="00472B14">
              <w:rPr>
                <w:b/>
              </w:rPr>
              <w:t xml:space="preserve">Ирина </w:t>
            </w:r>
          </w:p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2B14">
              <w:rPr>
                <w:b/>
              </w:rPr>
              <w:t>Леонидовна</w:t>
            </w:r>
          </w:p>
        </w:tc>
        <w:tc>
          <w:tcPr>
            <w:tcW w:w="1843" w:type="dxa"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</w:t>
            </w:r>
          </w:p>
        </w:tc>
        <w:tc>
          <w:tcPr>
            <w:tcW w:w="1559" w:type="dxa"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321 218,19</w:t>
            </w:r>
          </w:p>
        </w:tc>
        <w:tc>
          <w:tcPr>
            <w:tcW w:w="2410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</w:t>
            </w:r>
          </w:p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                                        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560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D15504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41592E" w:rsidRPr="0022525D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472B14">
        <w:trPr>
          <w:trHeight w:val="972"/>
        </w:trPr>
        <w:tc>
          <w:tcPr>
            <w:tcW w:w="2269" w:type="dxa"/>
            <w:vMerge w:val="restart"/>
          </w:tcPr>
          <w:p w:rsidR="0041592E" w:rsidRPr="00472B14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2B14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2410" w:type="dxa"/>
            <w:vMerge w:val="restart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       квартира               (Индивидуальная собственность)</w:t>
            </w:r>
          </w:p>
        </w:tc>
        <w:tc>
          <w:tcPr>
            <w:tcW w:w="1275" w:type="dxa"/>
            <w:vMerge w:val="restart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560" w:type="dxa"/>
            <w:vMerge w:val="restart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D15504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21083              (Индивидуальная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C86631">
        <w:trPr>
          <w:trHeight w:val="276"/>
        </w:trPr>
        <w:tc>
          <w:tcPr>
            <w:tcW w:w="2269" w:type="dxa"/>
            <w:vMerge/>
          </w:tcPr>
          <w:p w:rsidR="0041592E" w:rsidRPr="00472B14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1592E" w:rsidRPr="00472B14" w:rsidRDefault="0041592E" w:rsidP="00472B14">
            <w:pPr>
              <w:jc w:val="center"/>
              <w:rPr>
                <w:sz w:val="24"/>
                <w:szCs w:val="24"/>
              </w:rPr>
            </w:pPr>
            <w:r w:rsidRPr="00472B14">
              <w:rPr>
                <w:bCs/>
                <w:sz w:val="24"/>
                <w:szCs w:val="24"/>
                <w:shd w:val="clear" w:color="auto" w:fill="FFFFFF"/>
              </w:rPr>
              <w:t>HINO</w:t>
            </w:r>
            <w:r w:rsidRPr="00472B14">
              <w:rPr>
                <w:sz w:val="24"/>
                <w:szCs w:val="24"/>
              </w:rPr>
              <w:t> </w:t>
            </w:r>
            <w:r w:rsidRPr="00472B14">
              <w:rPr>
                <w:bCs/>
                <w:sz w:val="24"/>
                <w:szCs w:val="24"/>
                <w:shd w:val="clear" w:color="auto" w:fill="FFFFFF"/>
              </w:rPr>
              <w:t>RANGER (Индивидуальная собственность)</w:t>
            </w:r>
          </w:p>
        </w:tc>
        <w:tc>
          <w:tcPr>
            <w:tcW w:w="2061" w:type="dxa"/>
            <w:vMerge/>
          </w:tcPr>
          <w:p w:rsidR="0041592E" w:rsidRPr="0022525D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D72075">
        <w:trPr>
          <w:trHeight w:val="598"/>
        </w:trPr>
        <w:tc>
          <w:tcPr>
            <w:tcW w:w="2269" w:type="dxa"/>
            <w:vMerge/>
          </w:tcPr>
          <w:p w:rsidR="0041592E" w:rsidRPr="00472B14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 (Аренда)</w:t>
            </w:r>
          </w:p>
        </w:tc>
        <w:tc>
          <w:tcPr>
            <w:tcW w:w="1275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472B14" w:rsidRDefault="0041592E" w:rsidP="00472B14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C86631">
        <w:trPr>
          <w:trHeight w:val="486"/>
        </w:trPr>
        <w:tc>
          <w:tcPr>
            <w:tcW w:w="2269" w:type="dxa"/>
          </w:tcPr>
          <w:p w:rsidR="0041592E" w:rsidRPr="00472B14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C8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           квартира                                         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560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1592E" w:rsidRPr="00472B14" w:rsidRDefault="0041592E" w:rsidP="00472B14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</w:tcPr>
          <w:p w:rsidR="0041592E" w:rsidRPr="0022525D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BD0989">
        <w:trPr>
          <w:trHeight w:val="1122"/>
        </w:trPr>
        <w:tc>
          <w:tcPr>
            <w:tcW w:w="2269" w:type="dxa"/>
            <w:vMerge w:val="restart"/>
          </w:tcPr>
          <w:p w:rsidR="0041592E" w:rsidRDefault="0041592E" w:rsidP="00472B14">
            <w:pPr>
              <w:spacing w:after="0" w:line="240" w:lineRule="auto"/>
              <w:jc w:val="center"/>
              <w:rPr>
                <w:b/>
              </w:rPr>
            </w:pPr>
            <w:r w:rsidRPr="00C86631">
              <w:rPr>
                <w:b/>
              </w:rPr>
              <w:t xml:space="preserve">Казанцева </w:t>
            </w:r>
          </w:p>
          <w:p w:rsidR="0041592E" w:rsidRPr="00C86631" w:rsidRDefault="0041592E" w:rsidP="00472B14">
            <w:pPr>
              <w:spacing w:after="0" w:line="240" w:lineRule="auto"/>
              <w:jc w:val="center"/>
              <w:rPr>
                <w:b/>
              </w:rPr>
            </w:pPr>
            <w:r w:rsidRPr="00C86631">
              <w:rPr>
                <w:b/>
              </w:rPr>
              <w:t>Анастасия Александровна</w:t>
            </w:r>
          </w:p>
        </w:tc>
        <w:tc>
          <w:tcPr>
            <w:tcW w:w="1843" w:type="dxa"/>
            <w:vMerge w:val="restart"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</w:p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344 076,08</w:t>
            </w:r>
          </w:p>
        </w:tc>
        <w:tc>
          <w:tcPr>
            <w:tcW w:w="2410" w:type="dxa"/>
          </w:tcPr>
          <w:p w:rsidR="0041592E" w:rsidRDefault="0041592E" w:rsidP="00C8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        (Долевая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1/4)</w:t>
            </w:r>
          </w:p>
        </w:tc>
        <w:tc>
          <w:tcPr>
            <w:tcW w:w="1275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560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472B14" w:rsidRDefault="0041592E" w:rsidP="00472B14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C86631">
        <w:trPr>
          <w:trHeight w:val="1047"/>
        </w:trPr>
        <w:tc>
          <w:tcPr>
            <w:tcW w:w="2269" w:type="dxa"/>
            <w:vMerge/>
          </w:tcPr>
          <w:p w:rsidR="0041592E" w:rsidRPr="00C86631" w:rsidRDefault="0041592E" w:rsidP="00472B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C8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560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472B14" w:rsidRDefault="0041592E" w:rsidP="00472B14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853CF6">
        <w:trPr>
          <w:trHeight w:val="598"/>
        </w:trPr>
        <w:tc>
          <w:tcPr>
            <w:tcW w:w="2269" w:type="dxa"/>
            <w:vMerge/>
          </w:tcPr>
          <w:p w:rsidR="0041592E" w:rsidRPr="00C86631" w:rsidRDefault="0041592E" w:rsidP="00472B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C8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     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472B14" w:rsidRDefault="0041592E" w:rsidP="00472B14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BE64D3">
        <w:trPr>
          <w:trHeight w:val="1047"/>
        </w:trPr>
        <w:tc>
          <w:tcPr>
            <w:tcW w:w="2269" w:type="dxa"/>
            <w:vMerge w:val="restart"/>
          </w:tcPr>
          <w:p w:rsidR="0041592E" w:rsidRPr="00853CF6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CF6">
              <w:rPr>
                <w:sz w:val="24"/>
                <w:szCs w:val="24"/>
              </w:rPr>
              <w:t>Несовершенноле</w:t>
            </w:r>
            <w:r w:rsidRPr="00853CF6">
              <w:rPr>
                <w:sz w:val="24"/>
                <w:szCs w:val="24"/>
              </w:rPr>
              <w:t>т</w:t>
            </w:r>
            <w:r w:rsidRPr="00853CF6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C8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       (Долевая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1/8)</w:t>
            </w:r>
          </w:p>
        </w:tc>
        <w:tc>
          <w:tcPr>
            <w:tcW w:w="1275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560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472B14" w:rsidRDefault="0041592E" w:rsidP="00472B14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BE64D3">
        <w:trPr>
          <w:trHeight w:val="972"/>
        </w:trPr>
        <w:tc>
          <w:tcPr>
            <w:tcW w:w="2269" w:type="dxa"/>
            <w:vMerge/>
          </w:tcPr>
          <w:p w:rsidR="0041592E" w:rsidRPr="00853CF6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C8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560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472B14" w:rsidRDefault="0041592E" w:rsidP="00472B14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BE64D3">
        <w:trPr>
          <w:trHeight w:val="673"/>
        </w:trPr>
        <w:tc>
          <w:tcPr>
            <w:tcW w:w="2269" w:type="dxa"/>
            <w:vMerge/>
          </w:tcPr>
          <w:p w:rsidR="0041592E" w:rsidRPr="00853CF6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47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C8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     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Default="0041592E" w:rsidP="0047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472B14" w:rsidRDefault="0041592E" w:rsidP="00472B14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472B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CB789B">
        <w:trPr>
          <w:trHeight w:val="1047"/>
        </w:trPr>
        <w:tc>
          <w:tcPr>
            <w:tcW w:w="2269" w:type="dxa"/>
            <w:vMerge w:val="restart"/>
          </w:tcPr>
          <w:p w:rsidR="0041592E" w:rsidRPr="00853CF6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CF6">
              <w:rPr>
                <w:sz w:val="24"/>
                <w:szCs w:val="24"/>
              </w:rPr>
              <w:t>Несовершенноле</w:t>
            </w:r>
            <w:r w:rsidRPr="00853CF6">
              <w:rPr>
                <w:sz w:val="24"/>
                <w:szCs w:val="24"/>
              </w:rPr>
              <w:t>т</w:t>
            </w:r>
            <w:r w:rsidRPr="00853CF6">
              <w:rPr>
                <w:sz w:val="24"/>
                <w:szCs w:val="24"/>
              </w:rPr>
              <w:t>ний ребенок</w:t>
            </w:r>
          </w:p>
        </w:tc>
        <w:tc>
          <w:tcPr>
            <w:tcW w:w="1843" w:type="dxa"/>
            <w:vMerge w:val="restart"/>
          </w:tcPr>
          <w:p w:rsidR="0041592E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92E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       (Долевая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1/8)</w:t>
            </w:r>
          </w:p>
        </w:tc>
        <w:tc>
          <w:tcPr>
            <w:tcW w:w="1275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560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472B14" w:rsidRDefault="0041592E" w:rsidP="00CB789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 w:val="restart"/>
          </w:tcPr>
          <w:p w:rsidR="0041592E" w:rsidRPr="0022525D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CB789B">
        <w:trPr>
          <w:trHeight w:val="972"/>
        </w:trPr>
        <w:tc>
          <w:tcPr>
            <w:tcW w:w="2269" w:type="dxa"/>
            <w:vMerge/>
          </w:tcPr>
          <w:p w:rsidR="0041592E" w:rsidRPr="00853CF6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560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472B14" w:rsidRDefault="0041592E" w:rsidP="00CB789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BE64D3">
        <w:trPr>
          <w:trHeight w:val="673"/>
        </w:trPr>
        <w:tc>
          <w:tcPr>
            <w:tcW w:w="2269" w:type="dxa"/>
            <w:vMerge/>
          </w:tcPr>
          <w:p w:rsidR="0041592E" w:rsidRPr="00853CF6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592E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     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472B14" w:rsidRDefault="0041592E" w:rsidP="00CB789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6225E8">
        <w:trPr>
          <w:trHeight w:val="1028"/>
        </w:trPr>
        <w:tc>
          <w:tcPr>
            <w:tcW w:w="2269" w:type="dxa"/>
            <w:vMerge w:val="restart"/>
          </w:tcPr>
          <w:p w:rsidR="0041592E" w:rsidRPr="00BE64D3" w:rsidRDefault="0041592E" w:rsidP="00CB789B">
            <w:pPr>
              <w:spacing w:after="0" w:line="240" w:lineRule="auto"/>
              <w:jc w:val="center"/>
              <w:rPr>
                <w:b/>
              </w:rPr>
            </w:pPr>
            <w:r w:rsidRPr="00BE64D3">
              <w:rPr>
                <w:b/>
              </w:rPr>
              <w:t xml:space="preserve">Кайбышева </w:t>
            </w:r>
          </w:p>
          <w:p w:rsidR="0041592E" w:rsidRDefault="0041592E" w:rsidP="00CB789B">
            <w:pPr>
              <w:spacing w:after="0" w:line="240" w:lineRule="auto"/>
              <w:jc w:val="center"/>
              <w:rPr>
                <w:b/>
              </w:rPr>
            </w:pPr>
            <w:r w:rsidRPr="00BE64D3">
              <w:rPr>
                <w:b/>
              </w:rPr>
              <w:t xml:space="preserve">Марина </w:t>
            </w:r>
          </w:p>
          <w:p w:rsidR="0041592E" w:rsidRPr="00853CF6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4D3">
              <w:rPr>
                <w:b/>
              </w:rPr>
              <w:t>Анатольевна</w:t>
            </w:r>
          </w:p>
        </w:tc>
        <w:tc>
          <w:tcPr>
            <w:tcW w:w="1843" w:type="dxa"/>
            <w:vMerge w:val="restart"/>
          </w:tcPr>
          <w:p w:rsidR="0041592E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         специалист</w:t>
            </w:r>
          </w:p>
        </w:tc>
        <w:tc>
          <w:tcPr>
            <w:tcW w:w="1559" w:type="dxa"/>
            <w:vMerge w:val="restart"/>
          </w:tcPr>
          <w:p w:rsidR="0041592E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408 847,87</w:t>
            </w:r>
          </w:p>
        </w:tc>
        <w:tc>
          <w:tcPr>
            <w:tcW w:w="2410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    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1592E" w:rsidRPr="006225E8" w:rsidRDefault="0041592E" w:rsidP="00CB789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225E8">
              <w:rPr>
                <w:sz w:val="24"/>
                <w:szCs w:val="24"/>
                <w:shd w:val="clear" w:color="auto" w:fill="FFFFFF"/>
              </w:rPr>
              <w:t>Hyundai Getz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</w:t>
            </w:r>
            <w:r w:rsidRPr="006225E8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 w:rsidRPr="006225E8">
              <w:rPr>
                <w:sz w:val="24"/>
                <w:szCs w:val="24"/>
                <w:shd w:val="clear" w:color="auto" w:fill="FFFFFF"/>
              </w:rPr>
              <w:t>ндивидуальная собственность)</w:t>
            </w:r>
          </w:p>
        </w:tc>
        <w:tc>
          <w:tcPr>
            <w:tcW w:w="2061" w:type="dxa"/>
            <w:vMerge w:val="restart"/>
          </w:tcPr>
          <w:p w:rsidR="0041592E" w:rsidRPr="0022525D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592E" w:rsidRPr="0022525D" w:rsidTr="00CB789B">
        <w:trPr>
          <w:trHeight w:val="617"/>
        </w:trPr>
        <w:tc>
          <w:tcPr>
            <w:tcW w:w="2269" w:type="dxa"/>
            <w:vMerge/>
          </w:tcPr>
          <w:p w:rsidR="0041592E" w:rsidRPr="00BE64D3" w:rsidRDefault="0041592E" w:rsidP="00CB78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1592E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2E" w:rsidRDefault="0041592E" w:rsidP="00CB7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                (Безвозмездное пользование)</w:t>
            </w:r>
          </w:p>
        </w:tc>
        <w:tc>
          <w:tcPr>
            <w:tcW w:w="1275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560" w:type="dxa"/>
          </w:tcPr>
          <w:p w:rsidR="0041592E" w:rsidRDefault="0041592E" w:rsidP="00CB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1592E" w:rsidRPr="006225E8" w:rsidRDefault="0041592E" w:rsidP="00CB789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</w:tcPr>
          <w:p w:rsidR="0041592E" w:rsidRPr="0022525D" w:rsidRDefault="0041592E" w:rsidP="00CB78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1592E" w:rsidRPr="0022525D" w:rsidRDefault="0041592E" w:rsidP="00BE64D3">
      <w:pPr>
        <w:jc w:val="center"/>
        <w:rPr>
          <w:color w:val="FF0000"/>
        </w:rPr>
      </w:pPr>
    </w:p>
    <w:p w:rsidR="0041592E" w:rsidRPr="0022525D" w:rsidRDefault="0041592E" w:rsidP="00B611F8">
      <w:pPr>
        <w:jc w:val="center"/>
        <w:rPr>
          <w:color w:val="FF0000"/>
        </w:rPr>
      </w:pPr>
    </w:p>
    <w:sectPr w:rsidR="0041592E" w:rsidRPr="0022525D" w:rsidSect="00BC1A14">
      <w:pgSz w:w="16838" w:h="11906" w:orient="landscape"/>
      <w:pgMar w:top="1133" w:right="1134" w:bottom="113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082"/>
    <w:rsid w:val="0000504C"/>
    <w:rsid w:val="00011A36"/>
    <w:rsid w:val="00014DE5"/>
    <w:rsid w:val="00015590"/>
    <w:rsid w:val="000222BC"/>
    <w:rsid w:val="00024799"/>
    <w:rsid w:val="0003028D"/>
    <w:rsid w:val="00032F16"/>
    <w:rsid w:val="00034F31"/>
    <w:rsid w:val="000408E3"/>
    <w:rsid w:val="000432EC"/>
    <w:rsid w:val="000456FB"/>
    <w:rsid w:val="00051873"/>
    <w:rsid w:val="000576CE"/>
    <w:rsid w:val="00071E71"/>
    <w:rsid w:val="0008703C"/>
    <w:rsid w:val="000873B7"/>
    <w:rsid w:val="00091C73"/>
    <w:rsid w:val="000922FB"/>
    <w:rsid w:val="000A09F1"/>
    <w:rsid w:val="000A3690"/>
    <w:rsid w:val="000B2711"/>
    <w:rsid w:val="000B57E4"/>
    <w:rsid w:val="000C34CF"/>
    <w:rsid w:val="000C437C"/>
    <w:rsid w:val="000C6B94"/>
    <w:rsid w:val="000D5E15"/>
    <w:rsid w:val="00106421"/>
    <w:rsid w:val="00111BA2"/>
    <w:rsid w:val="00112DDF"/>
    <w:rsid w:val="001138C2"/>
    <w:rsid w:val="00121A0A"/>
    <w:rsid w:val="001427EF"/>
    <w:rsid w:val="00146567"/>
    <w:rsid w:val="00147E3C"/>
    <w:rsid w:val="00157A55"/>
    <w:rsid w:val="001614DB"/>
    <w:rsid w:val="00173DD2"/>
    <w:rsid w:val="0017572F"/>
    <w:rsid w:val="001776B4"/>
    <w:rsid w:val="001834C6"/>
    <w:rsid w:val="00184A71"/>
    <w:rsid w:val="0018553D"/>
    <w:rsid w:val="001864E3"/>
    <w:rsid w:val="001867E3"/>
    <w:rsid w:val="00195CE5"/>
    <w:rsid w:val="001B6B2D"/>
    <w:rsid w:val="001C4369"/>
    <w:rsid w:val="001C524B"/>
    <w:rsid w:val="001C642A"/>
    <w:rsid w:val="001C6FE5"/>
    <w:rsid w:val="001D0AD2"/>
    <w:rsid w:val="001D37EC"/>
    <w:rsid w:val="001D3983"/>
    <w:rsid w:val="001D4009"/>
    <w:rsid w:val="001E068F"/>
    <w:rsid w:val="001E6C5F"/>
    <w:rsid w:val="001F0DC5"/>
    <w:rsid w:val="001F7C13"/>
    <w:rsid w:val="00206CF1"/>
    <w:rsid w:val="002136CF"/>
    <w:rsid w:val="0022525D"/>
    <w:rsid w:val="00230318"/>
    <w:rsid w:val="002319BA"/>
    <w:rsid w:val="0023533D"/>
    <w:rsid w:val="0024162C"/>
    <w:rsid w:val="00246A06"/>
    <w:rsid w:val="00274D85"/>
    <w:rsid w:val="002753C4"/>
    <w:rsid w:val="002778EE"/>
    <w:rsid w:val="00290523"/>
    <w:rsid w:val="00294A7F"/>
    <w:rsid w:val="002B7C0F"/>
    <w:rsid w:val="002C0245"/>
    <w:rsid w:val="002C6A35"/>
    <w:rsid w:val="002D4AE6"/>
    <w:rsid w:val="002E0D72"/>
    <w:rsid w:val="002E2908"/>
    <w:rsid w:val="002E3A6E"/>
    <w:rsid w:val="002E594A"/>
    <w:rsid w:val="002F303F"/>
    <w:rsid w:val="002F3CA6"/>
    <w:rsid w:val="00304DAA"/>
    <w:rsid w:val="0030552F"/>
    <w:rsid w:val="00305F04"/>
    <w:rsid w:val="00311E6E"/>
    <w:rsid w:val="00316434"/>
    <w:rsid w:val="003345ED"/>
    <w:rsid w:val="003364D0"/>
    <w:rsid w:val="00343A5C"/>
    <w:rsid w:val="00343BD4"/>
    <w:rsid w:val="003511F9"/>
    <w:rsid w:val="003616E5"/>
    <w:rsid w:val="00363BE2"/>
    <w:rsid w:val="003662C4"/>
    <w:rsid w:val="00374F67"/>
    <w:rsid w:val="003808B3"/>
    <w:rsid w:val="00380ABA"/>
    <w:rsid w:val="00387121"/>
    <w:rsid w:val="003A010E"/>
    <w:rsid w:val="003A4FA3"/>
    <w:rsid w:val="003B40AF"/>
    <w:rsid w:val="003B5B3C"/>
    <w:rsid w:val="003B6292"/>
    <w:rsid w:val="003B64CF"/>
    <w:rsid w:val="003C38C7"/>
    <w:rsid w:val="003D01A3"/>
    <w:rsid w:val="003E1F50"/>
    <w:rsid w:val="003E7648"/>
    <w:rsid w:val="003F328C"/>
    <w:rsid w:val="00402769"/>
    <w:rsid w:val="00403A93"/>
    <w:rsid w:val="004044FC"/>
    <w:rsid w:val="0041368D"/>
    <w:rsid w:val="0041592E"/>
    <w:rsid w:val="004301DC"/>
    <w:rsid w:val="00431030"/>
    <w:rsid w:val="00443856"/>
    <w:rsid w:val="00472B14"/>
    <w:rsid w:val="0047676A"/>
    <w:rsid w:val="004773DB"/>
    <w:rsid w:val="0048219B"/>
    <w:rsid w:val="00482AFE"/>
    <w:rsid w:val="004833E5"/>
    <w:rsid w:val="0049081A"/>
    <w:rsid w:val="004948A6"/>
    <w:rsid w:val="004A7489"/>
    <w:rsid w:val="004B04B9"/>
    <w:rsid w:val="004B68AC"/>
    <w:rsid w:val="004C382B"/>
    <w:rsid w:val="004D3A41"/>
    <w:rsid w:val="004E4886"/>
    <w:rsid w:val="004F7DAB"/>
    <w:rsid w:val="00502A69"/>
    <w:rsid w:val="00503D45"/>
    <w:rsid w:val="005115FD"/>
    <w:rsid w:val="00515C81"/>
    <w:rsid w:val="005205F8"/>
    <w:rsid w:val="00546277"/>
    <w:rsid w:val="00566B5B"/>
    <w:rsid w:val="00575434"/>
    <w:rsid w:val="00580D79"/>
    <w:rsid w:val="0058500F"/>
    <w:rsid w:val="00587B75"/>
    <w:rsid w:val="00596B48"/>
    <w:rsid w:val="005A02AB"/>
    <w:rsid w:val="005A0E0E"/>
    <w:rsid w:val="005A1BE2"/>
    <w:rsid w:val="005A4A1B"/>
    <w:rsid w:val="005A5E72"/>
    <w:rsid w:val="005B5340"/>
    <w:rsid w:val="005C4A2F"/>
    <w:rsid w:val="005C5C4F"/>
    <w:rsid w:val="005D2E6D"/>
    <w:rsid w:val="005E1027"/>
    <w:rsid w:val="005E1375"/>
    <w:rsid w:val="005E1890"/>
    <w:rsid w:val="005E1E31"/>
    <w:rsid w:val="005E5A45"/>
    <w:rsid w:val="005F41C3"/>
    <w:rsid w:val="00602A2B"/>
    <w:rsid w:val="00610048"/>
    <w:rsid w:val="00617807"/>
    <w:rsid w:val="0062092F"/>
    <w:rsid w:val="006225E8"/>
    <w:rsid w:val="006266A3"/>
    <w:rsid w:val="00632134"/>
    <w:rsid w:val="00641BF0"/>
    <w:rsid w:val="006426CF"/>
    <w:rsid w:val="006460C8"/>
    <w:rsid w:val="0064763A"/>
    <w:rsid w:val="00647C2D"/>
    <w:rsid w:val="00651163"/>
    <w:rsid w:val="0066286D"/>
    <w:rsid w:val="00663A3E"/>
    <w:rsid w:val="00665DF8"/>
    <w:rsid w:val="006858F6"/>
    <w:rsid w:val="00693461"/>
    <w:rsid w:val="00696100"/>
    <w:rsid w:val="006A1C8C"/>
    <w:rsid w:val="006B34EC"/>
    <w:rsid w:val="006D284A"/>
    <w:rsid w:val="006D28C8"/>
    <w:rsid w:val="006D3EC9"/>
    <w:rsid w:val="006D5657"/>
    <w:rsid w:val="006E3384"/>
    <w:rsid w:val="006E4FF7"/>
    <w:rsid w:val="006F2B4E"/>
    <w:rsid w:val="006F493B"/>
    <w:rsid w:val="00712AE8"/>
    <w:rsid w:val="0072648E"/>
    <w:rsid w:val="00732C4F"/>
    <w:rsid w:val="00734C89"/>
    <w:rsid w:val="007361F5"/>
    <w:rsid w:val="00747861"/>
    <w:rsid w:val="00756421"/>
    <w:rsid w:val="00760DBA"/>
    <w:rsid w:val="007624E8"/>
    <w:rsid w:val="00764155"/>
    <w:rsid w:val="00774E63"/>
    <w:rsid w:val="007764A1"/>
    <w:rsid w:val="00784FDC"/>
    <w:rsid w:val="00794619"/>
    <w:rsid w:val="00794B85"/>
    <w:rsid w:val="007A3D60"/>
    <w:rsid w:val="007A4575"/>
    <w:rsid w:val="007B5BCD"/>
    <w:rsid w:val="007B7BAD"/>
    <w:rsid w:val="007C50B1"/>
    <w:rsid w:val="007D06DA"/>
    <w:rsid w:val="007E62F2"/>
    <w:rsid w:val="007E688F"/>
    <w:rsid w:val="007F2172"/>
    <w:rsid w:val="007F2B59"/>
    <w:rsid w:val="007F7B96"/>
    <w:rsid w:val="00810280"/>
    <w:rsid w:val="0081136A"/>
    <w:rsid w:val="0081239F"/>
    <w:rsid w:val="00826230"/>
    <w:rsid w:val="00832AE9"/>
    <w:rsid w:val="0083666B"/>
    <w:rsid w:val="008530E7"/>
    <w:rsid w:val="00853CF6"/>
    <w:rsid w:val="00855CCB"/>
    <w:rsid w:val="0085798D"/>
    <w:rsid w:val="00857ED2"/>
    <w:rsid w:val="00867C35"/>
    <w:rsid w:val="008718FC"/>
    <w:rsid w:val="00885F61"/>
    <w:rsid w:val="00894872"/>
    <w:rsid w:val="00897E1B"/>
    <w:rsid w:val="008A64CB"/>
    <w:rsid w:val="008B1553"/>
    <w:rsid w:val="008C2290"/>
    <w:rsid w:val="008C38FE"/>
    <w:rsid w:val="008D58F5"/>
    <w:rsid w:val="008D62B1"/>
    <w:rsid w:val="008D670B"/>
    <w:rsid w:val="008D6A94"/>
    <w:rsid w:val="008E292F"/>
    <w:rsid w:val="008F29DB"/>
    <w:rsid w:val="008F7269"/>
    <w:rsid w:val="008F7C7E"/>
    <w:rsid w:val="00901ABD"/>
    <w:rsid w:val="009053F3"/>
    <w:rsid w:val="009115CF"/>
    <w:rsid w:val="009135D1"/>
    <w:rsid w:val="00916546"/>
    <w:rsid w:val="00922670"/>
    <w:rsid w:val="0093105B"/>
    <w:rsid w:val="00941954"/>
    <w:rsid w:val="00945F55"/>
    <w:rsid w:val="00947143"/>
    <w:rsid w:val="00951661"/>
    <w:rsid w:val="009521EF"/>
    <w:rsid w:val="00953133"/>
    <w:rsid w:val="0095417F"/>
    <w:rsid w:val="00954BD6"/>
    <w:rsid w:val="009555E4"/>
    <w:rsid w:val="00961777"/>
    <w:rsid w:val="0097204A"/>
    <w:rsid w:val="00982D83"/>
    <w:rsid w:val="00995160"/>
    <w:rsid w:val="00997696"/>
    <w:rsid w:val="009A447A"/>
    <w:rsid w:val="009B3BD6"/>
    <w:rsid w:val="009B54C5"/>
    <w:rsid w:val="009C1C0D"/>
    <w:rsid w:val="009F2940"/>
    <w:rsid w:val="009F7FD8"/>
    <w:rsid w:val="00A00BBB"/>
    <w:rsid w:val="00A15DDE"/>
    <w:rsid w:val="00A179C1"/>
    <w:rsid w:val="00A27798"/>
    <w:rsid w:val="00A316BB"/>
    <w:rsid w:val="00A501B8"/>
    <w:rsid w:val="00A61E60"/>
    <w:rsid w:val="00A6696C"/>
    <w:rsid w:val="00A73184"/>
    <w:rsid w:val="00A7508F"/>
    <w:rsid w:val="00A80BED"/>
    <w:rsid w:val="00A826C9"/>
    <w:rsid w:val="00A85401"/>
    <w:rsid w:val="00A85965"/>
    <w:rsid w:val="00AA31F9"/>
    <w:rsid w:val="00AA34A0"/>
    <w:rsid w:val="00AA5D72"/>
    <w:rsid w:val="00AB2AC0"/>
    <w:rsid w:val="00AB5195"/>
    <w:rsid w:val="00AC197A"/>
    <w:rsid w:val="00AD3258"/>
    <w:rsid w:val="00AE481B"/>
    <w:rsid w:val="00AE532D"/>
    <w:rsid w:val="00AE5A41"/>
    <w:rsid w:val="00B00FDA"/>
    <w:rsid w:val="00B106E3"/>
    <w:rsid w:val="00B14409"/>
    <w:rsid w:val="00B17346"/>
    <w:rsid w:val="00B219E8"/>
    <w:rsid w:val="00B228AF"/>
    <w:rsid w:val="00B42C40"/>
    <w:rsid w:val="00B611F8"/>
    <w:rsid w:val="00B62C8E"/>
    <w:rsid w:val="00B71D56"/>
    <w:rsid w:val="00B74D04"/>
    <w:rsid w:val="00B7756B"/>
    <w:rsid w:val="00B8219A"/>
    <w:rsid w:val="00B83425"/>
    <w:rsid w:val="00B93BF8"/>
    <w:rsid w:val="00B940FE"/>
    <w:rsid w:val="00BA284D"/>
    <w:rsid w:val="00BA7B8C"/>
    <w:rsid w:val="00BB0A55"/>
    <w:rsid w:val="00BB1A5A"/>
    <w:rsid w:val="00BB7F6A"/>
    <w:rsid w:val="00BC1A14"/>
    <w:rsid w:val="00BC2386"/>
    <w:rsid w:val="00BC2C3A"/>
    <w:rsid w:val="00BC7880"/>
    <w:rsid w:val="00BD004F"/>
    <w:rsid w:val="00BD0989"/>
    <w:rsid w:val="00BE64D3"/>
    <w:rsid w:val="00BE75B9"/>
    <w:rsid w:val="00BF083A"/>
    <w:rsid w:val="00BF4EF2"/>
    <w:rsid w:val="00C07AE3"/>
    <w:rsid w:val="00C1428E"/>
    <w:rsid w:val="00C20372"/>
    <w:rsid w:val="00C22AD6"/>
    <w:rsid w:val="00C22DB6"/>
    <w:rsid w:val="00C23D2A"/>
    <w:rsid w:val="00C25F00"/>
    <w:rsid w:val="00C34EF5"/>
    <w:rsid w:val="00C35D2B"/>
    <w:rsid w:val="00C43BBC"/>
    <w:rsid w:val="00C509E8"/>
    <w:rsid w:val="00C52E42"/>
    <w:rsid w:val="00C53D87"/>
    <w:rsid w:val="00C77A03"/>
    <w:rsid w:val="00C80442"/>
    <w:rsid w:val="00C82348"/>
    <w:rsid w:val="00C82804"/>
    <w:rsid w:val="00C86631"/>
    <w:rsid w:val="00CB789B"/>
    <w:rsid w:val="00CD71D2"/>
    <w:rsid w:val="00CF2F68"/>
    <w:rsid w:val="00D0085B"/>
    <w:rsid w:val="00D031C2"/>
    <w:rsid w:val="00D063C4"/>
    <w:rsid w:val="00D12261"/>
    <w:rsid w:val="00D132DD"/>
    <w:rsid w:val="00D13B41"/>
    <w:rsid w:val="00D15504"/>
    <w:rsid w:val="00D21985"/>
    <w:rsid w:val="00D258BF"/>
    <w:rsid w:val="00D27A7E"/>
    <w:rsid w:val="00D30512"/>
    <w:rsid w:val="00D402E6"/>
    <w:rsid w:val="00D430A5"/>
    <w:rsid w:val="00D57D51"/>
    <w:rsid w:val="00D660D4"/>
    <w:rsid w:val="00D72075"/>
    <w:rsid w:val="00D77596"/>
    <w:rsid w:val="00D8079B"/>
    <w:rsid w:val="00D827F8"/>
    <w:rsid w:val="00D86D02"/>
    <w:rsid w:val="00D97735"/>
    <w:rsid w:val="00DB3819"/>
    <w:rsid w:val="00DC3BFF"/>
    <w:rsid w:val="00DE4164"/>
    <w:rsid w:val="00DE5A1E"/>
    <w:rsid w:val="00DF1BA4"/>
    <w:rsid w:val="00DF427B"/>
    <w:rsid w:val="00E00F96"/>
    <w:rsid w:val="00E1124E"/>
    <w:rsid w:val="00E11370"/>
    <w:rsid w:val="00E16B23"/>
    <w:rsid w:val="00E20622"/>
    <w:rsid w:val="00E22419"/>
    <w:rsid w:val="00E243E5"/>
    <w:rsid w:val="00E2441F"/>
    <w:rsid w:val="00E26C32"/>
    <w:rsid w:val="00E35C5F"/>
    <w:rsid w:val="00E36EF6"/>
    <w:rsid w:val="00E553A6"/>
    <w:rsid w:val="00E61B0E"/>
    <w:rsid w:val="00E63CDE"/>
    <w:rsid w:val="00E71317"/>
    <w:rsid w:val="00E7229F"/>
    <w:rsid w:val="00E73451"/>
    <w:rsid w:val="00E773E0"/>
    <w:rsid w:val="00E77936"/>
    <w:rsid w:val="00E82A0F"/>
    <w:rsid w:val="00E84BFE"/>
    <w:rsid w:val="00E95442"/>
    <w:rsid w:val="00EA07BE"/>
    <w:rsid w:val="00EA5807"/>
    <w:rsid w:val="00EA622B"/>
    <w:rsid w:val="00EA7C49"/>
    <w:rsid w:val="00EC29BA"/>
    <w:rsid w:val="00EC2B92"/>
    <w:rsid w:val="00EC5992"/>
    <w:rsid w:val="00ED6287"/>
    <w:rsid w:val="00EE4A3C"/>
    <w:rsid w:val="00EE71B7"/>
    <w:rsid w:val="00EF2D67"/>
    <w:rsid w:val="00F0648E"/>
    <w:rsid w:val="00F10834"/>
    <w:rsid w:val="00F12D32"/>
    <w:rsid w:val="00F13E30"/>
    <w:rsid w:val="00F143BA"/>
    <w:rsid w:val="00F20230"/>
    <w:rsid w:val="00F21E33"/>
    <w:rsid w:val="00F23AE6"/>
    <w:rsid w:val="00F26605"/>
    <w:rsid w:val="00F30230"/>
    <w:rsid w:val="00F44AFB"/>
    <w:rsid w:val="00F646BC"/>
    <w:rsid w:val="00F83799"/>
    <w:rsid w:val="00F85771"/>
    <w:rsid w:val="00FA32B3"/>
    <w:rsid w:val="00FA777E"/>
    <w:rsid w:val="00FC3E32"/>
    <w:rsid w:val="00FD7414"/>
    <w:rsid w:val="00FE0082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BC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1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D3A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4294957074</TotalTime>
  <Pages>28</Pages>
  <Words>3346</Words>
  <Characters>19078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dcterms:created xsi:type="dcterms:W3CDTF">2015-04-22T08:33:00Z</dcterms:created>
  <dcterms:modified xsi:type="dcterms:W3CDTF">2016-04-04T10:25:00Z</dcterms:modified>
</cp:coreProperties>
</file>