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9" w:rsidRDefault="00D646E9" w:rsidP="00D646E9">
      <w:pPr>
        <w:widowControl/>
        <w:ind w:left="6237" w:firstLine="0"/>
        <w:jc w:val="left"/>
      </w:pPr>
      <w:r>
        <w:t>Приложение №1</w:t>
      </w:r>
    </w:p>
    <w:p w:rsidR="00D646E9" w:rsidRDefault="00D646E9" w:rsidP="00D646E9">
      <w:pPr>
        <w:widowControl/>
        <w:ind w:left="6237" w:firstLine="0"/>
        <w:jc w:val="left"/>
      </w:pPr>
      <w:r>
        <w:t xml:space="preserve">к приказу Министерства </w:t>
      </w:r>
    </w:p>
    <w:p w:rsidR="00D646E9" w:rsidRDefault="00D646E9" w:rsidP="00D646E9">
      <w:pPr>
        <w:widowControl/>
        <w:ind w:left="6237" w:firstLine="0"/>
        <w:jc w:val="left"/>
      </w:pPr>
      <w:r>
        <w:t xml:space="preserve">сельского хозяйства </w:t>
      </w:r>
    </w:p>
    <w:p w:rsidR="00D646E9" w:rsidRDefault="00D646E9" w:rsidP="00D646E9">
      <w:pPr>
        <w:widowControl/>
        <w:ind w:left="6237" w:firstLine="0"/>
        <w:jc w:val="left"/>
      </w:pPr>
      <w:r>
        <w:t>Республики Алтай</w:t>
      </w:r>
    </w:p>
    <w:p w:rsidR="00DD1B85" w:rsidRDefault="00D646E9" w:rsidP="00D646E9">
      <w:pPr>
        <w:widowControl/>
        <w:ind w:left="6237" w:firstLine="0"/>
        <w:jc w:val="left"/>
      </w:pPr>
      <w:r>
        <w:t>«__»</w:t>
      </w:r>
      <w:r>
        <w:t>_</w:t>
      </w:r>
      <w:r>
        <w:t>_____ 2018г. № ___</w:t>
      </w:r>
    </w:p>
    <w:p w:rsidR="00EE152C" w:rsidRDefault="00EE152C" w:rsidP="00AF7CDB">
      <w:pPr>
        <w:jc w:val="center"/>
      </w:pPr>
    </w:p>
    <w:p w:rsidR="00AF7CDB" w:rsidRPr="00C579AB" w:rsidRDefault="00AF7CDB" w:rsidP="00AF7CDB">
      <w:pPr>
        <w:jc w:val="center"/>
      </w:pPr>
      <w:r w:rsidRPr="00C579AB">
        <w:t xml:space="preserve">Границы рыбоводных участков </w:t>
      </w:r>
      <w:r w:rsidR="00762D6B">
        <w:t>Республики Алтай</w:t>
      </w:r>
    </w:p>
    <w:p w:rsidR="00AF7CDB" w:rsidRDefault="00AF7CDB" w:rsidP="00971C74">
      <w:pPr>
        <w:widowControl/>
        <w:ind w:firstLine="0"/>
        <w:jc w:val="left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15"/>
        <w:gridCol w:w="1667"/>
        <w:gridCol w:w="1338"/>
        <w:gridCol w:w="1283"/>
        <w:gridCol w:w="3695"/>
      </w:tblGrid>
      <w:tr w:rsidR="00264FB9" w:rsidRPr="007961AC" w:rsidTr="00453EDD">
        <w:trPr>
          <w:trHeight w:val="14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FB9" w:rsidRPr="007961AC" w:rsidRDefault="00264FB9" w:rsidP="00E40251">
            <w:pPr>
              <w:ind w:right="72" w:firstLine="0"/>
              <w:jc w:val="center"/>
              <w:rPr>
                <w:sz w:val="20"/>
                <w:szCs w:val="20"/>
              </w:rPr>
            </w:pPr>
            <w:r w:rsidRPr="007961AC">
              <w:rPr>
                <w:sz w:val="20"/>
                <w:szCs w:val="20"/>
              </w:rPr>
              <w:t>№ п./п.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FB9" w:rsidRPr="007961AC" w:rsidRDefault="00264FB9" w:rsidP="00CB3D4C">
            <w:pPr>
              <w:ind w:firstLine="0"/>
              <w:jc w:val="center"/>
              <w:rPr>
                <w:sz w:val="20"/>
                <w:szCs w:val="20"/>
              </w:rPr>
            </w:pPr>
            <w:r w:rsidRPr="007961AC">
              <w:rPr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FB9" w:rsidRPr="007961AC" w:rsidRDefault="00264FB9" w:rsidP="00CB3D4C">
            <w:pPr>
              <w:ind w:firstLine="0"/>
              <w:jc w:val="center"/>
              <w:rPr>
                <w:sz w:val="20"/>
                <w:szCs w:val="20"/>
              </w:rPr>
            </w:pPr>
            <w:r w:rsidRPr="007961AC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FB9" w:rsidRDefault="00264FB9" w:rsidP="00264FB9">
            <w:pPr>
              <w:ind w:firstLine="0"/>
              <w:jc w:val="center"/>
              <w:rPr>
                <w:sz w:val="20"/>
                <w:szCs w:val="20"/>
              </w:rPr>
            </w:pPr>
            <w:r w:rsidRPr="007961AC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рыбоводного участка</w:t>
            </w:r>
            <w:r w:rsidRPr="007961AC">
              <w:rPr>
                <w:sz w:val="20"/>
                <w:szCs w:val="20"/>
              </w:rPr>
              <w:t xml:space="preserve">, </w:t>
            </w:r>
          </w:p>
          <w:p w:rsidR="00264FB9" w:rsidRPr="007961AC" w:rsidRDefault="00264FB9" w:rsidP="00264FB9">
            <w:pPr>
              <w:ind w:firstLine="0"/>
              <w:jc w:val="center"/>
              <w:rPr>
                <w:sz w:val="20"/>
                <w:szCs w:val="20"/>
              </w:rPr>
            </w:pPr>
            <w:r w:rsidRPr="007961AC">
              <w:rPr>
                <w:sz w:val="20"/>
                <w:szCs w:val="20"/>
              </w:rPr>
              <w:t>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водо-</w:t>
            </w:r>
          </w:p>
          <w:p w:rsidR="00264FB9" w:rsidRDefault="00264FB9" w:rsidP="00264F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FB9" w:rsidRDefault="00264FB9" w:rsidP="00E4025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961AC">
              <w:rPr>
                <w:sz w:val="20"/>
                <w:szCs w:val="20"/>
              </w:rPr>
              <w:t>раницы рыбоводного участка</w:t>
            </w:r>
          </w:p>
          <w:p w:rsidR="00E40251" w:rsidRPr="007961AC" w:rsidRDefault="00E40251" w:rsidP="00E40251">
            <w:pPr>
              <w:ind w:firstLine="0"/>
              <w:jc w:val="center"/>
              <w:rPr>
                <w:sz w:val="20"/>
                <w:szCs w:val="20"/>
              </w:rPr>
            </w:pPr>
            <w:r w:rsidRPr="00E40251">
              <w:rPr>
                <w:sz w:val="20"/>
                <w:szCs w:val="20"/>
              </w:rPr>
              <w:t xml:space="preserve">Система координат </w:t>
            </w:r>
            <w:proofErr w:type="spellStart"/>
            <w:r>
              <w:rPr>
                <w:sz w:val="20"/>
                <w:szCs w:val="20"/>
                <w:lang w:val="en-US"/>
              </w:rPr>
              <w:t>Pulkovo</w:t>
            </w:r>
            <w:proofErr w:type="spellEnd"/>
            <w:r w:rsidRPr="00E40251">
              <w:rPr>
                <w:sz w:val="20"/>
                <w:szCs w:val="20"/>
              </w:rPr>
              <w:t xml:space="preserve"> 1042 (1)</w:t>
            </w:r>
          </w:p>
        </w:tc>
      </w:tr>
      <w:tr w:rsidR="00453EDD" w:rsidRPr="00B55244" w:rsidTr="00453EDD">
        <w:trPr>
          <w:jc w:val="center"/>
        </w:trPr>
        <w:tc>
          <w:tcPr>
            <w:tcW w:w="1129" w:type="dxa"/>
            <w:vAlign w:val="center"/>
          </w:tcPr>
          <w:p w:rsidR="00264FB9" w:rsidRPr="00E40251" w:rsidRDefault="00E40251" w:rsidP="00CB3D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15" w:type="dxa"/>
            <w:vAlign w:val="center"/>
          </w:tcPr>
          <w:p w:rsidR="00264FB9" w:rsidRPr="001D284C" w:rsidRDefault="003963DB" w:rsidP="00E2170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оз.</w:t>
            </w:r>
            <w:r w:rsidR="00E2170E">
              <w:rPr>
                <w:sz w:val="20"/>
                <w:szCs w:val="20"/>
              </w:rPr>
              <w:t xml:space="preserve"> Прозрачное</w:t>
            </w:r>
          </w:p>
        </w:tc>
        <w:tc>
          <w:tcPr>
            <w:tcW w:w="1667" w:type="dxa"/>
            <w:vAlign w:val="center"/>
          </w:tcPr>
          <w:p w:rsidR="00264FB9" w:rsidRPr="001D284C" w:rsidRDefault="00E2170E" w:rsidP="003963D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Усть-Канский</w:t>
            </w:r>
            <w:proofErr w:type="spellEnd"/>
          </w:p>
        </w:tc>
        <w:tc>
          <w:tcPr>
            <w:tcW w:w="1338" w:type="dxa"/>
            <w:vAlign w:val="center"/>
          </w:tcPr>
          <w:p w:rsidR="00264FB9" w:rsidRPr="001D284C" w:rsidRDefault="00E40251" w:rsidP="003963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83" w:type="dxa"/>
            <w:vAlign w:val="center"/>
          </w:tcPr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264FB9" w:rsidRPr="00861D7B" w:rsidRDefault="00264FB9" w:rsidP="00264FB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5" w:type="dxa"/>
            <w:vAlign w:val="center"/>
          </w:tcPr>
          <w:p w:rsidR="00264FB9" w:rsidRPr="00861D7B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географических координат от № 1 до № 13.</w:t>
            </w:r>
          </w:p>
          <w:p w:rsidR="00264FB9" w:rsidRPr="00861D7B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264FB9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="00E40251" w:rsidRPr="008923A2">
              <w:rPr>
                <w:sz w:val="20"/>
                <w:szCs w:val="20"/>
              </w:rPr>
              <w:t>50</w:t>
            </w:r>
            <w:r w:rsidRPr="00911968">
              <w:rPr>
                <w:sz w:val="20"/>
                <w:szCs w:val="20"/>
              </w:rPr>
              <w:t xml:space="preserve">° </w:t>
            </w:r>
            <w:r w:rsidR="008923A2">
              <w:rPr>
                <w:sz w:val="20"/>
                <w:szCs w:val="20"/>
              </w:rPr>
              <w:t>17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8923A2">
              <w:rPr>
                <w:sz w:val="20"/>
                <w:szCs w:val="20"/>
              </w:rPr>
              <w:t>30,8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с.ш</w:t>
            </w:r>
            <w:proofErr w:type="spellEnd"/>
            <w:r w:rsidRPr="00911968">
              <w:rPr>
                <w:sz w:val="20"/>
                <w:szCs w:val="20"/>
              </w:rPr>
              <w:t xml:space="preserve">.; </w:t>
            </w:r>
            <w:r w:rsidR="008923A2">
              <w:rPr>
                <w:sz w:val="20"/>
                <w:szCs w:val="20"/>
              </w:rPr>
              <w:t>84</w:t>
            </w:r>
            <w:r w:rsidRPr="00911968">
              <w:rPr>
                <w:sz w:val="20"/>
                <w:szCs w:val="20"/>
              </w:rPr>
              <w:t xml:space="preserve">° </w:t>
            </w:r>
            <w:r w:rsidR="008923A2">
              <w:rPr>
                <w:sz w:val="20"/>
                <w:szCs w:val="20"/>
              </w:rPr>
              <w:t>16′ 23</w:t>
            </w:r>
            <w:r w:rsidR="008C4D8A" w:rsidRPr="00911968">
              <w:rPr>
                <w:sz w:val="20"/>
                <w:szCs w:val="20"/>
              </w:rPr>
              <w:t>,1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2 - </w:t>
            </w:r>
            <w:r w:rsidR="008923A2">
              <w:rPr>
                <w:sz w:val="20"/>
                <w:szCs w:val="20"/>
              </w:rPr>
              <w:t xml:space="preserve">50° 17′ 33,0″ </w:t>
            </w:r>
            <w:proofErr w:type="spellStart"/>
            <w:r w:rsidR="008923A2">
              <w:rPr>
                <w:sz w:val="20"/>
                <w:szCs w:val="20"/>
              </w:rPr>
              <w:t>с.ш</w:t>
            </w:r>
            <w:proofErr w:type="spellEnd"/>
            <w:r w:rsidR="008923A2">
              <w:rPr>
                <w:sz w:val="20"/>
                <w:szCs w:val="20"/>
              </w:rPr>
              <w:t>.; 84° 16′ 31,2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3 - </w:t>
            </w:r>
            <w:r w:rsidR="00A45AC6">
              <w:rPr>
                <w:sz w:val="20"/>
                <w:szCs w:val="20"/>
              </w:rPr>
              <w:t xml:space="preserve">50° 17′ 36,6″ </w:t>
            </w:r>
            <w:proofErr w:type="spellStart"/>
            <w:r w:rsidR="00A45AC6">
              <w:rPr>
                <w:sz w:val="20"/>
                <w:szCs w:val="20"/>
              </w:rPr>
              <w:t>с.ш</w:t>
            </w:r>
            <w:proofErr w:type="spellEnd"/>
            <w:r w:rsidR="00A45AC6">
              <w:rPr>
                <w:sz w:val="20"/>
                <w:szCs w:val="20"/>
              </w:rPr>
              <w:t>.; 84° 16′ 32,5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="008C4D8A" w:rsidRPr="00911968">
              <w:rPr>
                <w:sz w:val="20"/>
                <w:szCs w:val="20"/>
              </w:rPr>
              <w:t>.</w:t>
            </w:r>
            <w:r w:rsidR="003963DB" w:rsidRPr="00911968">
              <w:rPr>
                <w:sz w:val="20"/>
                <w:szCs w:val="20"/>
              </w:rPr>
              <w:t>.</w:t>
            </w:r>
            <w:proofErr w:type="gramEnd"/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4 - </w:t>
            </w:r>
            <w:r w:rsidR="00A45AC6">
              <w:rPr>
                <w:sz w:val="20"/>
                <w:szCs w:val="20"/>
              </w:rPr>
              <w:t xml:space="preserve">50° 17′ 38,7″ </w:t>
            </w:r>
            <w:proofErr w:type="spellStart"/>
            <w:r w:rsidR="00A45AC6">
              <w:rPr>
                <w:sz w:val="20"/>
                <w:szCs w:val="20"/>
              </w:rPr>
              <w:t>с.ш</w:t>
            </w:r>
            <w:proofErr w:type="spellEnd"/>
            <w:r w:rsidR="00A45AC6">
              <w:rPr>
                <w:sz w:val="20"/>
                <w:szCs w:val="20"/>
              </w:rPr>
              <w:t>.; 84° 16′ 38,4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5 - </w:t>
            </w:r>
            <w:r w:rsidR="00A45AC6">
              <w:rPr>
                <w:sz w:val="20"/>
                <w:szCs w:val="20"/>
              </w:rPr>
              <w:t xml:space="preserve">50° 17′ 41,2″ </w:t>
            </w:r>
            <w:proofErr w:type="spellStart"/>
            <w:r w:rsidR="00A45AC6">
              <w:rPr>
                <w:sz w:val="20"/>
                <w:szCs w:val="20"/>
              </w:rPr>
              <w:t>с.ш</w:t>
            </w:r>
            <w:proofErr w:type="spellEnd"/>
            <w:r w:rsidR="00A45AC6">
              <w:rPr>
                <w:sz w:val="20"/>
                <w:szCs w:val="20"/>
              </w:rPr>
              <w:t>.; 84° 16′ 40,1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6 - </w:t>
            </w:r>
            <w:r w:rsidR="00A45AC6">
              <w:rPr>
                <w:sz w:val="20"/>
                <w:szCs w:val="20"/>
              </w:rPr>
              <w:t xml:space="preserve">50° 17′ 42,0″ </w:t>
            </w:r>
            <w:proofErr w:type="spellStart"/>
            <w:r w:rsidR="00A45AC6">
              <w:rPr>
                <w:sz w:val="20"/>
                <w:szCs w:val="20"/>
              </w:rPr>
              <w:t>с.ш</w:t>
            </w:r>
            <w:proofErr w:type="spellEnd"/>
            <w:r w:rsidR="00A45AC6">
              <w:rPr>
                <w:sz w:val="20"/>
                <w:szCs w:val="20"/>
              </w:rPr>
              <w:t>.; 84° 16′ 44,0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7 - </w:t>
            </w:r>
            <w:r w:rsidR="00A45AC6">
              <w:rPr>
                <w:sz w:val="20"/>
                <w:szCs w:val="20"/>
              </w:rPr>
              <w:t xml:space="preserve">50° 17′ 38,7″ </w:t>
            </w:r>
            <w:proofErr w:type="spellStart"/>
            <w:r w:rsidR="00A45AC6">
              <w:rPr>
                <w:sz w:val="20"/>
                <w:szCs w:val="20"/>
              </w:rPr>
              <w:t>с.ш</w:t>
            </w:r>
            <w:proofErr w:type="spellEnd"/>
            <w:r w:rsidR="00A45AC6">
              <w:rPr>
                <w:sz w:val="20"/>
                <w:szCs w:val="20"/>
              </w:rPr>
              <w:t>.; 84° 16</w:t>
            </w:r>
            <w:r w:rsidR="00E82E63">
              <w:rPr>
                <w:sz w:val="20"/>
                <w:szCs w:val="20"/>
              </w:rPr>
              <w:t>′ 44,0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8 - </w:t>
            </w:r>
            <w:r w:rsidR="00E82E63">
              <w:rPr>
                <w:sz w:val="20"/>
                <w:szCs w:val="20"/>
              </w:rPr>
              <w:t>50° 17</w:t>
            </w:r>
            <w:r w:rsidR="008C4D8A" w:rsidRPr="00911968">
              <w:rPr>
                <w:sz w:val="20"/>
                <w:szCs w:val="20"/>
              </w:rPr>
              <w:t>′ 3</w:t>
            </w:r>
            <w:r w:rsidR="00E82E63">
              <w:rPr>
                <w:sz w:val="20"/>
                <w:szCs w:val="20"/>
              </w:rPr>
              <w:t xml:space="preserve">7,1″ </w:t>
            </w:r>
            <w:proofErr w:type="spellStart"/>
            <w:r w:rsidR="00E82E63">
              <w:rPr>
                <w:sz w:val="20"/>
                <w:szCs w:val="20"/>
              </w:rPr>
              <w:t>с.ш</w:t>
            </w:r>
            <w:proofErr w:type="spellEnd"/>
            <w:r w:rsidR="00E82E63">
              <w:rPr>
                <w:sz w:val="20"/>
                <w:szCs w:val="20"/>
              </w:rPr>
              <w:t>.; 84° 16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E82E63">
              <w:rPr>
                <w:sz w:val="20"/>
                <w:szCs w:val="20"/>
              </w:rPr>
              <w:t>46</w:t>
            </w:r>
            <w:r w:rsidR="008C4D8A" w:rsidRPr="00911968">
              <w:rPr>
                <w:sz w:val="20"/>
                <w:szCs w:val="20"/>
              </w:rPr>
              <w:t>,</w:t>
            </w:r>
            <w:r w:rsidR="00E82E63">
              <w:rPr>
                <w:sz w:val="20"/>
                <w:szCs w:val="20"/>
              </w:rPr>
              <w:t>5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="008C4D8A" w:rsidRPr="00911968">
              <w:rPr>
                <w:sz w:val="20"/>
                <w:szCs w:val="20"/>
              </w:rPr>
              <w:t>.</w:t>
            </w:r>
            <w:r w:rsidR="003963DB" w:rsidRPr="00911968">
              <w:rPr>
                <w:sz w:val="20"/>
                <w:szCs w:val="20"/>
              </w:rPr>
              <w:t>.</w:t>
            </w:r>
            <w:proofErr w:type="gramEnd"/>
          </w:p>
          <w:p w:rsidR="008C4D8A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9 - </w:t>
            </w:r>
            <w:r w:rsidR="00E82E63">
              <w:rPr>
                <w:sz w:val="20"/>
                <w:szCs w:val="20"/>
              </w:rPr>
              <w:t>50° 17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E82E63">
              <w:rPr>
                <w:sz w:val="20"/>
                <w:szCs w:val="20"/>
              </w:rPr>
              <w:t xml:space="preserve">36,6″ </w:t>
            </w:r>
            <w:proofErr w:type="spellStart"/>
            <w:r w:rsidR="00E82E63">
              <w:rPr>
                <w:sz w:val="20"/>
                <w:szCs w:val="20"/>
              </w:rPr>
              <w:t>с.ш</w:t>
            </w:r>
            <w:proofErr w:type="spellEnd"/>
            <w:r w:rsidR="00E82E63">
              <w:rPr>
                <w:sz w:val="20"/>
                <w:szCs w:val="20"/>
              </w:rPr>
              <w:t>.; 84° 16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E82E63">
              <w:rPr>
                <w:sz w:val="20"/>
                <w:szCs w:val="20"/>
              </w:rPr>
              <w:t>51,2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264FB9" w:rsidP="00E40251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>№ 10</w:t>
            </w:r>
            <w:r w:rsidR="00E82E63">
              <w:rPr>
                <w:sz w:val="20"/>
                <w:szCs w:val="20"/>
              </w:rPr>
              <w:t>-</w:t>
            </w:r>
            <w:r w:rsidRPr="00911968">
              <w:rPr>
                <w:sz w:val="20"/>
                <w:szCs w:val="20"/>
              </w:rPr>
              <w:t xml:space="preserve"> </w:t>
            </w:r>
            <w:r w:rsidR="00E82E63">
              <w:rPr>
                <w:sz w:val="20"/>
                <w:szCs w:val="20"/>
              </w:rPr>
              <w:t>50° 17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E82E63">
              <w:rPr>
                <w:sz w:val="20"/>
                <w:szCs w:val="20"/>
              </w:rPr>
              <w:t xml:space="preserve">33,0″ </w:t>
            </w:r>
            <w:proofErr w:type="spellStart"/>
            <w:r w:rsidR="00E82E63">
              <w:rPr>
                <w:sz w:val="20"/>
                <w:szCs w:val="20"/>
              </w:rPr>
              <w:t>с.ш</w:t>
            </w:r>
            <w:proofErr w:type="spellEnd"/>
            <w:r w:rsidR="00E82E63">
              <w:rPr>
                <w:sz w:val="20"/>
                <w:szCs w:val="20"/>
              </w:rPr>
              <w:t>.; 84° 16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E82E63">
              <w:rPr>
                <w:sz w:val="20"/>
                <w:szCs w:val="20"/>
              </w:rPr>
              <w:t>52,9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E82E63" w:rsidP="00E40251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  <w:r w:rsidR="00264FB9" w:rsidRPr="009119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50° 17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>
              <w:rPr>
                <w:sz w:val="20"/>
                <w:szCs w:val="20"/>
              </w:rPr>
              <w:t xml:space="preserve">22,9″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84° 16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>
              <w:rPr>
                <w:sz w:val="20"/>
                <w:szCs w:val="20"/>
              </w:rPr>
              <w:t>42,7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8C4D8A" w:rsidRPr="00911968" w:rsidRDefault="00E82E63" w:rsidP="00E40251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  <w:r w:rsidR="00264FB9" w:rsidRPr="009119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50° 17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>
              <w:rPr>
                <w:sz w:val="20"/>
                <w:szCs w:val="20"/>
              </w:rPr>
              <w:t xml:space="preserve">26,4″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84</w:t>
            </w:r>
            <w:r w:rsidR="008C4D8A" w:rsidRPr="00911968">
              <w:rPr>
                <w:sz w:val="20"/>
                <w:szCs w:val="20"/>
              </w:rPr>
              <w:t>°</w:t>
            </w:r>
            <w:r w:rsidR="00450A55">
              <w:rPr>
                <w:sz w:val="20"/>
                <w:szCs w:val="20"/>
              </w:rPr>
              <w:t xml:space="preserve"> 16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450A55">
              <w:rPr>
                <w:sz w:val="20"/>
                <w:szCs w:val="20"/>
              </w:rPr>
              <w:t>32</w:t>
            </w:r>
            <w:r w:rsidR="00FE5D96" w:rsidRPr="00911968">
              <w:rPr>
                <w:sz w:val="20"/>
                <w:szCs w:val="20"/>
              </w:rPr>
              <w:t>,5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3963DB" w:rsidRPr="00911968" w:rsidRDefault="00E82E63" w:rsidP="00E40251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</w:t>
            </w:r>
            <w:r w:rsidR="00264FB9" w:rsidRPr="00911968">
              <w:rPr>
                <w:sz w:val="20"/>
                <w:szCs w:val="20"/>
              </w:rPr>
              <w:t xml:space="preserve">- </w:t>
            </w:r>
            <w:r w:rsidR="00450A55">
              <w:rPr>
                <w:sz w:val="20"/>
                <w:szCs w:val="20"/>
              </w:rPr>
              <w:t>50° 17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450A55">
              <w:rPr>
                <w:sz w:val="20"/>
                <w:szCs w:val="20"/>
              </w:rPr>
              <w:t>29</w:t>
            </w:r>
            <w:r w:rsidR="008C4D8A" w:rsidRPr="00911968">
              <w:rPr>
                <w:sz w:val="20"/>
                <w:szCs w:val="20"/>
              </w:rPr>
              <w:t>,</w:t>
            </w:r>
            <w:r w:rsidR="00450A55">
              <w:rPr>
                <w:sz w:val="20"/>
                <w:szCs w:val="20"/>
              </w:rPr>
              <w:t xml:space="preserve">2″ </w:t>
            </w:r>
            <w:proofErr w:type="spellStart"/>
            <w:r w:rsidR="00450A55">
              <w:rPr>
                <w:sz w:val="20"/>
                <w:szCs w:val="20"/>
              </w:rPr>
              <w:t>с.ш</w:t>
            </w:r>
            <w:proofErr w:type="spellEnd"/>
            <w:r w:rsidR="00450A55">
              <w:rPr>
                <w:sz w:val="20"/>
                <w:szCs w:val="20"/>
              </w:rPr>
              <w:t>.; 84° 16</w:t>
            </w:r>
            <w:r w:rsidR="008C4D8A" w:rsidRPr="00911968">
              <w:rPr>
                <w:sz w:val="20"/>
                <w:szCs w:val="20"/>
              </w:rPr>
              <w:t xml:space="preserve">′ </w:t>
            </w:r>
            <w:r w:rsidR="00450A55">
              <w:rPr>
                <w:sz w:val="20"/>
                <w:szCs w:val="20"/>
              </w:rPr>
              <w:t>30,8</w:t>
            </w:r>
            <w:r w:rsidR="008C4D8A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8C4D8A" w:rsidRPr="00911968">
              <w:rPr>
                <w:sz w:val="20"/>
                <w:szCs w:val="20"/>
              </w:rPr>
              <w:t>в.д</w:t>
            </w:r>
            <w:proofErr w:type="spellEnd"/>
            <w:r w:rsidR="008C4D8A" w:rsidRPr="00911968">
              <w:rPr>
                <w:sz w:val="20"/>
                <w:szCs w:val="20"/>
              </w:rPr>
              <w:t>.</w:t>
            </w:r>
          </w:p>
          <w:p w:rsidR="00264FB9" w:rsidRPr="00861D7B" w:rsidRDefault="00264FB9" w:rsidP="00E40251">
            <w:pPr>
              <w:ind w:left="-51" w:firstLine="0"/>
              <w:rPr>
                <w:sz w:val="20"/>
                <w:szCs w:val="20"/>
              </w:rPr>
            </w:pPr>
          </w:p>
        </w:tc>
      </w:tr>
      <w:tr w:rsidR="00453EDD" w:rsidRPr="00412D2F" w:rsidTr="00453EDD">
        <w:trPr>
          <w:trHeight w:val="288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53EDD" w:rsidRPr="00E82E63" w:rsidRDefault="00453EDD" w:rsidP="00453EDD">
            <w:pPr>
              <w:jc w:val="center"/>
              <w:rPr>
                <w:rFonts w:eastAsia="Calibri"/>
                <w:sz w:val="20"/>
                <w:szCs w:val="20"/>
              </w:rPr>
            </w:pPr>
            <w:r w:rsidRPr="00E82E6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53EDD" w:rsidRPr="00861D7B" w:rsidRDefault="00C945DE" w:rsidP="00453ED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453EDD">
              <w:rPr>
                <w:rFonts w:eastAsia="Calibri"/>
                <w:sz w:val="20"/>
                <w:szCs w:val="20"/>
              </w:rPr>
              <w:t xml:space="preserve">з. </w:t>
            </w:r>
            <w:proofErr w:type="spellStart"/>
            <w:r w:rsidR="00453EDD">
              <w:rPr>
                <w:rFonts w:eastAsia="Calibri"/>
                <w:sz w:val="20"/>
                <w:szCs w:val="20"/>
              </w:rPr>
              <w:t>Узункель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:rsidR="00453EDD" w:rsidRPr="00861D7B" w:rsidRDefault="00453EDD" w:rsidP="00453ED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Улаганский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453EDD" w:rsidRPr="00861D7B" w:rsidRDefault="00453EDD" w:rsidP="00453ED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81,2</w:t>
            </w:r>
          </w:p>
        </w:tc>
        <w:tc>
          <w:tcPr>
            <w:tcW w:w="1283" w:type="dxa"/>
            <w:vAlign w:val="center"/>
          </w:tcPr>
          <w:p w:rsidR="00453EDD" w:rsidRPr="00861D7B" w:rsidRDefault="00453EDD" w:rsidP="00453ED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vAlign w:val="center"/>
          </w:tcPr>
          <w:p w:rsidR="00453EDD" w:rsidRPr="00861D7B" w:rsidRDefault="00453EDD" w:rsidP="00453EDD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географических координат от № 1 до № 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453EDD" w:rsidRPr="00861D7B" w:rsidRDefault="00453EDD" w:rsidP="00453EDD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453EDD" w:rsidRPr="00911968" w:rsidRDefault="00453EDD" w:rsidP="00453ED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Pr="00453EDD">
              <w:rPr>
                <w:sz w:val="20"/>
                <w:szCs w:val="20"/>
              </w:rPr>
              <w:t>50</w:t>
            </w:r>
            <w:r w:rsidR="00450A55">
              <w:rPr>
                <w:sz w:val="20"/>
                <w:szCs w:val="20"/>
              </w:rPr>
              <w:t xml:space="preserve">° 40′ 47,8″ </w:t>
            </w:r>
            <w:proofErr w:type="spellStart"/>
            <w:r w:rsidR="00450A55">
              <w:rPr>
                <w:sz w:val="20"/>
                <w:szCs w:val="20"/>
              </w:rPr>
              <w:t>с.ш</w:t>
            </w:r>
            <w:proofErr w:type="spellEnd"/>
            <w:r w:rsidR="00450A55">
              <w:rPr>
                <w:sz w:val="20"/>
                <w:szCs w:val="20"/>
              </w:rPr>
              <w:t>.; 88° 11′ 56,9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453EDD" w:rsidRPr="00911968" w:rsidRDefault="00450A55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2 - 50° 41′ 06,8″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12′ 01,2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450A55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3 - 50° 41′ 33,3″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12′ 13,0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="00453EDD" w:rsidRPr="00911968">
              <w:rPr>
                <w:sz w:val="20"/>
                <w:szCs w:val="20"/>
              </w:rPr>
              <w:t>..</w:t>
            </w:r>
            <w:proofErr w:type="gramEnd"/>
          </w:p>
          <w:p w:rsidR="00453EDD" w:rsidRPr="00911968" w:rsidRDefault="00450A55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4 - 50° 41′ 40,5″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12′ 25,4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450A55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5 - 50° 41′ 44,1″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</w:t>
            </w:r>
            <w:r w:rsidR="00AA36AB">
              <w:rPr>
                <w:sz w:val="20"/>
                <w:szCs w:val="20"/>
              </w:rPr>
              <w:t>′ 26,3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AA36AB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6 - 50° 41′ 46,2″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12′ 25,9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AA36AB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7 - 50° 41′ 59,2″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12′ 33,0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AA36AB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8 - 50° 42′ 06,1″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12′ 33,9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="00453EDD" w:rsidRPr="00911968">
              <w:rPr>
                <w:sz w:val="20"/>
                <w:szCs w:val="20"/>
              </w:rPr>
              <w:t>..</w:t>
            </w:r>
            <w:proofErr w:type="gramEnd"/>
          </w:p>
          <w:p w:rsidR="00453EDD" w:rsidRPr="00911968" w:rsidRDefault="00AA36AB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9 - 50° 42′ 11,8″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12′ 43,4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AA36AB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 50° 42</w:t>
            </w:r>
            <w:r w:rsidR="009375DD">
              <w:rPr>
                <w:sz w:val="20"/>
                <w:szCs w:val="20"/>
              </w:rPr>
              <w:t xml:space="preserve">′ 05,8″ </w:t>
            </w:r>
            <w:proofErr w:type="spellStart"/>
            <w:r w:rsidR="009375DD">
              <w:rPr>
                <w:sz w:val="20"/>
                <w:szCs w:val="20"/>
              </w:rPr>
              <w:t>с.ш</w:t>
            </w:r>
            <w:proofErr w:type="spellEnd"/>
            <w:r w:rsidR="009375DD">
              <w:rPr>
                <w:sz w:val="20"/>
                <w:szCs w:val="20"/>
              </w:rPr>
              <w:t>.; 88° 12′ 47,2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450A55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  <w:r w:rsidR="009375DD">
              <w:rPr>
                <w:sz w:val="20"/>
                <w:szCs w:val="20"/>
              </w:rPr>
              <w:t>- 50° 41′ 58,9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с.ш</w:t>
            </w:r>
            <w:proofErr w:type="spellEnd"/>
            <w:r w:rsidR="00453EDD" w:rsidRPr="00911968">
              <w:rPr>
                <w:sz w:val="20"/>
                <w:szCs w:val="20"/>
              </w:rPr>
              <w:t>.; 8</w:t>
            </w:r>
            <w:r w:rsidR="009375DD">
              <w:rPr>
                <w:sz w:val="20"/>
                <w:szCs w:val="20"/>
              </w:rPr>
              <w:t>8° 12′ 42,0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450A55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  <w:r w:rsidR="009375DD">
              <w:rPr>
                <w:sz w:val="20"/>
                <w:szCs w:val="20"/>
              </w:rPr>
              <w:t xml:space="preserve">- 50° 41′ 38,4″ </w:t>
            </w:r>
            <w:proofErr w:type="spellStart"/>
            <w:r w:rsidR="009375DD">
              <w:rPr>
                <w:sz w:val="20"/>
                <w:szCs w:val="20"/>
              </w:rPr>
              <w:t>с.ш</w:t>
            </w:r>
            <w:proofErr w:type="spellEnd"/>
            <w:r w:rsidR="009375DD">
              <w:rPr>
                <w:sz w:val="20"/>
                <w:szCs w:val="20"/>
              </w:rPr>
              <w:t>.; 88° 12′ 43,8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3EDD" w:rsidRPr="00911968" w:rsidRDefault="00450A55" w:rsidP="00453EDD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</w:t>
            </w:r>
            <w:r w:rsidR="00B71B8B">
              <w:rPr>
                <w:sz w:val="20"/>
                <w:szCs w:val="20"/>
              </w:rPr>
              <w:t xml:space="preserve">- 50° 41′ 35,1″ </w:t>
            </w:r>
            <w:proofErr w:type="spellStart"/>
            <w:r w:rsidR="00B71B8B">
              <w:rPr>
                <w:sz w:val="20"/>
                <w:szCs w:val="20"/>
              </w:rPr>
              <w:t>с.ш</w:t>
            </w:r>
            <w:proofErr w:type="spellEnd"/>
            <w:r w:rsidR="00B71B8B">
              <w:rPr>
                <w:sz w:val="20"/>
                <w:szCs w:val="20"/>
              </w:rPr>
              <w:t>.; 88° 12′ 39,5</w:t>
            </w:r>
            <w:r w:rsidR="00453EDD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453EDD" w:rsidRPr="00911968">
              <w:rPr>
                <w:sz w:val="20"/>
                <w:szCs w:val="20"/>
              </w:rPr>
              <w:t>в.д</w:t>
            </w:r>
            <w:proofErr w:type="spellEnd"/>
            <w:r w:rsidR="00453EDD" w:rsidRPr="00911968">
              <w:rPr>
                <w:sz w:val="20"/>
                <w:szCs w:val="20"/>
              </w:rPr>
              <w:t>.</w:t>
            </w:r>
          </w:p>
          <w:p w:rsidR="00450A55" w:rsidRPr="00911968" w:rsidRDefault="00450A55" w:rsidP="00450A55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</w:t>
            </w:r>
            <w:r w:rsidRPr="00911968">
              <w:rPr>
                <w:sz w:val="20"/>
                <w:szCs w:val="20"/>
              </w:rPr>
              <w:t xml:space="preserve">- </w:t>
            </w:r>
            <w:r w:rsidR="00B71B8B">
              <w:rPr>
                <w:sz w:val="20"/>
                <w:szCs w:val="20"/>
              </w:rPr>
              <w:t>50° 41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B71B8B">
              <w:rPr>
                <w:sz w:val="20"/>
                <w:szCs w:val="20"/>
              </w:rPr>
              <w:t xml:space="preserve">23,0″ </w:t>
            </w:r>
            <w:proofErr w:type="spellStart"/>
            <w:r w:rsidR="00B71B8B">
              <w:rPr>
                <w:sz w:val="20"/>
                <w:szCs w:val="20"/>
              </w:rPr>
              <w:t>с.ш</w:t>
            </w:r>
            <w:proofErr w:type="spellEnd"/>
            <w:r w:rsidR="00B71B8B">
              <w:rPr>
                <w:sz w:val="20"/>
                <w:szCs w:val="20"/>
              </w:rPr>
              <w:t>.; 88</w:t>
            </w:r>
            <w:r w:rsidRPr="00911968">
              <w:rPr>
                <w:sz w:val="20"/>
                <w:szCs w:val="20"/>
              </w:rPr>
              <w:t>°</w:t>
            </w:r>
            <w:r w:rsidR="00B71B8B">
              <w:rPr>
                <w:sz w:val="20"/>
                <w:szCs w:val="20"/>
              </w:rPr>
              <w:t xml:space="preserve"> 12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B71B8B">
              <w:rPr>
                <w:sz w:val="20"/>
                <w:szCs w:val="20"/>
              </w:rPr>
              <w:t>34,5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450A55" w:rsidRPr="00911968" w:rsidRDefault="00450A55" w:rsidP="00450A55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  <w:r w:rsidRPr="00911968">
              <w:rPr>
                <w:sz w:val="20"/>
                <w:szCs w:val="20"/>
              </w:rPr>
              <w:t xml:space="preserve">- </w:t>
            </w:r>
            <w:r w:rsidR="00B71B8B">
              <w:rPr>
                <w:sz w:val="20"/>
                <w:szCs w:val="20"/>
              </w:rPr>
              <w:t>50° 40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B71B8B">
              <w:rPr>
                <w:sz w:val="20"/>
                <w:szCs w:val="20"/>
              </w:rPr>
              <w:t>48</w:t>
            </w:r>
            <w:r w:rsidRPr="00911968">
              <w:rPr>
                <w:sz w:val="20"/>
                <w:szCs w:val="20"/>
              </w:rPr>
              <w:t>,</w:t>
            </w:r>
            <w:r w:rsidR="00B71B8B">
              <w:rPr>
                <w:sz w:val="20"/>
                <w:szCs w:val="20"/>
              </w:rPr>
              <w:t xml:space="preserve">1″ </w:t>
            </w:r>
            <w:proofErr w:type="spellStart"/>
            <w:r w:rsidR="00B71B8B">
              <w:rPr>
                <w:sz w:val="20"/>
                <w:szCs w:val="20"/>
              </w:rPr>
              <w:t>с.ш</w:t>
            </w:r>
            <w:proofErr w:type="spellEnd"/>
            <w:r w:rsidR="00B71B8B">
              <w:rPr>
                <w:sz w:val="20"/>
                <w:szCs w:val="20"/>
              </w:rPr>
              <w:t>.; 88° 12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B71B8B">
              <w:rPr>
                <w:sz w:val="20"/>
                <w:szCs w:val="20"/>
              </w:rPr>
              <w:t>01,1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55DDB" w:rsidRDefault="00655DDB" w:rsidP="00453EDD">
            <w:pPr>
              <w:ind w:left="-51" w:firstLine="0"/>
              <w:rPr>
                <w:sz w:val="20"/>
                <w:szCs w:val="20"/>
              </w:rPr>
            </w:pPr>
          </w:p>
          <w:p w:rsidR="00A5070F" w:rsidRDefault="00A5070F" w:rsidP="00453EDD">
            <w:pPr>
              <w:ind w:left="-51" w:firstLine="0"/>
              <w:rPr>
                <w:sz w:val="20"/>
                <w:szCs w:val="20"/>
              </w:rPr>
            </w:pPr>
          </w:p>
          <w:p w:rsidR="00A5070F" w:rsidRDefault="00A5070F" w:rsidP="00453EDD">
            <w:pPr>
              <w:ind w:left="-51" w:firstLine="0"/>
              <w:rPr>
                <w:sz w:val="20"/>
                <w:szCs w:val="20"/>
              </w:rPr>
            </w:pPr>
          </w:p>
          <w:p w:rsidR="00D646E9" w:rsidRPr="00861D7B" w:rsidRDefault="00D646E9" w:rsidP="00453EDD">
            <w:pPr>
              <w:ind w:left="-51"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3EDD" w:rsidRPr="00412D2F" w:rsidTr="00453ED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53EDD" w:rsidRPr="00861D7B" w:rsidRDefault="00453EDD" w:rsidP="00C945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53EDD" w:rsidRPr="00861D7B" w:rsidRDefault="00C945DE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оз. </w:t>
            </w:r>
            <w:r w:rsidR="00414CDC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="00414CDC">
              <w:rPr>
                <w:rFonts w:eastAsia="Calibri"/>
                <w:sz w:val="20"/>
                <w:szCs w:val="20"/>
              </w:rPr>
              <w:t>/н «</w:t>
            </w:r>
            <w:proofErr w:type="spellStart"/>
            <w:r>
              <w:rPr>
                <w:rFonts w:eastAsia="Calibri"/>
                <w:sz w:val="20"/>
                <w:szCs w:val="20"/>
              </w:rPr>
              <w:t>Диланаш</w:t>
            </w:r>
            <w:proofErr w:type="spellEnd"/>
            <w:r w:rsidR="00414CD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53EDD" w:rsidRPr="00861D7B" w:rsidRDefault="00C945DE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Улаганский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453EDD" w:rsidRPr="00861D7B" w:rsidRDefault="00414CDC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283" w:type="dxa"/>
          </w:tcPr>
          <w:p w:rsidR="00453EDD" w:rsidRDefault="00453EDD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655DDB" w:rsidRDefault="00655DDB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655DDB" w:rsidRDefault="00655DDB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655DDB" w:rsidRDefault="00655DDB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655DDB" w:rsidRDefault="00655DDB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655DDB" w:rsidRDefault="00655DDB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655DDB" w:rsidRPr="00861D7B" w:rsidRDefault="00655DDB" w:rsidP="00C945D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55DDB" w:rsidRPr="00861D7B" w:rsidRDefault="00655DDB" w:rsidP="00655DDB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</w:t>
            </w:r>
            <w:r>
              <w:rPr>
                <w:rFonts w:eastAsia="Calibri"/>
                <w:sz w:val="20"/>
                <w:szCs w:val="20"/>
              </w:rPr>
              <w:t>фических координат от № 1 до № 5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655DDB" w:rsidRDefault="00655DDB" w:rsidP="00655DDB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655DDB" w:rsidRPr="00861D7B" w:rsidRDefault="00655DDB" w:rsidP="00655DDB">
            <w:pPr>
              <w:ind w:left="-51" w:firstLine="0"/>
              <w:rPr>
                <w:sz w:val="20"/>
                <w:szCs w:val="20"/>
              </w:rPr>
            </w:pP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Pr="00453ED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° 25′ 53,0″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18,3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2 - 50° 26′ 02,8″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22,2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3 - 50° 26′ 07,0″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27,3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4 - 50° 25′ 56,3″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27,7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5 - 50° 25′ 53,0″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21,7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453EDD" w:rsidRPr="00861D7B" w:rsidRDefault="00453EDD" w:rsidP="00655DDB">
            <w:pPr>
              <w:ind w:left="-51" w:firstLine="0"/>
              <w:rPr>
                <w:rFonts w:eastAsia="Calibri"/>
                <w:sz w:val="20"/>
                <w:szCs w:val="20"/>
              </w:rPr>
            </w:pPr>
          </w:p>
        </w:tc>
      </w:tr>
      <w:tr w:rsidR="00414CDC" w:rsidRPr="00412D2F" w:rsidTr="009F038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14CDC" w:rsidRDefault="00414CDC" w:rsidP="00414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14CDC" w:rsidRPr="00861D7B" w:rsidRDefault="00414CDC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оз. б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/н «Первый </w:t>
            </w:r>
            <w:proofErr w:type="spellStart"/>
            <w:r>
              <w:rPr>
                <w:rFonts w:eastAsia="Calibri"/>
                <w:sz w:val="20"/>
                <w:szCs w:val="20"/>
              </w:rPr>
              <w:t>Учтелецкий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14CDC" w:rsidRDefault="00414CDC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Кош-</w:t>
            </w:r>
            <w:proofErr w:type="spellStart"/>
            <w:r>
              <w:rPr>
                <w:rFonts w:eastAsia="Calibri"/>
                <w:sz w:val="20"/>
                <w:szCs w:val="20"/>
              </w:rPr>
              <w:t>Агачский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414CDC" w:rsidRPr="00861D7B" w:rsidRDefault="009F038D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283" w:type="dxa"/>
            <w:vAlign w:val="center"/>
          </w:tcPr>
          <w:p w:rsidR="00414CDC" w:rsidRDefault="009F038D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55DDB" w:rsidRPr="00861D7B" w:rsidRDefault="00655DDB" w:rsidP="00655DDB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</w:t>
            </w:r>
            <w:r>
              <w:rPr>
                <w:rFonts w:eastAsia="Calibri"/>
                <w:sz w:val="20"/>
                <w:szCs w:val="20"/>
              </w:rPr>
              <w:t>фических координат от № 1 до № 7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655DDB" w:rsidRPr="00861D7B" w:rsidRDefault="00655DDB" w:rsidP="00655DDB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Pr="00453ED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° 00′ 56,5″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40′ 00,2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  <w:r w:rsidR="009E603C">
              <w:rPr>
                <w:sz w:val="20"/>
                <w:szCs w:val="20"/>
              </w:rPr>
              <w:t xml:space="preserve"> - 50° 00′ 56,2″ </w:t>
            </w:r>
            <w:proofErr w:type="spellStart"/>
            <w:r w:rsidR="009E603C">
              <w:rPr>
                <w:sz w:val="20"/>
                <w:szCs w:val="20"/>
              </w:rPr>
              <w:t>с.ш</w:t>
            </w:r>
            <w:proofErr w:type="spellEnd"/>
            <w:r w:rsidR="009E603C">
              <w:rPr>
                <w:sz w:val="20"/>
                <w:szCs w:val="20"/>
              </w:rPr>
              <w:t>.; 88° 39′ 57,4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9E603C">
              <w:rPr>
                <w:sz w:val="20"/>
                <w:szCs w:val="20"/>
              </w:rPr>
              <w:t xml:space="preserve"> - 50° 00′ 53,8″ </w:t>
            </w:r>
            <w:proofErr w:type="spellStart"/>
            <w:r w:rsidR="009E603C">
              <w:rPr>
                <w:sz w:val="20"/>
                <w:szCs w:val="20"/>
              </w:rPr>
              <w:t>с.ш</w:t>
            </w:r>
            <w:proofErr w:type="spellEnd"/>
            <w:r w:rsidR="009E603C">
              <w:rPr>
                <w:sz w:val="20"/>
                <w:szCs w:val="20"/>
              </w:rPr>
              <w:t>.; 88° 39′ 55,5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 w:rsidR="009E603C">
              <w:rPr>
                <w:sz w:val="20"/>
                <w:szCs w:val="20"/>
              </w:rPr>
              <w:t xml:space="preserve"> - 50° 00′ 53,5″ </w:t>
            </w:r>
            <w:proofErr w:type="spellStart"/>
            <w:r w:rsidR="009E603C">
              <w:rPr>
                <w:sz w:val="20"/>
                <w:szCs w:val="20"/>
              </w:rPr>
              <w:t>с.ш</w:t>
            </w:r>
            <w:proofErr w:type="spellEnd"/>
            <w:r w:rsidR="009E603C">
              <w:rPr>
                <w:sz w:val="20"/>
                <w:szCs w:val="20"/>
              </w:rPr>
              <w:t>.; 88° 39′ 52,2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55DDB" w:rsidRPr="00911968" w:rsidRDefault="009E603C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5 - 50° 00′ 59,6″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39′ 45,5</w:t>
            </w:r>
            <w:r w:rsidR="00655DDB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655DDB" w:rsidRPr="00911968">
              <w:rPr>
                <w:sz w:val="20"/>
                <w:szCs w:val="20"/>
              </w:rPr>
              <w:t>в.д</w:t>
            </w:r>
            <w:proofErr w:type="spellEnd"/>
            <w:r w:rsidR="00655DDB" w:rsidRPr="00911968">
              <w:rPr>
                <w:sz w:val="20"/>
                <w:szCs w:val="20"/>
              </w:rPr>
              <w:t>.</w:t>
            </w:r>
          </w:p>
          <w:p w:rsidR="00655DDB" w:rsidRPr="00911968" w:rsidRDefault="009E603C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6 - 50° 01′ 01,1″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39′ 47,4</w:t>
            </w:r>
            <w:r w:rsidR="00655DDB"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="00655DDB" w:rsidRPr="00911968">
              <w:rPr>
                <w:sz w:val="20"/>
                <w:szCs w:val="20"/>
              </w:rPr>
              <w:t>в.д</w:t>
            </w:r>
            <w:proofErr w:type="spellEnd"/>
            <w:r w:rsidR="00655DDB" w:rsidRPr="00911968">
              <w:rPr>
                <w:sz w:val="20"/>
                <w:szCs w:val="20"/>
              </w:rPr>
              <w:t>.</w:t>
            </w:r>
          </w:p>
          <w:p w:rsidR="00655DDB" w:rsidRPr="00911968" w:rsidRDefault="00655DDB" w:rsidP="00655DDB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 w:rsidR="009E603C">
              <w:rPr>
                <w:sz w:val="20"/>
                <w:szCs w:val="20"/>
              </w:rPr>
              <w:t xml:space="preserve"> - 50° 01′ 01,1</w:t>
            </w:r>
            <w:r w:rsidR="00CA3D18">
              <w:rPr>
                <w:sz w:val="20"/>
                <w:szCs w:val="20"/>
              </w:rPr>
              <w:t xml:space="preserve">″ </w:t>
            </w:r>
            <w:proofErr w:type="spellStart"/>
            <w:r w:rsidR="00CA3D18">
              <w:rPr>
                <w:sz w:val="20"/>
                <w:szCs w:val="20"/>
              </w:rPr>
              <w:t>с.ш</w:t>
            </w:r>
            <w:proofErr w:type="spellEnd"/>
            <w:r w:rsidR="00CA3D18">
              <w:rPr>
                <w:sz w:val="20"/>
                <w:szCs w:val="20"/>
              </w:rPr>
              <w:t>.; 88° 39′ 50,3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414CDC" w:rsidRPr="00861D7B" w:rsidRDefault="00414CDC" w:rsidP="00414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038D" w:rsidRPr="00412D2F" w:rsidTr="009F038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038D" w:rsidRDefault="00BC0375" w:rsidP="00414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F038D" w:rsidRDefault="00BC0375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оз. б</w:t>
            </w:r>
            <w:proofErr w:type="gramEnd"/>
            <w:r>
              <w:rPr>
                <w:rFonts w:eastAsia="Calibri"/>
                <w:sz w:val="20"/>
                <w:szCs w:val="20"/>
              </w:rPr>
              <w:t>/н «</w:t>
            </w:r>
            <w:r w:rsidR="003011B8">
              <w:rPr>
                <w:rFonts w:eastAsia="Calibri"/>
                <w:sz w:val="20"/>
                <w:szCs w:val="20"/>
              </w:rPr>
              <w:t xml:space="preserve">озеро </w:t>
            </w:r>
            <w:r>
              <w:rPr>
                <w:rFonts w:eastAsia="Calibri"/>
                <w:sz w:val="20"/>
                <w:szCs w:val="20"/>
              </w:rPr>
              <w:t>№</w:t>
            </w:r>
            <w:r w:rsidR="003011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27»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F038D" w:rsidRDefault="00BC0375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Улаганский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9F038D" w:rsidRDefault="003011B8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283" w:type="dxa"/>
            <w:vAlign w:val="center"/>
          </w:tcPr>
          <w:p w:rsidR="009F038D" w:rsidRDefault="00BC0375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A3D18" w:rsidRPr="00861D7B" w:rsidRDefault="00CA3D18" w:rsidP="00CA3D18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</w:t>
            </w:r>
            <w:r>
              <w:rPr>
                <w:rFonts w:eastAsia="Calibri"/>
                <w:sz w:val="20"/>
                <w:szCs w:val="20"/>
              </w:rPr>
              <w:t>фических координат от № 1 до № 7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CA3D18" w:rsidRPr="00861D7B" w:rsidRDefault="00CA3D18" w:rsidP="00CA3D18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CA3D18" w:rsidRPr="00911968" w:rsidRDefault="00CA3D18" w:rsidP="00CA3D18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Pr="00453ED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° 29′ 32,2″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29,4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CA3D18" w:rsidRPr="00911968" w:rsidRDefault="00CA3D18" w:rsidP="00CA3D18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2 - 50° 29′ 34,9″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29,4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CA3D18" w:rsidRPr="00911968" w:rsidRDefault="00CA3D18" w:rsidP="00CA3D18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3 - 50° 29′ 38,2″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36,3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CA3D18" w:rsidRPr="00911968" w:rsidRDefault="00CA3D18" w:rsidP="00CA3D18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4 - 50° 29′ 37,1″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37,5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CA3D18" w:rsidRPr="00911968" w:rsidRDefault="00CA3D18" w:rsidP="00CA3D18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5 - 50° 29′ 34,6″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35,4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CA3D18" w:rsidRPr="00911968" w:rsidRDefault="00CA3D18" w:rsidP="00CA3D18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6 - 50° 29′ 33,0″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35,0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CA3D18" w:rsidRPr="00911968" w:rsidRDefault="00CA3D18" w:rsidP="00CA3D18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7 - 50° 29′ 31,6″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39′ 32,0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9F038D" w:rsidRPr="00861D7B" w:rsidRDefault="009F038D" w:rsidP="00414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11B8" w:rsidRPr="00412D2F" w:rsidTr="009F038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011B8" w:rsidRDefault="003011B8" w:rsidP="00414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3011B8" w:rsidRDefault="00CF52D3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оз. </w:t>
            </w:r>
            <w:proofErr w:type="spellStart"/>
            <w:r>
              <w:rPr>
                <w:rFonts w:eastAsia="Calibri"/>
                <w:sz w:val="20"/>
                <w:szCs w:val="20"/>
              </w:rPr>
              <w:t>Дианголь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:rsidR="003011B8" w:rsidRDefault="00CF52D3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Улаганский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3011B8" w:rsidRDefault="00CF52D3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283" w:type="dxa"/>
            <w:vAlign w:val="center"/>
          </w:tcPr>
          <w:p w:rsidR="003011B8" w:rsidRDefault="00CF52D3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A11CCD" w:rsidRPr="00861D7B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географ</w:t>
            </w:r>
            <w:r w:rsidR="00627B53">
              <w:rPr>
                <w:rFonts w:eastAsia="Calibri"/>
                <w:sz w:val="20"/>
                <w:szCs w:val="20"/>
              </w:rPr>
              <w:t>ических координат от № 1 до № 8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A11CCD" w:rsidRPr="00861D7B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Pr="008923A2">
              <w:rPr>
                <w:sz w:val="20"/>
                <w:szCs w:val="20"/>
              </w:rPr>
              <w:t>50</w:t>
            </w:r>
            <w:r w:rsidRPr="00911968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40</w:t>
            </w:r>
            <w:r w:rsidRPr="00911968">
              <w:rPr>
                <w:sz w:val="20"/>
                <w:szCs w:val="20"/>
              </w:rPr>
              <w:t xml:space="preserve">′ </w:t>
            </w:r>
            <w:r>
              <w:rPr>
                <w:sz w:val="20"/>
                <w:szCs w:val="20"/>
              </w:rPr>
              <w:t>48,7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с.ш</w:t>
            </w:r>
            <w:proofErr w:type="spellEnd"/>
            <w:r w:rsidRPr="00911968">
              <w:rPr>
                <w:sz w:val="20"/>
                <w:szCs w:val="20"/>
              </w:rPr>
              <w:t xml:space="preserve">.; </w:t>
            </w:r>
            <w:r>
              <w:rPr>
                <w:sz w:val="20"/>
                <w:szCs w:val="20"/>
              </w:rPr>
              <w:t>88</w:t>
            </w:r>
            <w:r w:rsidRPr="00911968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00′ 03,9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2 - </w:t>
            </w:r>
            <w:r>
              <w:rPr>
                <w:sz w:val="20"/>
                <w:szCs w:val="20"/>
              </w:rPr>
              <w:t xml:space="preserve">50° 40′ 50,5″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00′ 01,6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3 - </w:t>
            </w:r>
            <w:r>
              <w:rPr>
                <w:sz w:val="20"/>
                <w:szCs w:val="20"/>
              </w:rPr>
              <w:t xml:space="preserve">50° 40′ 54,1″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00′ 03,0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4 - </w:t>
            </w:r>
            <w:r>
              <w:rPr>
                <w:sz w:val="20"/>
                <w:szCs w:val="20"/>
              </w:rPr>
              <w:t>50° 40</w:t>
            </w:r>
            <w:r w:rsidR="00627B53">
              <w:rPr>
                <w:sz w:val="20"/>
                <w:szCs w:val="20"/>
              </w:rPr>
              <w:t>′ 55,3</w:t>
            </w:r>
            <w:r>
              <w:rPr>
                <w:sz w:val="20"/>
                <w:szCs w:val="20"/>
              </w:rPr>
              <w:t xml:space="preserve">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00′ 04,9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5 - </w:t>
            </w:r>
            <w:r>
              <w:rPr>
                <w:sz w:val="20"/>
                <w:szCs w:val="20"/>
              </w:rPr>
              <w:t>50° 40</w:t>
            </w:r>
            <w:r w:rsidR="00627B53">
              <w:rPr>
                <w:sz w:val="20"/>
                <w:szCs w:val="20"/>
              </w:rPr>
              <w:t>′ 55,0</w:t>
            </w:r>
            <w:r>
              <w:rPr>
                <w:sz w:val="20"/>
                <w:szCs w:val="20"/>
              </w:rPr>
              <w:t xml:space="preserve">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00′ 06,3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6 - </w:t>
            </w:r>
            <w:r>
              <w:rPr>
                <w:sz w:val="20"/>
                <w:szCs w:val="20"/>
              </w:rPr>
              <w:t>50° 40</w:t>
            </w:r>
            <w:r w:rsidR="00627B53">
              <w:rPr>
                <w:sz w:val="20"/>
                <w:szCs w:val="20"/>
              </w:rPr>
              <w:t>′ 54,1</w:t>
            </w:r>
            <w:r>
              <w:rPr>
                <w:sz w:val="20"/>
                <w:szCs w:val="20"/>
              </w:rPr>
              <w:t xml:space="preserve">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00′ 07,7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7 - </w:t>
            </w:r>
            <w:r>
              <w:rPr>
                <w:sz w:val="20"/>
                <w:szCs w:val="20"/>
              </w:rPr>
              <w:t>50° 40</w:t>
            </w:r>
            <w:r w:rsidR="00627B53">
              <w:rPr>
                <w:sz w:val="20"/>
                <w:szCs w:val="20"/>
              </w:rPr>
              <w:t>′ 50,2</w:t>
            </w:r>
            <w:r>
              <w:rPr>
                <w:sz w:val="20"/>
                <w:szCs w:val="20"/>
              </w:rPr>
              <w:t xml:space="preserve">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00′ 08,2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A11CCD" w:rsidRPr="00911968" w:rsidRDefault="00A11CCD" w:rsidP="00A11CCD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8 - </w:t>
            </w:r>
            <w:r>
              <w:rPr>
                <w:sz w:val="20"/>
                <w:szCs w:val="20"/>
              </w:rPr>
              <w:t>50° 40</w:t>
            </w:r>
            <w:r w:rsidR="00627B53">
              <w:rPr>
                <w:sz w:val="20"/>
                <w:szCs w:val="20"/>
              </w:rPr>
              <w:t>′ 49,0</w:t>
            </w:r>
            <w:r>
              <w:rPr>
                <w:sz w:val="20"/>
                <w:szCs w:val="20"/>
              </w:rPr>
              <w:t xml:space="preserve">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00</w:t>
            </w:r>
            <w:r w:rsidRPr="00911968">
              <w:rPr>
                <w:sz w:val="20"/>
                <w:szCs w:val="20"/>
              </w:rPr>
              <w:t xml:space="preserve">′ </w:t>
            </w:r>
            <w:r>
              <w:rPr>
                <w:sz w:val="20"/>
                <w:szCs w:val="20"/>
              </w:rPr>
              <w:t>06</w:t>
            </w:r>
            <w:r w:rsidRPr="009119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3011B8" w:rsidRPr="00861D7B" w:rsidRDefault="003011B8" w:rsidP="00414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52D3" w:rsidRPr="00412D2F" w:rsidTr="009F038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F52D3" w:rsidRDefault="00CF52D3" w:rsidP="00414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F52D3" w:rsidRDefault="00CF52D3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Оз. б</w:t>
            </w:r>
            <w:proofErr w:type="gramEnd"/>
            <w:r>
              <w:rPr>
                <w:rFonts w:eastAsia="Calibri"/>
                <w:sz w:val="20"/>
                <w:szCs w:val="20"/>
              </w:rPr>
              <w:t>/н «Первое кругленькое»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F52D3" w:rsidRDefault="00CF52D3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Кош-</w:t>
            </w:r>
            <w:proofErr w:type="spellStart"/>
            <w:r>
              <w:rPr>
                <w:rFonts w:eastAsia="Calibri"/>
                <w:sz w:val="20"/>
                <w:szCs w:val="20"/>
              </w:rPr>
              <w:t>Агачский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CF52D3" w:rsidRDefault="000E2104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283" w:type="dxa"/>
            <w:vAlign w:val="center"/>
          </w:tcPr>
          <w:p w:rsidR="00CF52D3" w:rsidRDefault="00CF52D3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27B53" w:rsidRPr="00861D7B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географ</w:t>
            </w:r>
            <w:r>
              <w:rPr>
                <w:rFonts w:eastAsia="Calibri"/>
                <w:sz w:val="20"/>
                <w:szCs w:val="20"/>
              </w:rPr>
              <w:t>ических координат от № 1 до № 8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627B53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627B53" w:rsidRPr="00861D7B" w:rsidRDefault="00627B53" w:rsidP="00627B53">
            <w:pPr>
              <w:ind w:left="-51" w:firstLine="0"/>
              <w:rPr>
                <w:sz w:val="20"/>
                <w:szCs w:val="20"/>
              </w:rPr>
            </w:pPr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lastRenderedPageBreak/>
              <w:t xml:space="preserve">№ 1 - </w:t>
            </w:r>
            <w:r w:rsidRPr="008923A2">
              <w:rPr>
                <w:sz w:val="20"/>
                <w:szCs w:val="20"/>
              </w:rPr>
              <w:t>50</w:t>
            </w:r>
            <w:r w:rsidRPr="00911968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00</w:t>
            </w:r>
            <w:r w:rsidRPr="00911968">
              <w:rPr>
                <w:sz w:val="20"/>
                <w:szCs w:val="20"/>
              </w:rPr>
              <w:t xml:space="preserve">′ </w:t>
            </w:r>
            <w:r>
              <w:rPr>
                <w:sz w:val="20"/>
                <w:szCs w:val="20"/>
              </w:rPr>
              <w:t>58,7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с.ш</w:t>
            </w:r>
            <w:proofErr w:type="spellEnd"/>
            <w:r w:rsidRPr="00911968">
              <w:rPr>
                <w:sz w:val="20"/>
                <w:szCs w:val="20"/>
              </w:rPr>
              <w:t xml:space="preserve">.; </w:t>
            </w:r>
            <w:r>
              <w:rPr>
                <w:sz w:val="20"/>
                <w:szCs w:val="20"/>
              </w:rPr>
              <w:t>88</w:t>
            </w:r>
            <w:r w:rsidRPr="00911968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36′ 21,5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2 - </w:t>
            </w:r>
            <w:r>
              <w:rPr>
                <w:sz w:val="20"/>
                <w:szCs w:val="20"/>
              </w:rPr>
              <w:t xml:space="preserve">50° 00′ 57,6″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36′ 17,7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3 - </w:t>
            </w:r>
            <w:r>
              <w:rPr>
                <w:sz w:val="20"/>
                <w:szCs w:val="20"/>
              </w:rPr>
              <w:t xml:space="preserve">50° 00′ 58,2″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36′ 14,3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4 - </w:t>
            </w:r>
            <w:r>
              <w:rPr>
                <w:sz w:val="20"/>
                <w:szCs w:val="20"/>
              </w:rPr>
              <w:t xml:space="preserve">50° 01′ 03,4″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36′ 07,7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5 - </w:t>
            </w:r>
            <w:r>
              <w:rPr>
                <w:sz w:val="20"/>
                <w:szCs w:val="20"/>
              </w:rPr>
              <w:t xml:space="preserve">50° 01′ 07,0″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36′ 09,1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6 - </w:t>
            </w:r>
            <w:r>
              <w:rPr>
                <w:sz w:val="20"/>
                <w:szCs w:val="20"/>
              </w:rPr>
              <w:t xml:space="preserve">50° 01′ 07,7″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36′ 12,5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7 - </w:t>
            </w:r>
            <w:r>
              <w:rPr>
                <w:sz w:val="20"/>
                <w:szCs w:val="20"/>
              </w:rPr>
              <w:t xml:space="preserve">50° 01′ 06,4″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36′ 12,9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627B53" w:rsidRPr="00911968" w:rsidRDefault="00627B53" w:rsidP="00627B5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8 - </w:t>
            </w:r>
            <w:r>
              <w:rPr>
                <w:sz w:val="20"/>
                <w:szCs w:val="20"/>
              </w:rPr>
              <w:t xml:space="preserve">50° 01′ 01,9″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88° 36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1E49C3">
              <w:rPr>
                <w:sz w:val="20"/>
                <w:szCs w:val="20"/>
              </w:rPr>
              <w:t>21</w:t>
            </w:r>
            <w:r w:rsidRPr="00911968">
              <w:rPr>
                <w:sz w:val="20"/>
                <w:szCs w:val="20"/>
              </w:rPr>
              <w:t>,</w:t>
            </w:r>
            <w:r w:rsidR="001E49C3">
              <w:rPr>
                <w:sz w:val="20"/>
                <w:szCs w:val="20"/>
              </w:rPr>
              <w:t>9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CF52D3" w:rsidRPr="00861D7B" w:rsidRDefault="00CF52D3" w:rsidP="00414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2104" w:rsidRPr="00412D2F" w:rsidTr="009F038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E2104" w:rsidRDefault="000E2104" w:rsidP="00414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E2104" w:rsidRDefault="000E2104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Оз. б</w:t>
            </w:r>
            <w:proofErr w:type="gramEnd"/>
            <w:r>
              <w:rPr>
                <w:rFonts w:eastAsia="Calibri"/>
                <w:sz w:val="20"/>
                <w:szCs w:val="20"/>
              </w:rPr>
              <w:t>/н «Ак-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Алахинский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E2104" w:rsidRDefault="000E2104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Кош-</w:t>
            </w:r>
            <w:proofErr w:type="spellStart"/>
            <w:r>
              <w:rPr>
                <w:rFonts w:eastAsia="Calibri"/>
                <w:sz w:val="20"/>
                <w:szCs w:val="20"/>
              </w:rPr>
              <w:t>Агачский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0E2104" w:rsidRDefault="00C56EC8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1283" w:type="dxa"/>
            <w:vAlign w:val="center"/>
          </w:tcPr>
          <w:p w:rsidR="000E2104" w:rsidRDefault="000E2104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1E49C3" w:rsidRPr="00861D7B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</w:t>
            </w:r>
            <w:r>
              <w:rPr>
                <w:rFonts w:eastAsia="Calibri"/>
                <w:sz w:val="20"/>
                <w:szCs w:val="20"/>
              </w:rPr>
              <w:t>фических координат от № 1 до № 6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1E49C3" w:rsidRPr="00861D7B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>
              <w:rPr>
                <w:sz w:val="20"/>
                <w:szCs w:val="20"/>
              </w:rPr>
              <w:t xml:space="preserve">49° 32′ 27,2″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18′ 08,0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2 - 49° 32′ 32,9″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18′ 14,4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3 - 49° 32′ 32,9″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18′ 16,0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4 - 49° 32′ 31,5″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18′ 18,6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5 - 49° 32′ 26,9″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18′ 18,5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0E2104" w:rsidRPr="001E49C3" w:rsidRDefault="001E49C3" w:rsidP="001E49C3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6 - 49° 32′ 24,1″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.; 87° 18′ 13,5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</w:tc>
      </w:tr>
      <w:tr w:rsidR="00C56EC8" w:rsidRPr="00412D2F" w:rsidTr="009F038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56EC8" w:rsidRDefault="00C56EC8" w:rsidP="00414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56EC8" w:rsidRDefault="00C56EC8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Оз. б</w:t>
            </w:r>
            <w:proofErr w:type="gramEnd"/>
            <w:r>
              <w:rPr>
                <w:rFonts w:eastAsia="Calibri"/>
                <w:sz w:val="20"/>
                <w:szCs w:val="20"/>
              </w:rPr>
              <w:t>/н «Второй Камышовый»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56EC8" w:rsidRDefault="00C56EC8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Кош-</w:t>
            </w:r>
            <w:proofErr w:type="spellStart"/>
            <w:r>
              <w:rPr>
                <w:rFonts w:eastAsia="Calibri"/>
                <w:sz w:val="20"/>
                <w:szCs w:val="20"/>
              </w:rPr>
              <w:t>Агачский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C56EC8" w:rsidRDefault="00C56EC8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283" w:type="dxa"/>
            <w:vAlign w:val="center"/>
          </w:tcPr>
          <w:p w:rsidR="00C56EC8" w:rsidRDefault="00C56EC8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1E49C3" w:rsidRPr="00861D7B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географ</w:t>
            </w:r>
            <w:r>
              <w:rPr>
                <w:rFonts w:eastAsia="Calibri"/>
                <w:sz w:val="20"/>
                <w:szCs w:val="20"/>
              </w:rPr>
              <w:t>ических координат от № 1 до № 12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1E49C3" w:rsidRPr="00861D7B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Pr="008923A2">
              <w:rPr>
                <w:sz w:val="20"/>
                <w:szCs w:val="20"/>
              </w:rPr>
              <w:t>50</w:t>
            </w:r>
            <w:r w:rsidRPr="00911968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>00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726C7A">
              <w:rPr>
                <w:sz w:val="20"/>
                <w:szCs w:val="20"/>
              </w:rPr>
              <w:t>56,5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с.ш</w:t>
            </w:r>
            <w:proofErr w:type="spellEnd"/>
            <w:r w:rsidRPr="00911968">
              <w:rPr>
                <w:sz w:val="20"/>
                <w:szCs w:val="20"/>
              </w:rPr>
              <w:t xml:space="preserve">.; </w:t>
            </w:r>
            <w:r w:rsidR="00726C7A">
              <w:rPr>
                <w:sz w:val="20"/>
                <w:szCs w:val="20"/>
              </w:rPr>
              <w:t>88</w:t>
            </w:r>
            <w:r w:rsidRPr="00911968">
              <w:rPr>
                <w:sz w:val="20"/>
                <w:szCs w:val="20"/>
              </w:rPr>
              <w:t xml:space="preserve">° </w:t>
            </w:r>
            <w:r w:rsidR="00726C7A">
              <w:rPr>
                <w:sz w:val="20"/>
                <w:szCs w:val="20"/>
              </w:rPr>
              <w:t>43′ 31,9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2 - </w:t>
            </w:r>
            <w:r>
              <w:rPr>
                <w:sz w:val="20"/>
                <w:szCs w:val="20"/>
              </w:rPr>
              <w:t>50° 00</w:t>
            </w:r>
            <w:r w:rsidR="00726C7A">
              <w:rPr>
                <w:sz w:val="20"/>
                <w:szCs w:val="20"/>
              </w:rPr>
              <w:t xml:space="preserve">′ 59,3″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43′ 34,7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3 - </w:t>
            </w:r>
            <w:r>
              <w:rPr>
                <w:sz w:val="20"/>
                <w:szCs w:val="20"/>
              </w:rPr>
              <w:t>50° 00</w:t>
            </w:r>
            <w:r w:rsidR="00726C7A">
              <w:rPr>
                <w:sz w:val="20"/>
                <w:szCs w:val="20"/>
              </w:rPr>
              <w:t xml:space="preserve">′ 59,9″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43′ 38,0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4 - </w:t>
            </w:r>
            <w:r>
              <w:rPr>
                <w:sz w:val="20"/>
                <w:szCs w:val="20"/>
              </w:rPr>
              <w:t>50° 00</w:t>
            </w:r>
            <w:r w:rsidR="00726C7A">
              <w:rPr>
                <w:sz w:val="20"/>
                <w:szCs w:val="20"/>
              </w:rPr>
              <w:t xml:space="preserve">′ 59,9″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43′ 39,5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5 - </w:t>
            </w:r>
            <w:r>
              <w:rPr>
                <w:sz w:val="20"/>
                <w:szCs w:val="20"/>
              </w:rPr>
              <w:t>50° 00</w:t>
            </w:r>
            <w:r w:rsidR="00726C7A">
              <w:rPr>
                <w:sz w:val="20"/>
                <w:szCs w:val="20"/>
              </w:rPr>
              <w:t xml:space="preserve">′ 58,4″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43′ 44,2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6 - </w:t>
            </w:r>
            <w:r>
              <w:rPr>
                <w:sz w:val="20"/>
                <w:szCs w:val="20"/>
              </w:rPr>
              <w:t>50° 00</w:t>
            </w:r>
            <w:r w:rsidR="00726C7A">
              <w:rPr>
                <w:sz w:val="20"/>
                <w:szCs w:val="20"/>
              </w:rPr>
              <w:t xml:space="preserve">′ 58,7″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</w:t>
            </w:r>
            <w:r w:rsidR="00806590">
              <w:rPr>
                <w:sz w:val="20"/>
                <w:szCs w:val="20"/>
              </w:rPr>
              <w:t>′ 48</w:t>
            </w:r>
            <w:r>
              <w:rPr>
                <w:sz w:val="20"/>
                <w:szCs w:val="20"/>
              </w:rPr>
              <w:t>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7 - </w:t>
            </w:r>
            <w:r>
              <w:rPr>
                <w:sz w:val="20"/>
                <w:szCs w:val="20"/>
              </w:rPr>
              <w:t>50° 00</w:t>
            </w:r>
            <w:r w:rsidR="00726C7A">
              <w:rPr>
                <w:sz w:val="20"/>
                <w:szCs w:val="20"/>
              </w:rPr>
              <w:t xml:space="preserve">′ 59,6″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</w:t>
            </w:r>
            <w:r w:rsidR="00806590">
              <w:rPr>
                <w:sz w:val="20"/>
                <w:szCs w:val="20"/>
              </w:rPr>
              <w:t>′ 51,8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8 - </w:t>
            </w:r>
            <w:r>
              <w:rPr>
                <w:sz w:val="20"/>
                <w:szCs w:val="20"/>
              </w:rPr>
              <w:t>50° 00</w:t>
            </w:r>
            <w:r w:rsidR="00726C7A">
              <w:rPr>
                <w:sz w:val="20"/>
                <w:szCs w:val="20"/>
              </w:rPr>
              <w:t xml:space="preserve">′ 58,7″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806590">
              <w:rPr>
                <w:sz w:val="20"/>
                <w:szCs w:val="20"/>
              </w:rPr>
              <w:t>53</w:t>
            </w:r>
            <w:r w:rsidRPr="00911968">
              <w:rPr>
                <w:sz w:val="20"/>
                <w:szCs w:val="20"/>
              </w:rPr>
              <w:t>,</w:t>
            </w:r>
            <w:r w:rsidR="00806590">
              <w:rPr>
                <w:sz w:val="20"/>
                <w:szCs w:val="20"/>
              </w:rPr>
              <w:t>2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9 - </w:t>
            </w:r>
            <w:r>
              <w:rPr>
                <w:sz w:val="20"/>
                <w:szCs w:val="20"/>
              </w:rPr>
              <w:t>50° 00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726C7A">
              <w:rPr>
                <w:sz w:val="20"/>
                <w:szCs w:val="20"/>
              </w:rPr>
              <w:t xml:space="preserve">55,3″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806590">
              <w:rPr>
                <w:sz w:val="20"/>
                <w:szCs w:val="20"/>
              </w:rPr>
              <w:t>51,8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-</w:t>
            </w:r>
            <w:r w:rsidRPr="00911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50° 00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726C7A">
              <w:rPr>
                <w:sz w:val="20"/>
                <w:szCs w:val="20"/>
              </w:rPr>
              <w:t xml:space="preserve">54,4″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806590">
              <w:rPr>
                <w:sz w:val="20"/>
                <w:szCs w:val="20"/>
              </w:rPr>
              <w:t>49,4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  <w:r w:rsidRPr="009119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50° 00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726C7A">
              <w:rPr>
                <w:sz w:val="20"/>
                <w:szCs w:val="20"/>
              </w:rPr>
              <w:t xml:space="preserve">53,5″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88° 43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806590">
              <w:rPr>
                <w:sz w:val="20"/>
                <w:szCs w:val="20"/>
              </w:rPr>
              <w:t>46,5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1E49C3" w:rsidRPr="00911968" w:rsidRDefault="001E49C3" w:rsidP="001E49C3">
            <w:pPr>
              <w:ind w:left="-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  <w:r w:rsidRPr="009119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50° 00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726C7A">
              <w:rPr>
                <w:sz w:val="20"/>
                <w:szCs w:val="20"/>
              </w:rPr>
              <w:t xml:space="preserve">55,0″ </w:t>
            </w:r>
            <w:proofErr w:type="spellStart"/>
            <w:r w:rsidR="00726C7A">
              <w:rPr>
                <w:sz w:val="20"/>
                <w:szCs w:val="20"/>
              </w:rPr>
              <w:t>с.ш</w:t>
            </w:r>
            <w:proofErr w:type="spellEnd"/>
            <w:r w:rsidR="00726C7A">
              <w:rPr>
                <w:sz w:val="20"/>
                <w:szCs w:val="20"/>
              </w:rPr>
              <w:t>.; 88</w:t>
            </w:r>
            <w:r w:rsidRPr="00911968">
              <w:rPr>
                <w:sz w:val="20"/>
                <w:szCs w:val="20"/>
              </w:rPr>
              <w:t>°</w:t>
            </w:r>
            <w:r w:rsidR="00726C7A">
              <w:rPr>
                <w:sz w:val="20"/>
                <w:szCs w:val="20"/>
              </w:rPr>
              <w:t xml:space="preserve"> 43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806590">
              <w:rPr>
                <w:sz w:val="20"/>
                <w:szCs w:val="20"/>
              </w:rPr>
              <w:t>33,8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C56EC8" w:rsidRPr="00861D7B" w:rsidRDefault="00C56EC8" w:rsidP="00414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3D26" w:rsidRPr="00412D2F" w:rsidTr="009F038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23D26" w:rsidRDefault="00523D26" w:rsidP="00414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23D26" w:rsidRDefault="002C7665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Оз. б</w:t>
            </w:r>
            <w:proofErr w:type="gramEnd"/>
            <w:r>
              <w:rPr>
                <w:rFonts w:eastAsia="Calibri"/>
                <w:sz w:val="20"/>
                <w:szCs w:val="20"/>
              </w:rPr>
              <w:t>/н «Верхний Нарын-Гол»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3D26" w:rsidRDefault="002C7665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Кош-</w:t>
            </w:r>
            <w:proofErr w:type="spellStart"/>
            <w:r>
              <w:rPr>
                <w:rFonts w:eastAsia="Calibri"/>
                <w:sz w:val="20"/>
                <w:szCs w:val="20"/>
              </w:rPr>
              <w:t>Агачский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523D26" w:rsidRDefault="002C7665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283" w:type="dxa"/>
            <w:vAlign w:val="center"/>
          </w:tcPr>
          <w:p w:rsidR="00523D26" w:rsidRDefault="002C7665" w:rsidP="00414CD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Совместное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B1A84" w:rsidRPr="00861D7B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rFonts w:eastAsia="Calibri"/>
                <w:sz w:val="20"/>
                <w:szCs w:val="20"/>
              </w:rPr>
              <w:t>Часть акватории во</w:t>
            </w:r>
            <w:r>
              <w:rPr>
                <w:rFonts w:eastAsia="Calibri"/>
                <w:sz w:val="20"/>
                <w:szCs w:val="20"/>
              </w:rPr>
              <w:t xml:space="preserve">дного объекта, границы участка </w:t>
            </w:r>
            <w:r w:rsidRPr="00861D7B">
              <w:rPr>
                <w:rFonts w:eastAsia="Calibri"/>
                <w:sz w:val="20"/>
                <w:szCs w:val="20"/>
              </w:rPr>
              <w:t>последовательно соединяются прямыми линиями по точкам географ</w:t>
            </w:r>
            <w:r>
              <w:rPr>
                <w:rFonts w:eastAsia="Calibri"/>
                <w:sz w:val="20"/>
                <w:szCs w:val="20"/>
              </w:rPr>
              <w:t>ических координат от № 1 до № 10</w:t>
            </w:r>
            <w:r w:rsidRPr="00861D7B">
              <w:rPr>
                <w:rFonts w:eastAsia="Calibri"/>
                <w:sz w:val="20"/>
                <w:szCs w:val="20"/>
              </w:rPr>
              <w:t>.</w:t>
            </w:r>
          </w:p>
          <w:p w:rsidR="00EB1A84" w:rsidRPr="00861D7B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861D7B">
              <w:rPr>
                <w:sz w:val="20"/>
                <w:szCs w:val="20"/>
              </w:rPr>
              <w:t>Географические координаты точек: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1 - </w:t>
            </w:r>
            <w:r w:rsidR="00022BFE">
              <w:rPr>
                <w:sz w:val="20"/>
                <w:szCs w:val="20"/>
              </w:rPr>
              <w:t>49</w:t>
            </w:r>
            <w:r w:rsidRPr="00911968">
              <w:rPr>
                <w:sz w:val="20"/>
                <w:szCs w:val="20"/>
              </w:rPr>
              <w:t xml:space="preserve">° </w:t>
            </w:r>
            <w:r w:rsidR="00022BFE">
              <w:rPr>
                <w:sz w:val="20"/>
                <w:szCs w:val="20"/>
              </w:rPr>
              <w:t>49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022BFE">
              <w:rPr>
                <w:sz w:val="20"/>
                <w:szCs w:val="20"/>
              </w:rPr>
              <w:t>11,0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с.ш</w:t>
            </w:r>
            <w:proofErr w:type="spellEnd"/>
            <w:r w:rsidRPr="00911968">
              <w:rPr>
                <w:sz w:val="20"/>
                <w:szCs w:val="20"/>
              </w:rPr>
              <w:t xml:space="preserve">.; </w:t>
            </w:r>
            <w:r w:rsidR="00022BFE">
              <w:rPr>
                <w:sz w:val="20"/>
                <w:szCs w:val="20"/>
              </w:rPr>
              <w:t>89</w:t>
            </w:r>
            <w:r w:rsidRPr="00911968">
              <w:rPr>
                <w:sz w:val="20"/>
                <w:szCs w:val="20"/>
              </w:rPr>
              <w:t xml:space="preserve">° </w:t>
            </w:r>
            <w:r w:rsidR="00022B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022BFE">
              <w:rPr>
                <w:sz w:val="20"/>
                <w:szCs w:val="20"/>
              </w:rPr>
              <w:t>′ 14,8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2 - </w:t>
            </w:r>
            <w:r w:rsidR="00022BF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°</w:t>
            </w:r>
            <w:r w:rsidR="00022BFE">
              <w:rPr>
                <w:sz w:val="20"/>
                <w:szCs w:val="20"/>
              </w:rPr>
              <w:t xml:space="preserve"> 49′ 12,0″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="00022BFE">
              <w:rPr>
                <w:sz w:val="20"/>
                <w:szCs w:val="20"/>
              </w:rPr>
              <w:t>′ 15,3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3 - </w:t>
            </w:r>
            <w:r w:rsidR="00022BFE">
              <w:rPr>
                <w:sz w:val="20"/>
                <w:szCs w:val="20"/>
              </w:rPr>
              <w:t xml:space="preserve">49° 49′ 14,7″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="00022BFE">
              <w:rPr>
                <w:sz w:val="20"/>
                <w:szCs w:val="20"/>
              </w:rPr>
              <w:t>′ 24,3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4 - </w:t>
            </w:r>
            <w:r w:rsidR="00022BFE">
              <w:rPr>
                <w:sz w:val="20"/>
                <w:szCs w:val="20"/>
              </w:rPr>
              <w:t xml:space="preserve">49° 49′ 14,7″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="00022BFE">
              <w:rPr>
                <w:sz w:val="20"/>
                <w:szCs w:val="20"/>
              </w:rPr>
              <w:t>′ 26,6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5 - </w:t>
            </w:r>
            <w:r w:rsidR="00022BFE">
              <w:rPr>
                <w:sz w:val="20"/>
                <w:szCs w:val="20"/>
              </w:rPr>
              <w:t>49° 49′ 12,0</w:t>
            </w:r>
            <w:r>
              <w:rPr>
                <w:sz w:val="20"/>
                <w:szCs w:val="20"/>
              </w:rPr>
              <w:t xml:space="preserve">″ </w:t>
            </w:r>
            <w:proofErr w:type="spellStart"/>
            <w:r>
              <w:rPr>
                <w:sz w:val="20"/>
                <w:szCs w:val="20"/>
              </w:rPr>
              <w:t>с.</w:t>
            </w:r>
            <w:r w:rsidR="00022BFE">
              <w:rPr>
                <w:sz w:val="20"/>
                <w:szCs w:val="20"/>
              </w:rPr>
              <w:t>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="00022BFE">
              <w:rPr>
                <w:sz w:val="20"/>
                <w:szCs w:val="20"/>
              </w:rPr>
              <w:t>′ 28,1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6 - </w:t>
            </w:r>
            <w:r w:rsidR="00022BFE">
              <w:rPr>
                <w:sz w:val="20"/>
                <w:szCs w:val="20"/>
              </w:rPr>
              <w:t xml:space="preserve">49° 49′ 11,7″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="00022BFE">
              <w:rPr>
                <w:sz w:val="20"/>
                <w:szCs w:val="20"/>
              </w:rPr>
              <w:t>′ 30,4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7 - </w:t>
            </w:r>
            <w:r w:rsidR="00022BF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° </w:t>
            </w:r>
            <w:r w:rsidR="00022BFE">
              <w:rPr>
                <w:sz w:val="20"/>
                <w:szCs w:val="20"/>
              </w:rPr>
              <w:t xml:space="preserve">49′ 10,4″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="00022BFE">
              <w:rPr>
                <w:sz w:val="20"/>
                <w:szCs w:val="20"/>
              </w:rPr>
              <w:t>′ 30,0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8 - </w:t>
            </w:r>
            <w:r w:rsidR="00022BFE">
              <w:rPr>
                <w:sz w:val="20"/>
                <w:szCs w:val="20"/>
              </w:rPr>
              <w:t xml:space="preserve">49° 49′ 09,8″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022BFE">
              <w:rPr>
                <w:sz w:val="20"/>
                <w:szCs w:val="20"/>
              </w:rPr>
              <w:t>28</w:t>
            </w:r>
            <w:r w:rsidRPr="00911968">
              <w:rPr>
                <w:sz w:val="20"/>
                <w:szCs w:val="20"/>
              </w:rPr>
              <w:t>,</w:t>
            </w:r>
            <w:r w:rsidR="00022BFE">
              <w:rPr>
                <w:sz w:val="20"/>
                <w:szCs w:val="20"/>
              </w:rPr>
              <w:t>6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proofErr w:type="gramStart"/>
            <w:r w:rsidRPr="00911968">
              <w:rPr>
                <w:sz w:val="20"/>
                <w:szCs w:val="20"/>
              </w:rPr>
              <w:t>..</w:t>
            </w:r>
            <w:proofErr w:type="gramEnd"/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 xml:space="preserve">№ 9 - </w:t>
            </w:r>
            <w:r w:rsidR="00022BFE">
              <w:rPr>
                <w:sz w:val="20"/>
                <w:szCs w:val="20"/>
              </w:rPr>
              <w:t>49° 49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022BFE">
              <w:rPr>
                <w:sz w:val="20"/>
                <w:szCs w:val="20"/>
              </w:rPr>
              <w:t xml:space="preserve">10,4″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022BFE">
              <w:rPr>
                <w:sz w:val="20"/>
                <w:szCs w:val="20"/>
              </w:rPr>
              <w:t>23,3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EB1A84" w:rsidRPr="00911968" w:rsidRDefault="00EB1A84" w:rsidP="00EB1A84">
            <w:pPr>
              <w:ind w:left="-51" w:firstLine="0"/>
              <w:rPr>
                <w:sz w:val="20"/>
                <w:szCs w:val="20"/>
              </w:rPr>
            </w:pPr>
            <w:r w:rsidRPr="00911968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>-</w:t>
            </w:r>
            <w:r w:rsidRPr="00911968">
              <w:rPr>
                <w:sz w:val="20"/>
                <w:szCs w:val="20"/>
              </w:rPr>
              <w:t xml:space="preserve"> </w:t>
            </w:r>
            <w:r w:rsidR="00022BFE">
              <w:rPr>
                <w:sz w:val="20"/>
                <w:szCs w:val="20"/>
              </w:rPr>
              <w:t>49° 49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022B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,4</w:t>
            </w:r>
            <w:r w:rsidR="00022BFE">
              <w:rPr>
                <w:sz w:val="20"/>
                <w:szCs w:val="20"/>
              </w:rPr>
              <w:t xml:space="preserve">″ </w:t>
            </w:r>
            <w:proofErr w:type="spellStart"/>
            <w:r w:rsidR="00022BFE">
              <w:rPr>
                <w:sz w:val="20"/>
                <w:szCs w:val="20"/>
              </w:rPr>
              <w:t>с.ш</w:t>
            </w:r>
            <w:proofErr w:type="spellEnd"/>
            <w:r w:rsidR="00022BFE">
              <w:rPr>
                <w:sz w:val="20"/>
                <w:szCs w:val="20"/>
              </w:rPr>
              <w:t>.; 89° 3</w:t>
            </w:r>
            <w:r>
              <w:rPr>
                <w:sz w:val="20"/>
                <w:szCs w:val="20"/>
              </w:rPr>
              <w:t>3</w:t>
            </w:r>
            <w:r w:rsidRPr="00911968">
              <w:rPr>
                <w:sz w:val="20"/>
                <w:szCs w:val="20"/>
              </w:rPr>
              <w:t xml:space="preserve">′ </w:t>
            </w:r>
            <w:r w:rsidR="00022BFE">
              <w:rPr>
                <w:sz w:val="20"/>
                <w:szCs w:val="20"/>
              </w:rPr>
              <w:t>18,1</w:t>
            </w:r>
            <w:r w:rsidRPr="00911968">
              <w:rPr>
                <w:sz w:val="20"/>
                <w:szCs w:val="20"/>
              </w:rPr>
              <w:t xml:space="preserve">″ </w:t>
            </w:r>
            <w:proofErr w:type="spellStart"/>
            <w:r w:rsidRPr="00911968">
              <w:rPr>
                <w:sz w:val="20"/>
                <w:szCs w:val="20"/>
              </w:rPr>
              <w:t>в.д</w:t>
            </w:r>
            <w:proofErr w:type="spellEnd"/>
            <w:r w:rsidRPr="00911968">
              <w:rPr>
                <w:sz w:val="20"/>
                <w:szCs w:val="20"/>
              </w:rPr>
              <w:t>.</w:t>
            </w:r>
          </w:p>
          <w:p w:rsidR="00523D26" w:rsidRPr="00861D7B" w:rsidRDefault="00523D26" w:rsidP="00414C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F65E5" w:rsidRDefault="008F65E5" w:rsidP="00083E9E">
      <w:pPr>
        <w:pStyle w:val="a4"/>
        <w:jc w:val="center"/>
      </w:pPr>
    </w:p>
    <w:sectPr w:rsidR="008F65E5" w:rsidSect="008C4D8A">
      <w:foot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02" w:rsidRDefault="00760D02">
      <w:r>
        <w:separator/>
      </w:r>
    </w:p>
  </w:endnote>
  <w:endnote w:type="continuationSeparator" w:id="0">
    <w:p w:rsidR="00760D02" w:rsidRDefault="0076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DE" w:rsidRDefault="004A65DE">
    <w:pPr>
      <w:pStyle w:val="a6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02" w:rsidRDefault="00760D02">
      <w:r>
        <w:separator/>
      </w:r>
    </w:p>
  </w:footnote>
  <w:footnote w:type="continuationSeparator" w:id="0">
    <w:p w:rsidR="00760D02" w:rsidRDefault="0076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B62"/>
    <w:multiLevelType w:val="hybridMultilevel"/>
    <w:tmpl w:val="4AFC3242"/>
    <w:lvl w:ilvl="0" w:tplc="9988935A">
      <w:start w:val="1"/>
      <w:numFmt w:val="decimal"/>
      <w:lvlText w:val="%1."/>
      <w:lvlJc w:val="left"/>
      <w:pPr>
        <w:tabs>
          <w:tab w:val="num" w:pos="1813"/>
        </w:tabs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FD"/>
    <w:rsid w:val="00000E2D"/>
    <w:rsid w:val="000038C4"/>
    <w:rsid w:val="0001291C"/>
    <w:rsid w:val="0001748E"/>
    <w:rsid w:val="00020044"/>
    <w:rsid w:val="00022BFE"/>
    <w:rsid w:val="0003250D"/>
    <w:rsid w:val="00043B21"/>
    <w:rsid w:val="00047DD0"/>
    <w:rsid w:val="00053B0F"/>
    <w:rsid w:val="00062FF0"/>
    <w:rsid w:val="00063A4F"/>
    <w:rsid w:val="00081158"/>
    <w:rsid w:val="00083E9E"/>
    <w:rsid w:val="00093272"/>
    <w:rsid w:val="00096A80"/>
    <w:rsid w:val="000A1DFE"/>
    <w:rsid w:val="000A6255"/>
    <w:rsid w:val="000B310D"/>
    <w:rsid w:val="000B68F0"/>
    <w:rsid w:val="000D052E"/>
    <w:rsid w:val="000D1812"/>
    <w:rsid w:val="000E2104"/>
    <w:rsid w:val="000F01D8"/>
    <w:rsid w:val="001078AB"/>
    <w:rsid w:val="001350F1"/>
    <w:rsid w:val="0014307E"/>
    <w:rsid w:val="00144E93"/>
    <w:rsid w:val="00161E45"/>
    <w:rsid w:val="00164BC3"/>
    <w:rsid w:val="00170812"/>
    <w:rsid w:val="00170CB7"/>
    <w:rsid w:val="00173B65"/>
    <w:rsid w:val="00177C9E"/>
    <w:rsid w:val="001919EE"/>
    <w:rsid w:val="00194894"/>
    <w:rsid w:val="001C04F2"/>
    <w:rsid w:val="001C64F3"/>
    <w:rsid w:val="001D013C"/>
    <w:rsid w:val="001D21B1"/>
    <w:rsid w:val="001E49C3"/>
    <w:rsid w:val="001F6107"/>
    <w:rsid w:val="0020522A"/>
    <w:rsid w:val="00212135"/>
    <w:rsid w:val="002205FA"/>
    <w:rsid w:val="00222FDC"/>
    <w:rsid w:val="00224375"/>
    <w:rsid w:val="00245A85"/>
    <w:rsid w:val="00256628"/>
    <w:rsid w:val="00264FB9"/>
    <w:rsid w:val="00267E80"/>
    <w:rsid w:val="00273833"/>
    <w:rsid w:val="002810DB"/>
    <w:rsid w:val="002913B1"/>
    <w:rsid w:val="002C0C3B"/>
    <w:rsid w:val="002C5139"/>
    <w:rsid w:val="002C7665"/>
    <w:rsid w:val="002E2F89"/>
    <w:rsid w:val="002E5029"/>
    <w:rsid w:val="002E5F4A"/>
    <w:rsid w:val="002E6E14"/>
    <w:rsid w:val="002E7BEA"/>
    <w:rsid w:val="002F12B5"/>
    <w:rsid w:val="002F482D"/>
    <w:rsid w:val="002F7BFC"/>
    <w:rsid w:val="003011B8"/>
    <w:rsid w:val="00304B75"/>
    <w:rsid w:val="0031204C"/>
    <w:rsid w:val="00317AB5"/>
    <w:rsid w:val="003202DD"/>
    <w:rsid w:val="00323545"/>
    <w:rsid w:val="00332343"/>
    <w:rsid w:val="003438CC"/>
    <w:rsid w:val="0034610A"/>
    <w:rsid w:val="00352CB5"/>
    <w:rsid w:val="003553C9"/>
    <w:rsid w:val="00355906"/>
    <w:rsid w:val="00362DFF"/>
    <w:rsid w:val="00366A6E"/>
    <w:rsid w:val="00367641"/>
    <w:rsid w:val="003733AF"/>
    <w:rsid w:val="003851C0"/>
    <w:rsid w:val="0038529B"/>
    <w:rsid w:val="003963DB"/>
    <w:rsid w:val="003A2852"/>
    <w:rsid w:val="003B33E3"/>
    <w:rsid w:val="003C5341"/>
    <w:rsid w:val="003D0025"/>
    <w:rsid w:val="003D2B8A"/>
    <w:rsid w:val="003D42EF"/>
    <w:rsid w:val="003D756E"/>
    <w:rsid w:val="003E5C96"/>
    <w:rsid w:val="00405A8D"/>
    <w:rsid w:val="004077B1"/>
    <w:rsid w:val="00414002"/>
    <w:rsid w:val="00414CDC"/>
    <w:rsid w:val="00437C36"/>
    <w:rsid w:val="00447BE0"/>
    <w:rsid w:val="00450A55"/>
    <w:rsid w:val="00450E59"/>
    <w:rsid w:val="00453EDD"/>
    <w:rsid w:val="00456106"/>
    <w:rsid w:val="00460492"/>
    <w:rsid w:val="00466F26"/>
    <w:rsid w:val="00467CE1"/>
    <w:rsid w:val="004736DB"/>
    <w:rsid w:val="00484936"/>
    <w:rsid w:val="00485730"/>
    <w:rsid w:val="00485A33"/>
    <w:rsid w:val="00496D10"/>
    <w:rsid w:val="004A443D"/>
    <w:rsid w:val="004A65DE"/>
    <w:rsid w:val="004C492E"/>
    <w:rsid w:val="004D1390"/>
    <w:rsid w:val="004D54CE"/>
    <w:rsid w:val="004E032A"/>
    <w:rsid w:val="004E4396"/>
    <w:rsid w:val="004E5081"/>
    <w:rsid w:val="004E7D00"/>
    <w:rsid w:val="004F4164"/>
    <w:rsid w:val="00501944"/>
    <w:rsid w:val="005148F0"/>
    <w:rsid w:val="005237B8"/>
    <w:rsid w:val="00523D26"/>
    <w:rsid w:val="00530A1D"/>
    <w:rsid w:val="00534B61"/>
    <w:rsid w:val="00545A66"/>
    <w:rsid w:val="00551DB0"/>
    <w:rsid w:val="00556D1D"/>
    <w:rsid w:val="005635A8"/>
    <w:rsid w:val="0057426B"/>
    <w:rsid w:val="00574AA5"/>
    <w:rsid w:val="00590E88"/>
    <w:rsid w:val="005930E0"/>
    <w:rsid w:val="005A29D8"/>
    <w:rsid w:val="005B7693"/>
    <w:rsid w:val="005C2B4A"/>
    <w:rsid w:val="005C6778"/>
    <w:rsid w:val="005D1DAB"/>
    <w:rsid w:val="005D6A53"/>
    <w:rsid w:val="005E2084"/>
    <w:rsid w:val="005E7AED"/>
    <w:rsid w:val="005F3DF0"/>
    <w:rsid w:val="005F4C14"/>
    <w:rsid w:val="005F5B79"/>
    <w:rsid w:val="005F65FC"/>
    <w:rsid w:val="005F67C3"/>
    <w:rsid w:val="006215CB"/>
    <w:rsid w:val="00627B53"/>
    <w:rsid w:val="00634E98"/>
    <w:rsid w:val="006403E3"/>
    <w:rsid w:val="00654FF8"/>
    <w:rsid w:val="00655DDB"/>
    <w:rsid w:val="00672B97"/>
    <w:rsid w:val="006759C3"/>
    <w:rsid w:val="0068631C"/>
    <w:rsid w:val="00687126"/>
    <w:rsid w:val="006920B3"/>
    <w:rsid w:val="0069361C"/>
    <w:rsid w:val="00695EF7"/>
    <w:rsid w:val="006A7F56"/>
    <w:rsid w:val="006C1A27"/>
    <w:rsid w:val="006C5C3F"/>
    <w:rsid w:val="006E3B73"/>
    <w:rsid w:val="006E4224"/>
    <w:rsid w:val="006E482F"/>
    <w:rsid w:val="0071281A"/>
    <w:rsid w:val="00726C7A"/>
    <w:rsid w:val="0074103C"/>
    <w:rsid w:val="0074226F"/>
    <w:rsid w:val="00747005"/>
    <w:rsid w:val="00751B13"/>
    <w:rsid w:val="00753F35"/>
    <w:rsid w:val="00760D02"/>
    <w:rsid w:val="00762D6B"/>
    <w:rsid w:val="00771982"/>
    <w:rsid w:val="00782B9F"/>
    <w:rsid w:val="00794209"/>
    <w:rsid w:val="007948F2"/>
    <w:rsid w:val="007B4967"/>
    <w:rsid w:val="007C5CA8"/>
    <w:rsid w:val="007C73F2"/>
    <w:rsid w:val="007D1B43"/>
    <w:rsid w:val="007D2726"/>
    <w:rsid w:val="007D3AA8"/>
    <w:rsid w:val="007D5C70"/>
    <w:rsid w:val="007F3E93"/>
    <w:rsid w:val="007F4146"/>
    <w:rsid w:val="007F7235"/>
    <w:rsid w:val="00806590"/>
    <w:rsid w:val="00810DE6"/>
    <w:rsid w:val="008204A7"/>
    <w:rsid w:val="008207A4"/>
    <w:rsid w:val="00824FE5"/>
    <w:rsid w:val="0082628B"/>
    <w:rsid w:val="00843AE6"/>
    <w:rsid w:val="00846CC5"/>
    <w:rsid w:val="00846D4E"/>
    <w:rsid w:val="00852883"/>
    <w:rsid w:val="00855B26"/>
    <w:rsid w:val="00863600"/>
    <w:rsid w:val="0087060E"/>
    <w:rsid w:val="00871EA7"/>
    <w:rsid w:val="008923A2"/>
    <w:rsid w:val="008A04D8"/>
    <w:rsid w:val="008A50E0"/>
    <w:rsid w:val="008B328A"/>
    <w:rsid w:val="008C09FB"/>
    <w:rsid w:val="008C4D8A"/>
    <w:rsid w:val="008C4DB1"/>
    <w:rsid w:val="008C5AAB"/>
    <w:rsid w:val="008D2D0A"/>
    <w:rsid w:val="008E7B86"/>
    <w:rsid w:val="008F0476"/>
    <w:rsid w:val="008F4886"/>
    <w:rsid w:val="008F65E5"/>
    <w:rsid w:val="008F7292"/>
    <w:rsid w:val="00900CB3"/>
    <w:rsid w:val="00906BFE"/>
    <w:rsid w:val="00911968"/>
    <w:rsid w:val="00930D14"/>
    <w:rsid w:val="00935C7B"/>
    <w:rsid w:val="009375DD"/>
    <w:rsid w:val="009453F8"/>
    <w:rsid w:val="00951B1C"/>
    <w:rsid w:val="009522F2"/>
    <w:rsid w:val="00965699"/>
    <w:rsid w:val="00971C74"/>
    <w:rsid w:val="0097619B"/>
    <w:rsid w:val="00997A89"/>
    <w:rsid w:val="009B02BB"/>
    <w:rsid w:val="009B2175"/>
    <w:rsid w:val="009E08DA"/>
    <w:rsid w:val="009E42A0"/>
    <w:rsid w:val="009E603C"/>
    <w:rsid w:val="009F038D"/>
    <w:rsid w:val="00A0043A"/>
    <w:rsid w:val="00A07B2C"/>
    <w:rsid w:val="00A11CCD"/>
    <w:rsid w:val="00A12C8A"/>
    <w:rsid w:val="00A13982"/>
    <w:rsid w:val="00A153A3"/>
    <w:rsid w:val="00A234BC"/>
    <w:rsid w:val="00A26592"/>
    <w:rsid w:val="00A305C6"/>
    <w:rsid w:val="00A44DDC"/>
    <w:rsid w:val="00A4555B"/>
    <w:rsid w:val="00A45AC6"/>
    <w:rsid w:val="00A5070F"/>
    <w:rsid w:val="00A63735"/>
    <w:rsid w:val="00A8523A"/>
    <w:rsid w:val="00A93898"/>
    <w:rsid w:val="00AA0206"/>
    <w:rsid w:val="00AA36AB"/>
    <w:rsid w:val="00AA3752"/>
    <w:rsid w:val="00AA7BFC"/>
    <w:rsid w:val="00AB06DE"/>
    <w:rsid w:val="00AB1A93"/>
    <w:rsid w:val="00AB5929"/>
    <w:rsid w:val="00AC118C"/>
    <w:rsid w:val="00AC3A7A"/>
    <w:rsid w:val="00AC662C"/>
    <w:rsid w:val="00AE3B8A"/>
    <w:rsid w:val="00AE70E7"/>
    <w:rsid w:val="00AF09BE"/>
    <w:rsid w:val="00AF1F09"/>
    <w:rsid w:val="00AF6E85"/>
    <w:rsid w:val="00AF7944"/>
    <w:rsid w:val="00AF7CDB"/>
    <w:rsid w:val="00B059DC"/>
    <w:rsid w:val="00B21F36"/>
    <w:rsid w:val="00B23124"/>
    <w:rsid w:val="00B31B8B"/>
    <w:rsid w:val="00B36294"/>
    <w:rsid w:val="00B443A8"/>
    <w:rsid w:val="00B526C7"/>
    <w:rsid w:val="00B71B8B"/>
    <w:rsid w:val="00B72E53"/>
    <w:rsid w:val="00B74471"/>
    <w:rsid w:val="00B83E40"/>
    <w:rsid w:val="00B85FAE"/>
    <w:rsid w:val="00B923FE"/>
    <w:rsid w:val="00B954B1"/>
    <w:rsid w:val="00BA41C8"/>
    <w:rsid w:val="00BB6D6A"/>
    <w:rsid w:val="00BC0375"/>
    <w:rsid w:val="00BC10FC"/>
    <w:rsid w:val="00BC13D3"/>
    <w:rsid w:val="00BF0640"/>
    <w:rsid w:val="00BF2C16"/>
    <w:rsid w:val="00BF43D6"/>
    <w:rsid w:val="00C050F7"/>
    <w:rsid w:val="00C073B5"/>
    <w:rsid w:val="00C20226"/>
    <w:rsid w:val="00C22E40"/>
    <w:rsid w:val="00C424A3"/>
    <w:rsid w:val="00C54EA5"/>
    <w:rsid w:val="00C55490"/>
    <w:rsid w:val="00C56EC8"/>
    <w:rsid w:val="00C61B70"/>
    <w:rsid w:val="00C61C5A"/>
    <w:rsid w:val="00C7156C"/>
    <w:rsid w:val="00C75612"/>
    <w:rsid w:val="00C77060"/>
    <w:rsid w:val="00C81182"/>
    <w:rsid w:val="00C83C7F"/>
    <w:rsid w:val="00C86FDB"/>
    <w:rsid w:val="00C9016F"/>
    <w:rsid w:val="00C917B6"/>
    <w:rsid w:val="00C945DE"/>
    <w:rsid w:val="00CA0403"/>
    <w:rsid w:val="00CA3D18"/>
    <w:rsid w:val="00CB3D4C"/>
    <w:rsid w:val="00CC219B"/>
    <w:rsid w:val="00CD00AA"/>
    <w:rsid w:val="00CD1C3F"/>
    <w:rsid w:val="00CD7099"/>
    <w:rsid w:val="00CE20A4"/>
    <w:rsid w:val="00CE2D79"/>
    <w:rsid w:val="00CE6DBC"/>
    <w:rsid w:val="00CF52D3"/>
    <w:rsid w:val="00D03C20"/>
    <w:rsid w:val="00D03E75"/>
    <w:rsid w:val="00D07F22"/>
    <w:rsid w:val="00D21E96"/>
    <w:rsid w:val="00D34648"/>
    <w:rsid w:val="00D47AA7"/>
    <w:rsid w:val="00D5087E"/>
    <w:rsid w:val="00D55369"/>
    <w:rsid w:val="00D60108"/>
    <w:rsid w:val="00D61112"/>
    <w:rsid w:val="00D646E9"/>
    <w:rsid w:val="00D6567E"/>
    <w:rsid w:val="00D66D6C"/>
    <w:rsid w:val="00D71EF7"/>
    <w:rsid w:val="00D86AC3"/>
    <w:rsid w:val="00D93ACD"/>
    <w:rsid w:val="00DA52A6"/>
    <w:rsid w:val="00DA6AC2"/>
    <w:rsid w:val="00DC1855"/>
    <w:rsid w:val="00DD1B85"/>
    <w:rsid w:val="00DD241C"/>
    <w:rsid w:val="00DE152D"/>
    <w:rsid w:val="00DE4898"/>
    <w:rsid w:val="00DE52B5"/>
    <w:rsid w:val="00DE6D22"/>
    <w:rsid w:val="00DF6923"/>
    <w:rsid w:val="00E02254"/>
    <w:rsid w:val="00E13768"/>
    <w:rsid w:val="00E168BC"/>
    <w:rsid w:val="00E2170E"/>
    <w:rsid w:val="00E253F8"/>
    <w:rsid w:val="00E40251"/>
    <w:rsid w:val="00E51048"/>
    <w:rsid w:val="00E527E5"/>
    <w:rsid w:val="00E53398"/>
    <w:rsid w:val="00E62A91"/>
    <w:rsid w:val="00E62AC9"/>
    <w:rsid w:val="00E75C37"/>
    <w:rsid w:val="00E82E63"/>
    <w:rsid w:val="00E86FBE"/>
    <w:rsid w:val="00E91302"/>
    <w:rsid w:val="00E92741"/>
    <w:rsid w:val="00E95DFD"/>
    <w:rsid w:val="00EA4A7A"/>
    <w:rsid w:val="00EB1A84"/>
    <w:rsid w:val="00EB706C"/>
    <w:rsid w:val="00EB7ED4"/>
    <w:rsid w:val="00EC21DA"/>
    <w:rsid w:val="00EC39AB"/>
    <w:rsid w:val="00EC64B9"/>
    <w:rsid w:val="00EC66EB"/>
    <w:rsid w:val="00EE152C"/>
    <w:rsid w:val="00EE21CC"/>
    <w:rsid w:val="00EF308E"/>
    <w:rsid w:val="00EF76D0"/>
    <w:rsid w:val="00EF77D6"/>
    <w:rsid w:val="00F03F31"/>
    <w:rsid w:val="00F07843"/>
    <w:rsid w:val="00F15FD3"/>
    <w:rsid w:val="00F17969"/>
    <w:rsid w:val="00F2176D"/>
    <w:rsid w:val="00F21906"/>
    <w:rsid w:val="00F25AF9"/>
    <w:rsid w:val="00F2697A"/>
    <w:rsid w:val="00F332A7"/>
    <w:rsid w:val="00F41709"/>
    <w:rsid w:val="00F51CDB"/>
    <w:rsid w:val="00F536B3"/>
    <w:rsid w:val="00F55821"/>
    <w:rsid w:val="00F62CDA"/>
    <w:rsid w:val="00F72BCC"/>
    <w:rsid w:val="00F85177"/>
    <w:rsid w:val="00FC2210"/>
    <w:rsid w:val="00FC35D1"/>
    <w:rsid w:val="00FC5E51"/>
    <w:rsid w:val="00FD37E8"/>
    <w:rsid w:val="00FE5B71"/>
    <w:rsid w:val="00FE5D96"/>
    <w:rsid w:val="00FE6E9D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qFormat/>
    <w:pPr>
      <w:suppressAutoHyphens/>
      <w:spacing w:before="120" w:after="1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o">
    <w:name w:val="Eiio"/>
    <w:basedOn w:val="a"/>
    <w:pPr>
      <w:ind w:firstLine="0"/>
      <w:jc w:val="left"/>
    </w:pPr>
    <w:rPr>
      <w:rFonts w:ascii="Baltica" w:hAnsi="Baltica"/>
      <w:sz w:val="24"/>
      <w:szCs w:val="24"/>
    </w:rPr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pPr>
      <w:widowControl/>
      <w:ind w:firstLine="0"/>
      <w:jc w:val="center"/>
    </w:pPr>
  </w:style>
  <w:style w:type="paragraph" w:styleId="a9">
    <w:name w:val="Body Text Indent"/>
    <w:basedOn w:val="a"/>
    <w:pPr>
      <w:widowControl/>
      <w:ind w:firstLine="0"/>
    </w:pPr>
  </w:style>
  <w:style w:type="paragraph" w:customStyle="1" w:styleId="1">
    <w:name w:val="Обычный1"/>
    <w:rsid w:val="007D2726"/>
  </w:style>
  <w:style w:type="table" w:styleId="aa">
    <w:name w:val="Table Grid"/>
    <w:basedOn w:val="a1"/>
    <w:rsid w:val="007D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403E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323545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F65E5"/>
    <w:rPr>
      <w:sz w:val="28"/>
      <w:szCs w:val="28"/>
    </w:rPr>
  </w:style>
  <w:style w:type="character" w:styleId="ac">
    <w:name w:val="page number"/>
    <w:basedOn w:val="a0"/>
    <w:rsid w:val="00534B61"/>
  </w:style>
  <w:style w:type="character" w:styleId="ad">
    <w:name w:val="annotation reference"/>
    <w:basedOn w:val="a0"/>
    <w:rsid w:val="00453EDD"/>
    <w:rPr>
      <w:sz w:val="16"/>
      <w:szCs w:val="16"/>
    </w:rPr>
  </w:style>
  <w:style w:type="paragraph" w:styleId="ae">
    <w:name w:val="annotation text"/>
    <w:basedOn w:val="a"/>
    <w:link w:val="af"/>
    <w:rsid w:val="00453E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53EDD"/>
  </w:style>
  <w:style w:type="paragraph" w:styleId="af0">
    <w:name w:val="annotation subject"/>
    <w:basedOn w:val="ae"/>
    <w:next w:val="ae"/>
    <w:link w:val="af1"/>
    <w:rsid w:val="00453EDD"/>
    <w:rPr>
      <w:b/>
      <w:bCs/>
    </w:rPr>
  </w:style>
  <w:style w:type="character" w:customStyle="1" w:styleId="af1">
    <w:name w:val="Тема примечания Знак"/>
    <w:basedOn w:val="af"/>
    <w:link w:val="af0"/>
    <w:rsid w:val="0045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qFormat/>
    <w:pPr>
      <w:suppressAutoHyphens/>
      <w:spacing w:before="120" w:after="1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o">
    <w:name w:val="Eiio"/>
    <w:basedOn w:val="a"/>
    <w:pPr>
      <w:ind w:firstLine="0"/>
      <w:jc w:val="left"/>
    </w:pPr>
    <w:rPr>
      <w:rFonts w:ascii="Baltica" w:hAnsi="Baltica"/>
      <w:sz w:val="24"/>
      <w:szCs w:val="24"/>
    </w:rPr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pPr>
      <w:widowControl/>
      <w:ind w:firstLine="0"/>
      <w:jc w:val="center"/>
    </w:pPr>
  </w:style>
  <w:style w:type="paragraph" w:styleId="a9">
    <w:name w:val="Body Text Indent"/>
    <w:basedOn w:val="a"/>
    <w:pPr>
      <w:widowControl/>
      <w:ind w:firstLine="0"/>
    </w:pPr>
  </w:style>
  <w:style w:type="paragraph" w:customStyle="1" w:styleId="1">
    <w:name w:val="Обычный1"/>
    <w:rsid w:val="007D2726"/>
  </w:style>
  <w:style w:type="table" w:styleId="aa">
    <w:name w:val="Table Grid"/>
    <w:basedOn w:val="a1"/>
    <w:rsid w:val="007D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403E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323545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F65E5"/>
    <w:rPr>
      <w:sz w:val="28"/>
      <w:szCs w:val="28"/>
    </w:rPr>
  </w:style>
  <w:style w:type="character" w:styleId="ac">
    <w:name w:val="page number"/>
    <w:basedOn w:val="a0"/>
    <w:rsid w:val="00534B61"/>
  </w:style>
  <w:style w:type="character" w:styleId="ad">
    <w:name w:val="annotation reference"/>
    <w:basedOn w:val="a0"/>
    <w:rsid w:val="00453EDD"/>
    <w:rPr>
      <w:sz w:val="16"/>
      <w:szCs w:val="16"/>
    </w:rPr>
  </w:style>
  <w:style w:type="paragraph" w:styleId="ae">
    <w:name w:val="annotation text"/>
    <w:basedOn w:val="a"/>
    <w:link w:val="af"/>
    <w:rsid w:val="00453E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53EDD"/>
  </w:style>
  <w:style w:type="paragraph" w:styleId="af0">
    <w:name w:val="annotation subject"/>
    <w:basedOn w:val="ae"/>
    <w:next w:val="ae"/>
    <w:link w:val="af1"/>
    <w:rsid w:val="00453EDD"/>
    <w:rPr>
      <w:b/>
      <w:bCs/>
    </w:rPr>
  </w:style>
  <w:style w:type="character" w:customStyle="1" w:styleId="af1">
    <w:name w:val="Тема примечания Знак"/>
    <w:basedOn w:val="af"/>
    <w:link w:val="af0"/>
    <w:rsid w:val="00453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i.ECOLOGY\&#1052;&#1086;&#1080;%20&#1076;&#1086;&#1082;&#1091;&#1084;&#1077;&#1085;&#1090;&#1099;\Blank_prikaz%20&#1044;&#1055;&#1056;&#1080;&#1054;&#105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77A9-ADBE-4FD3-AF30-1DEBD0D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Blank_prikaz ДПРиООС</Template>
  <TotalTime>16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 уважаемый  Виктор Александрович!</vt:lpstr>
    </vt:vector>
  </TitlesOfParts>
  <Company>GlavPEU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 уважаемый  Виктор Александрович!</dc:title>
  <dc:creator>isi</dc:creator>
  <cp:lastModifiedBy>Пользователь Windows</cp:lastModifiedBy>
  <cp:revision>7</cp:revision>
  <cp:lastPrinted>2018-11-07T07:54:00Z</cp:lastPrinted>
  <dcterms:created xsi:type="dcterms:W3CDTF">2018-10-17T05:52:00Z</dcterms:created>
  <dcterms:modified xsi:type="dcterms:W3CDTF">2018-11-07T07:58:00Z</dcterms:modified>
</cp:coreProperties>
</file>